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221CDD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1CDD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DD38AC">
      <w:pPr>
        <w:spacing w:after="0"/>
        <w:ind w:left="141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DB4BE0" w:rsidRDefault="00E12DA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 сентября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E8728D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</w:t>
      </w:r>
      <w:r w:rsidR="00E8728D">
        <w:rPr>
          <w:rFonts w:ascii="Times New Roman" w:hAnsi="Times New Roman" w:cs="Times New Roman"/>
          <w:sz w:val="24"/>
          <w:szCs w:val="24"/>
        </w:rPr>
        <w:tab/>
      </w:r>
      <w:r w:rsidR="00E8728D">
        <w:rPr>
          <w:rFonts w:ascii="Times New Roman" w:hAnsi="Times New Roman" w:cs="Times New Roman"/>
          <w:sz w:val="24"/>
          <w:szCs w:val="24"/>
        </w:rPr>
        <w:tab/>
      </w:r>
      <w:r w:rsidR="00E8728D">
        <w:rPr>
          <w:rFonts w:ascii="Times New Roman" w:hAnsi="Times New Roman" w:cs="Times New Roman"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4365D">
        <w:rPr>
          <w:rFonts w:ascii="Times New Roman" w:hAnsi="Times New Roman" w:cs="Times New Roman"/>
          <w:sz w:val="24"/>
          <w:szCs w:val="24"/>
        </w:rPr>
        <w:t>/</w:t>
      </w:r>
      <w:r w:rsidR="00DB4BE0">
        <w:rPr>
          <w:rFonts w:ascii="Times New Roman" w:hAnsi="Times New Roman" w:cs="Times New Roman"/>
          <w:sz w:val="24"/>
          <w:szCs w:val="24"/>
        </w:rPr>
        <w:t>1199</w:t>
      </w:r>
    </w:p>
    <w:p w:rsidR="004E286D" w:rsidRDefault="00AD6FE5" w:rsidP="003C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</w:t>
      </w:r>
      <w:r w:rsidR="00BA63CA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:rsidR="00AD6FE5" w:rsidRDefault="00AD6FE5" w:rsidP="003C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5F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E87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41,43, 45, 46 Градостроительного кодекса Российской Федерации, 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E87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</w:t>
      </w:r>
      <w:r w:rsidR="00AD6FE5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едерации», администрация муниципального образования муниципального района «Сыктывдинский»</w:t>
      </w:r>
    </w:p>
    <w:p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A83C1F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5E00" w:rsidRDefault="00B75E00" w:rsidP="00A83C1F">
      <w:pPr>
        <w:pStyle w:val="a7"/>
        <w:widowControl w:val="0"/>
        <w:tabs>
          <w:tab w:val="left" w:pos="0"/>
          <w:tab w:val="left" w:pos="709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22" w:rsidRDefault="00AD6FE5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Разрешить разработку проекта межевания территории на территории Сыктывдинского района, ГУ РК «Сыктывкарское лесничество»</w:t>
      </w:r>
      <w:r w:rsidR="002C0FE4">
        <w:rPr>
          <w:rFonts w:ascii="Times New Roman" w:hAnsi="Times New Roman" w:cs="Times New Roman"/>
          <w:sz w:val="24"/>
          <w:szCs w:val="24"/>
        </w:rPr>
        <w:t>,</w:t>
      </w:r>
      <w:r w:rsidR="00E8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№ 5 (земли лесного фонда) для размещения </w:t>
      </w:r>
      <w:r w:rsidR="004F2D23">
        <w:rPr>
          <w:rFonts w:ascii="Times New Roman" w:hAnsi="Times New Roman" w:cs="Times New Roman"/>
          <w:sz w:val="24"/>
          <w:szCs w:val="24"/>
        </w:rPr>
        <w:t xml:space="preserve">линейного </w:t>
      </w:r>
      <w:r>
        <w:rPr>
          <w:rFonts w:ascii="Times New Roman" w:hAnsi="Times New Roman" w:cs="Times New Roman"/>
          <w:sz w:val="24"/>
          <w:szCs w:val="24"/>
        </w:rPr>
        <w:t>объекта (площадка производственная с покрытием) с целью обслуживания железнодорожного тупика, дороги и линии электропередачи на земельном участке, примыкающему к земельн</w:t>
      </w:r>
      <w:r w:rsidR="00DB4BE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B4BE0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11:04:0301001:1050 и участк</w:t>
      </w:r>
      <w:r w:rsidR="00DB4BE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лесного фонда в кадастровом квартале 11</w:t>
      </w:r>
      <w:proofErr w:type="gramEnd"/>
      <w:r>
        <w:rPr>
          <w:rFonts w:ascii="Times New Roman" w:hAnsi="Times New Roman" w:cs="Times New Roman"/>
          <w:sz w:val="24"/>
          <w:szCs w:val="24"/>
        </w:rPr>
        <w:t>:04:0301001,</w:t>
      </w:r>
      <w:r w:rsidR="00E8728D">
        <w:rPr>
          <w:rFonts w:ascii="Times New Roman" w:hAnsi="Times New Roman" w:cs="Times New Roman"/>
          <w:sz w:val="24"/>
          <w:szCs w:val="24"/>
        </w:rPr>
        <w:t xml:space="preserve"> </w:t>
      </w:r>
      <w:r w:rsidR="00BC492B" w:rsidRPr="00E76F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76F22" w:rsidRDefault="0029798A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DB4BE0">
        <w:rPr>
          <w:rFonts w:ascii="Times New Roman" w:hAnsi="Times New Roman" w:cs="Times New Roman"/>
          <w:sz w:val="24"/>
          <w:szCs w:val="24"/>
        </w:rPr>
        <w:t>возложить на первого заместителя</w:t>
      </w:r>
      <w:r w:rsidR="0054365D" w:rsidRPr="00E76F22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5436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4BE0">
        <w:rPr>
          <w:rFonts w:ascii="Times New Roman" w:hAnsi="Times New Roman" w:cs="Times New Roman"/>
          <w:sz w:val="24"/>
          <w:szCs w:val="24"/>
        </w:rPr>
        <w:t xml:space="preserve"> (А.Н. Грищук).</w:t>
      </w:r>
    </w:p>
    <w:p w:rsidR="005B2648" w:rsidRPr="00E76F22" w:rsidRDefault="005B2648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A83C1F">
      <w:pPr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E76F2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940" w:rsidRDefault="00C83940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BE0" w:rsidRDefault="00AD6FE5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5F7FBC">
        <w:rPr>
          <w:rFonts w:ascii="Times New Roman" w:hAnsi="Times New Roman" w:cs="Times New Roman"/>
          <w:sz w:val="24"/>
          <w:szCs w:val="24"/>
        </w:rPr>
        <w:t xml:space="preserve"> 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 w:rsidR="005F7FBC">
        <w:rPr>
          <w:rFonts w:ascii="Times New Roman" w:hAnsi="Times New Roman" w:cs="Times New Roman"/>
          <w:sz w:val="24"/>
          <w:szCs w:val="24"/>
        </w:rPr>
        <w:t>я</w:t>
      </w:r>
    </w:p>
    <w:p w:rsidR="005B2648" w:rsidRDefault="005F7FBC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дминистрациимуниципального района </w:t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</w:r>
      <w:r w:rsidR="00AD6FE5">
        <w:rPr>
          <w:rFonts w:ascii="Times New Roman" w:hAnsi="Times New Roman" w:cs="Times New Roman"/>
          <w:sz w:val="24"/>
          <w:szCs w:val="24"/>
        </w:rPr>
        <w:t>Л.А. Данилова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8769AB" w:rsidRDefault="008769AB" w:rsidP="008769A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8769AB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13DCC"/>
    <w:rsid w:val="00027BC1"/>
    <w:rsid w:val="00087A6C"/>
    <w:rsid w:val="000A06D1"/>
    <w:rsid w:val="000B5AF4"/>
    <w:rsid w:val="000B6D95"/>
    <w:rsid w:val="0011511F"/>
    <w:rsid w:val="00136F34"/>
    <w:rsid w:val="001550F3"/>
    <w:rsid w:val="00165E59"/>
    <w:rsid w:val="00167C44"/>
    <w:rsid w:val="0018350D"/>
    <w:rsid w:val="001A3B4A"/>
    <w:rsid w:val="001B5D48"/>
    <w:rsid w:val="001B74AB"/>
    <w:rsid w:val="001C7C00"/>
    <w:rsid w:val="001E1E55"/>
    <w:rsid w:val="002143FD"/>
    <w:rsid w:val="00221CDD"/>
    <w:rsid w:val="0022284F"/>
    <w:rsid w:val="00270825"/>
    <w:rsid w:val="002837B1"/>
    <w:rsid w:val="00287BDF"/>
    <w:rsid w:val="0029798A"/>
    <w:rsid w:val="002B273C"/>
    <w:rsid w:val="002B34D3"/>
    <w:rsid w:val="002B64E6"/>
    <w:rsid w:val="002C0FE4"/>
    <w:rsid w:val="002C10B4"/>
    <w:rsid w:val="002C4CFD"/>
    <w:rsid w:val="002C5BF6"/>
    <w:rsid w:val="002F2144"/>
    <w:rsid w:val="00311599"/>
    <w:rsid w:val="0032352B"/>
    <w:rsid w:val="00354D8D"/>
    <w:rsid w:val="00357CC1"/>
    <w:rsid w:val="00366339"/>
    <w:rsid w:val="003A2D99"/>
    <w:rsid w:val="003B423C"/>
    <w:rsid w:val="003B4632"/>
    <w:rsid w:val="003C002A"/>
    <w:rsid w:val="003F3EBC"/>
    <w:rsid w:val="003F7639"/>
    <w:rsid w:val="00405EED"/>
    <w:rsid w:val="004248E1"/>
    <w:rsid w:val="00424A84"/>
    <w:rsid w:val="00496440"/>
    <w:rsid w:val="004D3CC5"/>
    <w:rsid w:val="004E286D"/>
    <w:rsid w:val="004F2D23"/>
    <w:rsid w:val="005245C8"/>
    <w:rsid w:val="00531AB9"/>
    <w:rsid w:val="00541EB0"/>
    <w:rsid w:val="0054365D"/>
    <w:rsid w:val="005557EC"/>
    <w:rsid w:val="00577398"/>
    <w:rsid w:val="005927FA"/>
    <w:rsid w:val="0059687F"/>
    <w:rsid w:val="005A375A"/>
    <w:rsid w:val="005B2648"/>
    <w:rsid w:val="005E2C13"/>
    <w:rsid w:val="005E5934"/>
    <w:rsid w:val="005F7A1C"/>
    <w:rsid w:val="005F7FBC"/>
    <w:rsid w:val="006047E5"/>
    <w:rsid w:val="00612CEC"/>
    <w:rsid w:val="0064407C"/>
    <w:rsid w:val="00652D17"/>
    <w:rsid w:val="006653A7"/>
    <w:rsid w:val="0067122D"/>
    <w:rsid w:val="00671A13"/>
    <w:rsid w:val="00681E3D"/>
    <w:rsid w:val="006976CF"/>
    <w:rsid w:val="006D19F5"/>
    <w:rsid w:val="006D1F12"/>
    <w:rsid w:val="006E2E45"/>
    <w:rsid w:val="006F4445"/>
    <w:rsid w:val="006F7CA7"/>
    <w:rsid w:val="007039F0"/>
    <w:rsid w:val="0072553E"/>
    <w:rsid w:val="007339BF"/>
    <w:rsid w:val="007646D0"/>
    <w:rsid w:val="007944CA"/>
    <w:rsid w:val="007D6867"/>
    <w:rsid w:val="007E4A75"/>
    <w:rsid w:val="007F13FD"/>
    <w:rsid w:val="008076CA"/>
    <w:rsid w:val="008131B9"/>
    <w:rsid w:val="00851C99"/>
    <w:rsid w:val="008567C8"/>
    <w:rsid w:val="0086253F"/>
    <w:rsid w:val="008703F8"/>
    <w:rsid w:val="008769AB"/>
    <w:rsid w:val="008A788D"/>
    <w:rsid w:val="008B116E"/>
    <w:rsid w:val="008B62B0"/>
    <w:rsid w:val="008C6A6E"/>
    <w:rsid w:val="008D1B43"/>
    <w:rsid w:val="008E71BB"/>
    <w:rsid w:val="00900850"/>
    <w:rsid w:val="00906F78"/>
    <w:rsid w:val="00924A23"/>
    <w:rsid w:val="00943631"/>
    <w:rsid w:val="00997933"/>
    <w:rsid w:val="009A51D7"/>
    <w:rsid w:val="009C165D"/>
    <w:rsid w:val="009F3D1B"/>
    <w:rsid w:val="00A348A8"/>
    <w:rsid w:val="00A45522"/>
    <w:rsid w:val="00A70986"/>
    <w:rsid w:val="00A83C1F"/>
    <w:rsid w:val="00A9758E"/>
    <w:rsid w:val="00AC2C83"/>
    <w:rsid w:val="00AC2E9B"/>
    <w:rsid w:val="00AD6FE5"/>
    <w:rsid w:val="00AE2897"/>
    <w:rsid w:val="00AF5DA0"/>
    <w:rsid w:val="00B22C93"/>
    <w:rsid w:val="00B35BBF"/>
    <w:rsid w:val="00B75E00"/>
    <w:rsid w:val="00B769CA"/>
    <w:rsid w:val="00B82801"/>
    <w:rsid w:val="00B840CD"/>
    <w:rsid w:val="00B87B73"/>
    <w:rsid w:val="00B90386"/>
    <w:rsid w:val="00B96505"/>
    <w:rsid w:val="00BA63CA"/>
    <w:rsid w:val="00BB5AA5"/>
    <w:rsid w:val="00BC492B"/>
    <w:rsid w:val="00BE135D"/>
    <w:rsid w:val="00BE42AB"/>
    <w:rsid w:val="00BE6BE5"/>
    <w:rsid w:val="00C029B5"/>
    <w:rsid w:val="00C1648E"/>
    <w:rsid w:val="00C16BB2"/>
    <w:rsid w:val="00C16F57"/>
    <w:rsid w:val="00C44A15"/>
    <w:rsid w:val="00C66BA6"/>
    <w:rsid w:val="00C66F23"/>
    <w:rsid w:val="00C755ED"/>
    <w:rsid w:val="00C8082A"/>
    <w:rsid w:val="00C83940"/>
    <w:rsid w:val="00C9534F"/>
    <w:rsid w:val="00C97BBE"/>
    <w:rsid w:val="00CD58CB"/>
    <w:rsid w:val="00D1235C"/>
    <w:rsid w:val="00D1689E"/>
    <w:rsid w:val="00D425B8"/>
    <w:rsid w:val="00D56ED6"/>
    <w:rsid w:val="00D969E4"/>
    <w:rsid w:val="00DB4BE0"/>
    <w:rsid w:val="00DC5E2B"/>
    <w:rsid w:val="00DD38AC"/>
    <w:rsid w:val="00DF4A0D"/>
    <w:rsid w:val="00E12DA3"/>
    <w:rsid w:val="00E46808"/>
    <w:rsid w:val="00E573F9"/>
    <w:rsid w:val="00E66D74"/>
    <w:rsid w:val="00E76F22"/>
    <w:rsid w:val="00E83EE2"/>
    <w:rsid w:val="00E8728D"/>
    <w:rsid w:val="00EA481C"/>
    <w:rsid w:val="00EA71D0"/>
    <w:rsid w:val="00ED1099"/>
    <w:rsid w:val="00EE45B5"/>
    <w:rsid w:val="00EE646B"/>
    <w:rsid w:val="00EF7B09"/>
    <w:rsid w:val="00F3143A"/>
    <w:rsid w:val="00F9621B"/>
    <w:rsid w:val="00FC184C"/>
    <w:rsid w:val="00FC5436"/>
    <w:rsid w:val="00FD2C31"/>
    <w:rsid w:val="00FD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048F-E7AA-4BB1-B398-F6AF521E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PUSER30_1</cp:lastModifiedBy>
  <cp:revision>5</cp:revision>
  <cp:lastPrinted>2020-09-14T08:15:00Z</cp:lastPrinted>
  <dcterms:created xsi:type="dcterms:W3CDTF">2020-09-15T14:02:00Z</dcterms:created>
  <dcterms:modified xsi:type="dcterms:W3CDTF">2020-09-21T07:06:00Z</dcterms:modified>
</cp:coreProperties>
</file>