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49E6031E" wp14:editId="1812614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B2648" w:rsidRPr="00A4087F" w:rsidRDefault="005B2648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8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2AB04B" wp14:editId="44B9FC5F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6B6BF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  <w:lang w:val="ru-RU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5B2648" w:rsidRPr="00A4087F" w:rsidRDefault="00B22C9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997933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EF7B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648">
        <w:rPr>
          <w:rFonts w:ascii="Times New Roman" w:hAnsi="Times New Roman" w:cs="Times New Roman"/>
          <w:sz w:val="24"/>
          <w:szCs w:val="24"/>
        </w:rPr>
        <w:t xml:space="preserve">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</w:t>
      </w:r>
      <w:r w:rsidR="00C1648E">
        <w:rPr>
          <w:rFonts w:ascii="Times New Roman" w:hAnsi="Times New Roman" w:cs="Times New Roman"/>
          <w:sz w:val="24"/>
          <w:szCs w:val="24"/>
        </w:rPr>
        <w:t xml:space="preserve"> 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8B116E">
        <w:rPr>
          <w:rFonts w:ascii="Times New Roman" w:hAnsi="Times New Roman" w:cs="Times New Roman"/>
          <w:sz w:val="24"/>
          <w:szCs w:val="24"/>
        </w:rPr>
        <w:t xml:space="preserve">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 w:rsidR="003B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9/820</w:t>
      </w:r>
    </w:p>
    <w:p w:rsidR="003B4632" w:rsidRDefault="00DF4A0D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 подготовки</w:t>
      </w:r>
      <w:r w:rsidR="003A2D99">
        <w:rPr>
          <w:rFonts w:ascii="Times New Roman" w:hAnsi="Times New Roman" w:cs="Times New Roman"/>
          <w:sz w:val="24"/>
          <w:szCs w:val="24"/>
        </w:rPr>
        <w:t xml:space="preserve"> проекта межевания </w:t>
      </w:r>
    </w:p>
    <w:p w:rsidR="003A2D99" w:rsidRDefault="00287BDF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A2D99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2C10B4">
        <w:rPr>
          <w:rFonts w:ascii="Times New Roman" w:hAnsi="Times New Roman" w:cs="Times New Roman"/>
          <w:sz w:val="24"/>
          <w:szCs w:val="24"/>
        </w:rPr>
        <w:t xml:space="preserve">и проекта планировки территории 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.ст</w:t>
      </w:r>
      <w:proofErr w:type="spellEnd"/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43, 45, 46 Градостроительного кодекса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 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21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CA7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«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>Зеленец</w:t>
      </w:r>
      <w:r w:rsidR="006F7CA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C16F57" w:rsidP="002C10B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6ED6" w:rsidRPr="00D56ED6" w:rsidRDefault="004248E1" w:rsidP="006F7CA7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944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ED6">
        <w:rPr>
          <w:rFonts w:ascii="Times New Roman" w:hAnsi="Times New Roman" w:cs="Times New Roman"/>
          <w:sz w:val="24"/>
          <w:szCs w:val="24"/>
        </w:rPr>
        <w:t>Раз</w:t>
      </w:r>
      <w:r w:rsidR="002143FD" w:rsidRPr="00D56ED6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6F7CA7" w:rsidRPr="00D56ED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2B34D3" w:rsidRPr="00D56ED6">
        <w:rPr>
          <w:rFonts w:ascii="Times New Roman" w:hAnsi="Times New Roman" w:cs="Times New Roman"/>
          <w:sz w:val="24"/>
          <w:szCs w:val="24"/>
        </w:rPr>
        <w:t>Зеленец</w:t>
      </w:r>
      <w:r w:rsidR="006F7CA7" w:rsidRPr="00D56ED6">
        <w:rPr>
          <w:rFonts w:ascii="Times New Roman" w:hAnsi="Times New Roman" w:cs="Times New Roman"/>
          <w:sz w:val="24"/>
          <w:szCs w:val="24"/>
        </w:rPr>
        <w:t>»</w:t>
      </w:r>
      <w:r w:rsidRPr="00D56ED6">
        <w:rPr>
          <w:rFonts w:ascii="Times New Roman" w:hAnsi="Times New Roman" w:cs="Times New Roman"/>
          <w:sz w:val="24"/>
          <w:szCs w:val="24"/>
        </w:rPr>
        <w:t xml:space="preserve"> подготовку проекта межевания территории </w:t>
      </w:r>
      <w:r w:rsidR="002C10B4" w:rsidRPr="00D56ED6">
        <w:rPr>
          <w:rFonts w:ascii="Times New Roman" w:hAnsi="Times New Roman" w:cs="Times New Roman"/>
          <w:sz w:val="24"/>
          <w:szCs w:val="24"/>
        </w:rPr>
        <w:t xml:space="preserve">и проекта планировки территории </w:t>
      </w:r>
      <w:r w:rsidR="005A375A" w:rsidRPr="00D56ED6">
        <w:rPr>
          <w:rFonts w:ascii="Times New Roman" w:hAnsi="Times New Roman" w:cs="Times New Roman"/>
          <w:sz w:val="24"/>
          <w:szCs w:val="24"/>
        </w:rPr>
        <w:t>в отношении элемента планировочной структуры в составе земель населенных пунктов</w:t>
      </w:r>
      <w:r w:rsidR="00D56ED6" w:rsidRPr="00D56ED6">
        <w:rPr>
          <w:rFonts w:ascii="Times New Roman" w:hAnsi="Times New Roman" w:cs="Times New Roman"/>
          <w:sz w:val="24"/>
          <w:szCs w:val="24"/>
        </w:rPr>
        <w:t xml:space="preserve"> по ул. 1-ый квартал </w:t>
      </w:r>
      <w:r w:rsidR="005A375A" w:rsidRPr="00D56ED6">
        <w:rPr>
          <w:rFonts w:ascii="Times New Roman" w:hAnsi="Times New Roman" w:cs="Times New Roman"/>
          <w:sz w:val="24"/>
          <w:szCs w:val="24"/>
        </w:rPr>
        <w:t>с</w:t>
      </w:r>
      <w:r w:rsidR="00D56ED6" w:rsidRPr="00D56ED6">
        <w:rPr>
          <w:rFonts w:ascii="Times New Roman" w:hAnsi="Times New Roman" w:cs="Times New Roman"/>
          <w:sz w:val="24"/>
          <w:szCs w:val="24"/>
        </w:rPr>
        <w:t>.</w:t>
      </w:r>
      <w:r w:rsidR="005A375A" w:rsidRPr="00D56ED6">
        <w:rPr>
          <w:rFonts w:ascii="Times New Roman" w:hAnsi="Times New Roman" w:cs="Times New Roman"/>
          <w:sz w:val="24"/>
          <w:szCs w:val="24"/>
        </w:rPr>
        <w:t xml:space="preserve"> </w:t>
      </w:r>
      <w:r w:rsidR="00D56ED6" w:rsidRPr="00D56ED6">
        <w:rPr>
          <w:rFonts w:ascii="Times New Roman" w:hAnsi="Times New Roman" w:cs="Times New Roman"/>
          <w:sz w:val="24"/>
          <w:szCs w:val="24"/>
        </w:rPr>
        <w:t xml:space="preserve">Зеленец Сыктывдинского района, </w:t>
      </w:r>
      <w:r w:rsidR="005A375A" w:rsidRPr="00D56ED6">
        <w:rPr>
          <w:rFonts w:ascii="Times New Roman" w:hAnsi="Times New Roman" w:cs="Times New Roman"/>
          <w:sz w:val="24"/>
          <w:szCs w:val="24"/>
        </w:rPr>
        <w:t>для</w:t>
      </w:r>
      <w:r w:rsidR="00D56ED6" w:rsidRPr="00D56ED6">
        <w:rPr>
          <w:rFonts w:ascii="Times New Roman" w:hAnsi="Times New Roman" w:cs="Times New Roman"/>
          <w:sz w:val="24"/>
          <w:szCs w:val="24"/>
        </w:rPr>
        <w:t xml:space="preserve"> строительства ливневой канализации</w:t>
      </w:r>
      <w:r w:rsidR="00D56ED6">
        <w:rPr>
          <w:rFonts w:ascii="Times New Roman" w:hAnsi="Times New Roman" w:cs="Times New Roman"/>
          <w:sz w:val="24"/>
          <w:szCs w:val="24"/>
        </w:rPr>
        <w:t>.</w:t>
      </w:r>
    </w:p>
    <w:p w:rsidR="005B2648" w:rsidRPr="00D56ED6" w:rsidRDefault="005B2648" w:rsidP="006F7CA7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944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6ED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C10B4" w:rsidRPr="00D56ED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3.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6F7CA7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4632"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 w:rsidR="003B4632">
        <w:rPr>
          <w:rFonts w:ascii="Times New Roman" w:hAnsi="Times New Roman" w:cs="Times New Roman"/>
          <w:sz w:val="24"/>
          <w:szCs w:val="24"/>
        </w:rPr>
        <w:t>я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</w:p>
    <w:p w:rsidR="005A375A" w:rsidRDefault="005A375A" w:rsidP="005B2648">
      <w:pPr>
        <w:pStyle w:val="2"/>
        <w:ind w:firstLine="851"/>
        <w:jc w:val="center"/>
        <w:rPr>
          <w:b/>
          <w:sz w:val="24"/>
          <w:szCs w:val="24"/>
        </w:rPr>
      </w:pPr>
    </w:p>
    <w:sectPr w:rsidR="005A375A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0"/>
    <w:rsid w:val="00087A6C"/>
    <w:rsid w:val="000A06D1"/>
    <w:rsid w:val="001E1E55"/>
    <w:rsid w:val="002143FD"/>
    <w:rsid w:val="00287BDF"/>
    <w:rsid w:val="002B34D3"/>
    <w:rsid w:val="002C10B4"/>
    <w:rsid w:val="0032352B"/>
    <w:rsid w:val="003A2D99"/>
    <w:rsid w:val="003B4632"/>
    <w:rsid w:val="004248E1"/>
    <w:rsid w:val="00424A84"/>
    <w:rsid w:val="00541EB0"/>
    <w:rsid w:val="00577398"/>
    <w:rsid w:val="005927FA"/>
    <w:rsid w:val="005A375A"/>
    <w:rsid w:val="005B2648"/>
    <w:rsid w:val="005E5934"/>
    <w:rsid w:val="006047E5"/>
    <w:rsid w:val="006653A7"/>
    <w:rsid w:val="006976CF"/>
    <w:rsid w:val="006F7CA7"/>
    <w:rsid w:val="007944CA"/>
    <w:rsid w:val="007F13FD"/>
    <w:rsid w:val="00817FCA"/>
    <w:rsid w:val="008B116E"/>
    <w:rsid w:val="008D1B43"/>
    <w:rsid w:val="00997933"/>
    <w:rsid w:val="00AE2897"/>
    <w:rsid w:val="00B22C93"/>
    <w:rsid w:val="00B82801"/>
    <w:rsid w:val="00C1648E"/>
    <w:rsid w:val="00C16F57"/>
    <w:rsid w:val="00C97BBE"/>
    <w:rsid w:val="00D1235C"/>
    <w:rsid w:val="00D1689E"/>
    <w:rsid w:val="00D56ED6"/>
    <w:rsid w:val="00DF4A0D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7</cp:revision>
  <cp:lastPrinted>2018-10-25T11:16:00Z</cp:lastPrinted>
  <dcterms:created xsi:type="dcterms:W3CDTF">2018-09-07T09:02:00Z</dcterms:created>
  <dcterms:modified xsi:type="dcterms:W3CDTF">2018-10-25T11:17:00Z</dcterms:modified>
</cp:coreProperties>
</file>