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5B2648" w:rsidRPr="00A4087F" w:rsidRDefault="0006395A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95A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  <w:lang w:val="ru-RU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  <w:lang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  <w:lang/>
        </w:rPr>
      </w:pPr>
    </w:p>
    <w:p w:rsidR="005B2648" w:rsidRPr="005434FE" w:rsidRDefault="005434FE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марта</w:t>
      </w:r>
      <w:r w:rsidR="00B22C93"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9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239</w:t>
      </w:r>
    </w:p>
    <w:p w:rsidR="003B4632" w:rsidRDefault="00DF4A0D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подготовки</w:t>
      </w:r>
      <w:r w:rsidR="003A2D99">
        <w:rPr>
          <w:rFonts w:ascii="Times New Roman" w:hAnsi="Times New Roman" w:cs="Times New Roman"/>
          <w:sz w:val="24"/>
          <w:szCs w:val="24"/>
        </w:rPr>
        <w:t xml:space="preserve"> проекта межевания </w:t>
      </w:r>
    </w:p>
    <w:p w:rsidR="003A2D99" w:rsidRDefault="00287BDF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2D99">
        <w:rPr>
          <w:rFonts w:ascii="Times New Roman" w:hAnsi="Times New Roman" w:cs="Times New Roman"/>
          <w:sz w:val="24"/>
          <w:szCs w:val="24"/>
        </w:rPr>
        <w:t xml:space="preserve">ерритории 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D58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41,43, 45, 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 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ответственностью «Т2 </w:t>
      </w:r>
      <w:proofErr w:type="spellStart"/>
      <w:r w:rsidR="001B74AB">
        <w:rPr>
          <w:rFonts w:ascii="Times New Roman" w:hAnsi="Times New Roman" w:cs="Times New Roman"/>
          <w:color w:val="000000"/>
          <w:sz w:val="24"/>
          <w:szCs w:val="24"/>
        </w:rPr>
        <w:t>мобайл</w:t>
      </w:r>
      <w:proofErr w:type="spellEnd"/>
      <w:r w:rsidR="001B7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2C10B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6ED6" w:rsidRPr="00D56ED6" w:rsidRDefault="004248E1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ED6">
        <w:rPr>
          <w:rFonts w:ascii="Times New Roman" w:hAnsi="Times New Roman" w:cs="Times New Roman"/>
          <w:sz w:val="24"/>
          <w:szCs w:val="24"/>
        </w:rPr>
        <w:t>Раз</w:t>
      </w:r>
      <w:r w:rsidR="002143FD" w:rsidRPr="00D56ED6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001140">
        <w:rPr>
          <w:rFonts w:ascii="Times New Roman" w:hAnsi="Times New Roman" w:cs="Times New Roman"/>
          <w:sz w:val="24"/>
          <w:szCs w:val="24"/>
        </w:rPr>
        <w:t>о</w:t>
      </w:r>
      <w:r w:rsidR="00E573F9">
        <w:rPr>
          <w:rFonts w:ascii="Times New Roman" w:hAnsi="Times New Roman" w:cs="Times New Roman"/>
          <w:sz w:val="24"/>
          <w:szCs w:val="24"/>
        </w:rPr>
        <w:t>бществ</w:t>
      </w:r>
      <w:r w:rsidR="001B74AB">
        <w:rPr>
          <w:rFonts w:ascii="Times New Roman" w:hAnsi="Times New Roman" w:cs="Times New Roman"/>
          <w:sz w:val="24"/>
          <w:szCs w:val="24"/>
        </w:rPr>
        <w:t>у</w:t>
      </w:r>
      <w:r w:rsidR="00E573F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57CC1">
        <w:rPr>
          <w:rFonts w:ascii="Times New Roman" w:hAnsi="Times New Roman" w:cs="Times New Roman"/>
          <w:sz w:val="24"/>
          <w:szCs w:val="24"/>
        </w:rPr>
        <w:t xml:space="preserve">«Т2 </w:t>
      </w:r>
      <w:proofErr w:type="spellStart"/>
      <w:r w:rsidR="00357CC1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="00357CC1">
        <w:rPr>
          <w:rFonts w:ascii="Times New Roman" w:hAnsi="Times New Roman" w:cs="Times New Roman"/>
          <w:sz w:val="24"/>
          <w:szCs w:val="24"/>
        </w:rPr>
        <w:t xml:space="preserve">» </w:t>
      </w:r>
      <w:r w:rsidRPr="00D56ED6">
        <w:rPr>
          <w:rFonts w:ascii="Times New Roman" w:hAnsi="Times New Roman" w:cs="Times New Roman"/>
          <w:sz w:val="24"/>
          <w:szCs w:val="24"/>
        </w:rPr>
        <w:t xml:space="preserve">подготовку проекта межевания территории </w:t>
      </w:r>
      <w:r w:rsidR="002C10B4" w:rsidRPr="00D56ED6">
        <w:rPr>
          <w:rFonts w:ascii="Times New Roman" w:hAnsi="Times New Roman" w:cs="Times New Roman"/>
          <w:sz w:val="24"/>
          <w:szCs w:val="24"/>
        </w:rPr>
        <w:t xml:space="preserve">и проекта планировки территории </w:t>
      </w:r>
      <w:r w:rsidR="005A375A" w:rsidRPr="00D56ED6">
        <w:rPr>
          <w:rFonts w:ascii="Times New Roman" w:hAnsi="Times New Roman" w:cs="Times New Roman"/>
          <w:sz w:val="24"/>
          <w:szCs w:val="24"/>
        </w:rPr>
        <w:t>в отношении элемента планировочной структуры</w:t>
      </w:r>
      <w:r w:rsidR="001B74AB">
        <w:rPr>
          <w:rFonts w:ascii="Times New Roman" w:hAnsi="Times New Roman" w:cs="Times New Roman"/>
          <w:sz w:val="24"/>
          <w:szCs w:val="24"/>
        </w:rPr>
        <w:t xml:space="preserve"> на землях лесного фонда в 136 квартале выдел 2 </w:t>
      </w:r>
      <w:proofErr w:type="spellStart"/>
      <w:r w:rsidR="001B74AB">
        <w:rPr>
          <w:rFonts w:ascii="Times New Roman" w:hAnsi="Times New Roman" w:cs="Times New Roman"/>
          <w:sz w:val="24"/>
          <w:szCs w:val="24"/>
        </w:rPr>
        <w:t>Выльгортского</w:t>
      </w:r>
      <w:proofErr w:type="spellEnd"/>
      <w:r w:rsidR="001B74AB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="00D56ED6" w:rsidRPr="00D56ED6">
        <w:rPr>
          <w:rFonts w:ascii="Times New Roman" w:hAnsi="Times New Roman" w:cs="Times New Roman"/>
          <w:sz w:val="24"/>
          <w:szCs w:val="24"/>
        </w:rPr>
        <w:t xml:space="preserve">, </w:t>
      </w:r>
      <w:r w:rsidR="005A375A" w:rsidRPr="00D56ED6">
        <w:rPr>
          <w:rFonts w:ascii="Times New Roman" w:hAnsi="Times New Roman" w:cs="Times New Roman"/>
          <w:sz w:val="24"/>
          <w:szCs w:val="24"/>
        </w:rPr>
        <w:t>для</w:t>
      </w:r>
      <w:r w:rsidR="00D56ED6" w:rsidRPr="00D56ED6">
        <w:rPr>
          <w:rFonts w:ascii="Times New Roman" w:hAnsi="Times New Roman" w:cs="Times New Roman"/>
          <w:sz w:val="24"/>
          <w:szCs w:val="24"/>
        </w:rPr>
        <w:t xml:space="preserve"> строительства ли</w:t>
      </w:r>
      <w:r w:rsidR="00900850">
        <w:rPr>
          <w:rFonts w:ascii="Times New Roman" w:hAnsi="Times New Roman" w:cs="Times New Roman"/>
          <w:sz w:val="24"/>
          <w:szCs w:val="24"/>
        </w:rPr>
        <w:t>нейного</w:t>
      </w:r>
      <w:r w:rsidR="00357CC1">
        <w:rPr>
          <w:rFonts w:ascii="Times New Roman" w:hAnsi="Times New Roman" w:cs="Times New Roman"/>
          <w:sz w:val="24"/>
          <w:szCs w:val="24"/>
        </w:rPr>
        <w:t>сооружения</w:t>
      </w:r>
      <w:r w:rsidR="001B74AB">
        <w:rPr>
          <w:rFonts w:ascii="Times New Roman" w:hAnsi="Times New Roman" w:cs="Times New Roman"/>
          <w:sz w:val="24"/>
          <w:szCs w:val="24"/>
        </w:rPr>
        <w:t xml:space="preserve"> (базовая станция)</w:t>
      </w:r>
      <w:r w:rsidR="00924A23">
        <w:rPr>
          <w:rFonts w:ascii="Times New Roman" w:hAnsi="Times New Roman" w:cs="Times New Roman"/>
          <w:sz w:val="24"/>
          <w:szCs w:val="24"/>
        </w:rPr>
        <w:t>.</w:t>
      </w:r>
    </w:p>
    <w:p w:rsidR="005B2648" w:rsidRPr="00D56ED6" w:rsidRDefault="005B2648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ED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C10B4" w:rsidRPr="00D56ED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sectPr w:rsidR="005927FA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6395A"/>
    <w:rsid w:val="00087A6C"/>
    <w:rsid w:val="000A06D1"/>
    <w:rsid w:val="0011511F"/>
    <w:rsid w:val="001B74AB"/>
    <w:rsid w:val="001E1E55"/>
    <w:rsid w:val="002143FD"/>
    <w:rsid w:val="00287BDF"/>
    <w:rsid w:val="002B34D3"/>
    <w:rsid w:val="002C10B4"/>
    <w:rsid w:val="0032352B"/>
    <w:rsid w:val="00357CC1"/>
    <w:rsid w:val="003A2D99"/>
    <w:rsid w:val="003B4632"/>
    <w:rsid w:val="004248E1"/>
    <w:rsid w:val="00424A84"/>
    <w:rsid w:val="00541EB0"/>
    <w:rsid w:val="005434FE"/>
    <w:rsid w:val="00577398"/>
    <w:rsid w:val="005927FA"/>
    <w:rsid w:val="005A375A"/>
    <w:rsid w:val="005B2648"/>
    <w:rsid w:val="005E5934"/>
    <w:rsid w:val="006047E5"/>
    <w:rsid w:val="00652D17"/>
    <w:rsid w:val="006653A7"/>
    <w:rsid w:val="006976CF"/>
    <w:rsid w:val="006F4445"/>
    <w:rsid w:val="006F7CA7"/>
    <w:rsid w:val="00774982"/>
    <w:rsid w:val="007944CA"/>
    <w:rsid w:val="007D6867"/>
    <w:rsid w:val="007F13FD"/>
    <w:rsid w:val="008703F8"/>
    <w:rsid w:val="008B116E"/>
    <w:rsid w:val="008B62B0"/>
    <w:rsid w:val="008C6A6E"/>
    <w:rsid w:val="008D1B43"/>
    <w:rsid w:val="00900850"/>
    <w:rsid w:val="00924A23"/>
    <w:rsid w:val="00997933"/>
    <w:rsid w:val="00AE2897"/>
    <w:rsid w:val="00B22C93"/>
    <w:rsid w:val="00B24639"/>
    <w:rsid w:val="00B82801"/>
    <w:rsid w:val="00BE135D"/>
    <w:rsid w:val="00C1648E"/>
    <w:rsid w:val="00C16F57"/>
    <w:rsid w:val="00C44A15"/>
    <w:rsid w:val="00C97BBE"/>
    <w:rsid w:val="00CD58CB"/>
    <w:rsid w:val="00D1235C"/>
    <w:rsid w:val="00D1689E"/>
    <w:rsid w:val="00D56ED6"/>
    <w:rsid w:val="00DF4A0D"/>
    <w:rsid w:val="00E573F9"/>
    <w:rsid w:val="00ED1099"/>
    <w:rsid w:val="00EF7B09"/>
    <w:rsid w:val="00F3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A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  <w:lang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2019-03-11T07:05:00Z</cp:lastPrinted>
  <dcterms:created xsi:type="dcterms:W3CDTF">2019-03-25T12:46:00Z</dcterms:created>
  <dcterms:modified xsi:type="dcterms:W3CDTF">2019-03-25T12:46:00Z</dcterms:modified>
</cp:coreProperties>
</file>