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="005B2648" w:rsidRPr="00A4087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4087F">
        <w:rPr>
          <w:rFonts w:ascii="Times New Roman" w:hAnsi="Times New Roman" w:cs="Times New Roman"/>
          <w:b/>
          <w:sz w:val="24"/>
          <w:szCs w:val="24"/>
        </w:rPr>
        <w:t xml:space="preserve">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648" w:rsidRPr="00A4087F" w:rsidRDefault="00C93956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5F45C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5B2648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proofErr w:type="gram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öй 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r w:rsidR="00DC5E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5B2648" w:rsidRPr="0059498E" w:rsidRDefault="005B2648" w:rsidP="0059498E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:rsidR="00C16F57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:rsidR="0059498E" w:rsidRPr="00A4087F" w:rsidRDefault="0059498E" w:rsidP="005B2648">
      <w:pPr>
        <w:rPr>
          <w:rFonts w:ascii="Times New Roman" w:hAnsi="Times New Roman" w:cs="Times New Roman"/>
          <w:sz w:val="24"/>
          <w:szCs w:val="24"/>
        </w:rPr>
      </w:pPr>
    </w:p>
    <w:p w:rsidR="005B2648" w:rsidRPr="00DC4369" w:rsidRDefault="00B22C93" w:rsidP="005B264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369">
        <w:rPr>
          <w:rFonts w:ascii="Times New Roman" w:hAnsi="Times New Roman" w:cs="Times New Roman"/>
          <w:sz w:val="24"/>
          <w:szCs w:val="24"/>
        </w:rPr>
        <w:t>6 февраля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4369">
        <w:rPr>
          <w:rFonts w:ascii="Times New Roman" w:hAnsi="Times New Roman" w:cs="Times New Roman"/>
          <w:sz w:val="24"/>
          <w:szCs w:val="24"/>
        </w:rPr>
        <w:t xml:space="preserve">      </w:t>
      </w:r>
      <w:r w:rsidR="00DC4369" w:rsidRPr="00DC4369">
        <w:rPr>
          <w:rFonts w:ascii="Times New Roman" w:hAnsi="Times New Roman" w:cs="Times New Roman"/>
          <w:sz w:val="24"/>
          <w:szCs w:val="24"/>
        </w:rPr>
        <w:t>№ 2</w:t>
      </w:r>
      <w:r w:rsidR="00DC4369" w:rsidRPr="004B2C1F">
        <w:rPr>
          <w:rFonts w:ascii="Times New Roman" w:hAnsi="Times New Roman" w:cs="Times New Roman"/>
          <w:sz w:val="24"/>
          <w:szCs w:val="24"/>
        </w:rPr>
        <w:t>/</w:t>
      </w:r>
      <w:r w:rsidR="00DC4369" w:rsidRPr="00DC4369">
        <w:rPr>
          <w:rFonts w:ascii="Times New Roman" w:hAnsi="Times New Roman" w:cs="Times New Roman"/>
          <w:sz w:val="24"/>
          <w:szCs w:val="24"/>
        </w:rPr>
        <w:t>182</w:t>
      </w:r>
    </w:p>
    <w:p w:rsidR="003A2D99" w:rsidRDefault="001F0289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разрешении на подготовку </w:t>
      </w:r>
      <w:r w:rsidR="004E286D">
        <w:rPr>
          <w:rFonts w:ascii="Times New Roman" w:hAnsi="Times New Roman" w:cs="Times New Roman"/>
          <w:sz w:val="24"/>
          <w:szCs w:val="24"/>
        </w:rPr>
        <w:t xml:space="preserve">проекта межевания </w:t>
      </w:r>
    </w:p>
    <w:p w:rsidR="004E286D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FD3A6A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A6A">
        <w:rPr>
          <w:rFonts w:ascii="Times New Roman" w:hAnsi="Times New Roman" w:cs="Times New Roman"/>
          <w:sz w:val="24"/>
          <w:szCs w:val="24"/>
        </w:rPr>
        <w:t>Руководствуясь ст</w:t>
      </w:r>
      <w:r>
        <w:rPr>
          <w:rFonts w:ascii="Times New Roman" w:hAnsi="Times New Roman" w:cs="Times New Roman"/>
          <w:sz w:val="24"/>
          <w:szCs w:val="24"/>
        </w:rPr>
        <w:t>атьями</w:t>
      </w:r>
      <w:r w:rsidRPr="00FD3A6A">
        <w:rPr>
          <w:rFonts w:ascii="Times New Roman" w:hAnsi="Times New Roman" w:cs="Times New Roman"/>
          <w:sz w:val="24"/>
          <w:szCs w:val="24"/>
        </w:rPr>
        <w:t xml:space="preserve"> 41, 43, 45, 46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подпунктом</w:t>
      </w:r>
      <w:r w:rsidRPr="00FD3A6A">
        <w:rPr>
          <w:rFonts w:ascii="Times New Roman" w:hAnsi="Times New Roman" w:cs="Times New Roman"/>
          <w:sz w:val="24"/>
          <w:szCs w:val="24"/>
        </w:rPr>
        <w:t xml:space="preserve"> </w:t>
      </w:r>
      <w:r w:rsidR="001F0289">
        <w:rPr>
          <w:rFonts w:ascii="Times New Roman" w:hAnsi="Times New Roman" w:cs="Times New Roman"/>
          <w:sz w:val="24"/>
          <w:szCs w:val="24"/>
        </w:rPr>
        <w:t>4</w:t>
      </w:r>
      <w:r w:rsidR="007B047E">
        <w:rPr>
          <w:rFonts w:ascii="Times New Roman" w:hAnsi="Times New Roman" w:cs="Times New Roman"/>
          <w:sz w:val="24"/>
          <w:szCs w:val="24"/>
        </w:rPr>
        <w:t xml:space="preserve"> </w:t>
      </w:r>
      <w:r w:rsidRPr="00FD3A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 3 статьи</w:t>
      </w:r>
      <w:r w:rsidRPr="00FD3A6A">
        <w:rPr>
          <w:rFonts w:ascii="Times New Roman" w:hAnsi="Times New Roman" w:cs="Times New Roman"/>
          <w:sz w:val="24"/>
          <w:szCs w:val="24"/>
        </w:rPr>
        <w:t xml:space="preserve"> 11.3, Земельного к</w:t>
      </w:r>
      <w:r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статьей </w:t>
      </w:r>
      <w:r w:rsidRPr="00FD3A6A">
        <w:rPr>
          <w:rFonts w:ascii="Times New Roman" w:hAnsi="Times New Roman" w:cs="Times New Roman"/>
          <w:sz w:val="24"/>
          <w:szCs w:val="24"/>
        </w:rPr>
        <w:t>14 Федерального закона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6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на основании обращения </w:t>
      </w:r>
      <w:r w:rsidR="00B67314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Республики Коми «Центр по предоставлению государственных услуг в сфере социальной защиты населения</w:t>
      </w:r>
      <w:r w:rsidR="001F0289">
        <w:rPr>
          <w:rFonts w:ascii="Times New Roman" w:hAnsi="Times New Roman" w:cs="Times New Roman"/>
          <w:sz w:val="24"/>
          <w:szCs w:val="24"/>
        </w:rPr>
        <w:t xml:space="preserve"> Сыктывдинского района»</w:t>
      </w:r>
      <w:r w:rsidRPr="00FD3A6A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муниципального района «Сыктывдинский»</w:t>
      </w:r>
    </w:p>
    <w:p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75E00" w:rsidRPr="0059498E" w:rsidRDefault="005B2648" w:rsidP="0059498E">
      <w:pPr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D3A6A" w:rsidRPr="00FD3A6A" w:rsidRDefault="00FD3A6A" w:rsidP="00FD3A6A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5E00">
        <w:rPr>
          <w:rFonts w:ascii="Times New Roman" w:hAnsi="Times New Roman" w:cs="Times New Roman"/>
          <w:sz w:val="24"/>
          <w:szCs w:val="24"/>
        </w:rPr>
        <w:t>1.</w:t>
      </w:r>
      <w:r w:rsidR="00743433">
        <w:rPr>
          <w:rFonts w:ascii="Times New Roman" w:hAnsi="Times New Roman" w:cs="Times New Roman"/>
          <w:sz w:val="24"/>
          <w:szCs w:val="24"/>
        </w:rPr>
        <w:t xml:space="preserve"> </w:t>
      </w:r>
      <w:r w:rsidRPr="00FD3A6A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B67314">
        <w:rPr>
          <w:rFonts w:ascii="Times New Roman" w:hAnsi="Times New Roman" w:cs="Times New Roman"/>
          <w:sz w:val="24"/>
          <w:szCs w:val="24"/>
        </w:rPr>
        <w:t>подготовку</w:t>
      </w:r>
      <w:r w:rsidRPr="00FD3A6A">
        <w:rPr>
          <w:rFonts w:ascii="Times New Roman" w:hAnsi="Times New Roman" w:cs="Times New Roman"/>
          <w:sz w:val="24"/>
          <w:szCs w:val="24"/>
        </w:rPr>
        <w:t xml:space="preserve"> проекта межевания территории</w:t>
      </w:r>
      <w:r w:rsidR="00B67314">
        <w:rPr>
          <w:rFonts w:ascii="Times New Roman" w:hAnsi="Times New Roman" w:cs="Times New Roman"/>
          <w:sz w:val="24"/>
          <w:szCs w:val="24"/>
        </w:rPr>
        <w:t>,</w:t>
      </w:r>
      <w:r w:rsidRPr="00FD3A6A">
        <w:rPr>
          <w:rFonts w:ascii="Times New Roman" w:hAnsi="Times New Roman" w:cs="Times New Roman"/>
          <w:sz w:val="24"/>
          <w:szCs w:val="24"/>
        </w:rPr>
        <w:t xml:space="preserve"> </w:t>
      </w:r>
      <w:r w:rsidR="001F0289" w:rsidRPr="001F0289">
        <w:rPr>
          <w:rFonts w:ascii="Times New Roman" w:hAnsi="Times New Roman" w:cs="Times New Roman"/>
          <w:sz w:val="24"/>
          <w:szCs w:val="24"/>
        </w:rPr>
        <w:t>с целью образования земельного уч</w:t>
      </w:r>
      <w:r w:rsidR="00B67314">
        <w:rPr>
          <w:rFonts w:ascii="Times New Roman" w:hAnsi="Times New Roman" w:cs="Times New Roman"/>
          <w:sz w:val="24"/>
          <w:szCs w:val="24"/>
        </w:rPr>
        <w:t>астка для строительства здания у</w:t>
      </w:r>
      <w:r w:rsidR="001F0289" w:rsidRPr="001F0289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B67314">
        <w:rPr>
          <w:rFonts w:ascii="Times New Roman" w:hAnsi="Times New Roman" w:cs="Times New Roman"/>
          <w:sz w:val="24"/>
          <w:szCs w:val="24"/>
        </w:rPr>
        <w:t xml:space="preserve">путем перераспределения </w:t>
      </w:r>
      <w:r w:rsidR="001F0289">
        <w:rPr>
          <w:rFonts w:ascii="Times New Roman" w:hAnsi="Times New Roman" w:cs="Times New Roman"/>
          <w:sz w:val="24"/>
          <w:szCs w:val="24"/>
        </w:rPr>
        <w:t>земельн</w:t>
      </w:r>
      <w:r w:rsidR="00B67314">
        <w:rPr>
          <w:rFonts w:ascii="Times New Roman" w:hAnsi="Times New Roman" w:cs="Times New Roman"/>
          <w:sz w:val="24"/>
          <w:szCs w:val="24"/>
        </w:rPr>
        <w:t>ого участка с кадастровым номером 11:04:1001009:108, находящегося в с</w:t>
      </w:r>
      <w:r w:rsidR="00BE18F8">
        <w:rPr>
          <w:rFonts w:ascii="Times New Roman" w:hAnsi="Times New Roman" w:cs="Times New Roman"/>
          <w:sz w:val="24"/>
          <w:szCs w:val="24"/>
        </w:rPr>
        <w:t>обственности Республики Коми</w:t>
      </w:r>
      <w:r w:rsidR="00D6307F">
        <w:rPr>
          <w:rFonts w:ascii="Times New Roman" w:hAnsi="Times New Roman" w:cs="Times New Roman"/>
          <w:sz w:val="24"/>
          <w:szCs w:val="24"/>
        </w:rPr>
        <w:t xml:space="preserve"> и</w:t>
      </w:r>
      <w:r w:rsidR="00BE18F8">
        <w:rPr>
          <w:rFonts w:ascii="Times New Roman" w:hAnsi="Times New Roman" w:cs="Times New Roman"/>
          <w:sz w:val="24"/>
          <w:szCs w:val="24"/>
        </w:rPr>
        <w:t xml:space="preserve"> </w:t>
      </w:r>
      <w:r w:rsidR="00B67314">
        <w:rPr>
          <w:rFonts w:ascii="Times New Roman" w:hAnsi="Times New Roman" w:cs="Times New Roman"/>
          <w:sz w:val="24"/>
          <w:szCs w:val="24"/>
        </w:rPr>
        <w:t xml:space="preserve">земельных участков с кадастровыми номерами 11:04:1001009:494, 11:04:1001009:514, 11:04:1001009:1009, </w:t>
      </w:r>
      <w:r w:rsidR="00BE18F8">
        <w:rPr>
          <w:rFonts w:ascii="Times New Roman" w:hAnsi="Times New Roman" w:cs="Times New Roman"/>
          <w:sz w:val="24"/>
          <w:szCs w:val="24"/>
        </w:rPr>
        <w:t xml:space="preserve">находящиеся в муниципальной собственности </w:t>
      </w:r>
      <w:r w:rsidR="00B67314">
        <w:rPr>
          <w:rFonts w:ascii="Times New Roman" w:hAnsi="Times New Roman" w:cs="Times New Roman"/>
          <w:sz w:val="24"/>
          <w:szCs w:val="24"/>
        </w:rPr>
        <w:t>и земельного участка</w:t>
      </w:r>
      <w:r w:rsidR="00D6307F">
        <w:rPr>
          <w:rFonts w:ascii="Times New Roman" w:hAnsi="Times New Roman" w:cs="Times New Roman"/>
          <w:sz w:val="24"/>
          <w:szCs w:val="24"/>
        </w:rPr>
        <w:t xml:space="preserve"> </w:t>
      </w:r>
      <w:r w:rsidR="00B67314">
        <w:rPr>
          <w:rFonts w:ascii="Times New Roman" w:hAnsi="Times New Roman" w:cs="Times New Roman"/>
          <w:sz w:val="24"/>
          <w:szCs w:val="24"/>
        </w:rPr>
        <w:t>с кадастровым номером 11:04:100100</w:t>
      </w:r>
      <w:r w:rsidR="00BE18F8">
        <w:rPr>
          <w:rFonts w:ascii="Times New Roman" w:hAnsi="Times New Roman" w:cs="Times New Roman"/>
          <w:sz w:val="24"/>
          <w:szCs w:val="24"/>
        </w:rPr>
        <w:t>9:155</w:t>
      </w:r>
      <w:r w:rsidRPr="00FD3A6A">
        <w:rPr>
          <w:rFonts w:ascii="Times New Roman" w:hAnsi="Times New Roman" w:cs="Times New Roman"/>
          <w:sz w:val="24"/>
          <w:szCs w:val="24"/>
        </w:rPr>
        <w:t>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A6A" w:rsidRPr="00FD3A6A" w:rsidRDefault="00FD3A6A" w:rsidP="00FD3A6A">
      <w:pPr>
        <w:widowControl w:val="0"/>
        <w:tabs>
          <w:tab w:val="left" w:pos="0"/>
          <w:tab w:val="left" w:pos="1944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3A6A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</w:t>
      </w:r>
      <w:r w:rsidR="0065289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CD0B0B" w:rsidRPr="00CD0B0B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му</w:t>
      </w:r>
      <w:r w:rsidR="00CD0B0B">
        <w:rPr>
          <w:rFonts w:ascii="Times New Roman" w:hAnsi="Times New Roman" w:cs="Times New Roman"/>
          <w:sz w:val="24"/>
          <w:szCs w:val="24"/>
        </w:rPr>
        <w:t>ниципального района (</w:t>
      </w:r>
      <w:r w:rsidR="00652892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652892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="00CD0B0B">
        <w:rPr>
          <w:rFonts w:ascii="Times New Roman" w:hAnsi="Times New Roman" w:cs="Times New Roman"/>
          <w:sz w:val="24"/>
          <w:szCs w:val="24"/>
        </w:rPr>
        <w:t>).</w:t>
      </w:r>
    </w:p>
    <w:p w:rsidR="00AE2897" w:rsidRPr="00FD3A6A" w:rsidRDefault="00FD3A6A" w:rsidP="00FD3A6A">
      <w:pPr>
        <w:widowControl w:val="0"/>
        <w:tabs>
          <w:tab w:val="left" w:pos="0"/>
          <w:tab w:val="left" w:pos="1944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3A6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FD3A6A" w:rsidRDefault="00FD3A6A" w:rsidP="00FD3A6A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3A6A" w:rsidRDefault="00FD3A6A" w:rsidP="00FD3A6A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40E3" w:rsidRDefault="001340E3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1B74AB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2648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087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4087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p w:rsidR="00393243" w:rsidRDefault="00393243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243" w:rsidRPr="003059A6" w:rsidRDefault="00393243" w:rsidP="009D2D2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</w:rPr>
      </w:pPr>
      <w:r w:rsidRPr="003059A6">
        <w:rPr>
          <w:rFonts w:ascii="Times New Roman" w:hAnsi="Times New Roman" w:cs="Times New Roman"/>
          <w:sz w:val="24"/>
        </w:rPr>
        <w:lastRenderedPageBreak/>
        <w:t>Приложение к постановлению</w:t>
      </w:r>
    </w:p>
    <w:p w:rsidR="00393243" w:rsidRPr="003059A6" w:rsidRDefault="00393243" w:rsidP="009D2D2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</w:rPr>
      </w:pPr>
      <w:r w:rsidRPr="003059A6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>МО МР «Сыктывдинский»</w:t>
      </w:r>
    </w:p>
    <w:p w:rsidR="00393243" w:rsidRPr="00CC70BB" w:rsidRDefault="00393243" w:rsidP="009D2D2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</w:rPr>
      </w:pPr>
      <w:r w:rsidRPr="003059A6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6 февраля </w:t>
      </w:r>
      <w:r w:rsidRPr="003059A6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20 </w:t>
      </w:r>
      <w:r w:rsidRPr="003059A6">
        <w:rPr>
          <w:rFonts w:ascii="Times New Roman" w:hAnsi="Times New Roman" w:cs="Times New Roman"/>
          <w:sz w:val="24"/>
        </w:rPr>
        <w:t xml:space="preserve">года № </w:t>
      </w:r>
      <w:r>
        <w:rPr>
          <w:rFonts w:ascii="Times New Roman" w:hAnsi="Times New Roman" w:cs="Times New Roman"/>
          <w:sz w:val="24"/>
        </w:rPr>
        <w:t>2</w:t>
      </w:r>
      <w:r w:rsidRPr="009D2D2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182</w:t>
      </w:r>
    </w:p>
    <w:p w:rsidR="00393243" w:rsidRDefault="00393243" w:rsidP="003059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3243" w:rsidRPr="003059A6" w:rsidRDefault="00393243" w:rsidP="003059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3243" w:rsidRDefault="00393243" w:rsidP="00F671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243" w:rsidRPr="00F67137" w:rsidRDefault="00393243" w:rsidP="00F671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243" w:rsidRDefault="00393243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393243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557F633" wp14:editId="7A8CFD7B">
            <wp:simplePos x="0" y="0"/>
            <wp:positionH relativeFrom="margin">
              <wp:posOffset>148590</wp:posOffset>
            </wp:positionH>
            <wp:positionV relativeFrom="margin">
              <wp:posOffset>1873250</wp:posOffset>
            </wp:positionV>
            <wp:extent cx="4855845" cy="6868795"/>
            <wp:effectExtent l="0" t="0" r="190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845" cy="686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B2648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B0"/>
    <w:rsid w:val="00001140"/>
    <w:rsid w:val="00027BC1"/>
    <w:rsid w:val="00071FD7"/>
    <w:rsid w:val="00084515"/>
    <w:rsid w:val="00087A6C"/>
    <w:rsid w:val="000A06D1"/>
    <w:rsid w:val="000B5AF4"/>
    <w:rsid w:val="0011511F"/>
    <w:rsid w:val="001340E3"/>
    <w:rsid w:val="001550F3"/>
    <w:rsid w:val="00165E59"/>
    <w:rsid w:val="001A3B4A"/>
    <w:rsid w:val="001B5D48"/>
    <w:rsid w:val="001B74AB"/>
    <w:rsid w:val="001C7C00"/>
    <w:rsid w:val="001E1E55"/>
    <w:rsid w:val="001F0289"/>
    <w:rsid w:val="002143FD"/>
    <w:rsid w:val="0023484B"/>
    <w:rsid w:val="00270825"/>
    <w:rsid w:val="00287BDF"/>
    <w:rsid w:val="0029798A"/>
    <w:rsid w:val="002B34D3"/>
    <w:rsid w:val="002B64E6"/>
    <w:rsid w:val="002C10B4"/>
    <w:rsid w:val="002C4CFD"/>
    <w:rsid w:val="002E6C78"/>
    <w:rsid w:val="00311599"/>
    <w:rsid w:val="0032352B"/>
    <w:rsid w:val="00354D8D"/>
    <w:rsid w:val="00357CC1"/>
    <w:rsid w:val="00366339"/>
    <w:rsid w:val="00393243"/>
    <w:rsid w:val="003A2D99"/>
    <w:rsid w:val="003B4632"/>
    <w:rsid w:val="003E3A61"/>
    <w:rsid w:val="003F107F"/>
    <w:rsid w:val="003F3EBC"/>
    <w:rsid w:val="003F7639"/>
    <w:rsid w:val="004248E1"/>
    <w:rsid w:val="00424A84"/>
    <w:rsid w:val="00456546"/>
    <w:rsid w:val="004B2C1F"/>
    <w:rsid w:val="004D3CC5"/>
    <w:rsid w:val="004E286D"/>
    <w:rsid w:val="005245C8"/>
    <w:rsid w:val="00531AB9"/>
    <w:rsid w:val="00541EB0"/>
    <w:rsid w:val="005557EC"/>
    <w:rsid w:val="00577398"/>
    <w:rsid w:val="005927FA"/>
    <w:rsid w:val="0059498E"/>
    <w:rsid w:val="0059687F"/>
    <w:rsid w:val="005A375A"/>
    <w:rsid w:val="005B2648"/>
    <w:rsid w:val="005E5934"/>
    <w:rsid w:val="005F7A1C"/>
    <w:rsid w:val="006047E5"/>
    <w:rsid w:val="00612CEC"/>
    <w:rsid w:val="0064407C"/>
    <w:rsid w:val="00652892"/>
    <w:rsid w:val="00652D17"/>
    <w:rsid w:val="006653A7"/>
    <w:rsid w:val="006732AC"/>
    <w:rsid w:val="00681E3D"/>
    <w:rsid w:val="006976CF"/>
    <w:rsid w:val="006E2E45"/>
    <w:rsid w:val="006F4445"/>
    <w:rsid w:val="006F7CA7"/>
    <w:rsid w:val="00701536"/>
    <w:rsid w:val="0072553E"/>
    <w:rsid w:val="007339BF"/>
    <w:rsid w:val="00743433"/>
    <w:rsid w:val="007646D0"/>
    <w:rsid w:val="007671E8"/>
    <w:rsid w:val="007944CA"/>
    <w:rsid w:val="007B047E"/>
    <w:rsid w:val="007D6867"/>
    <w:rsid w:val="007E4A75"/>
    <w:rsid w:val="007F13FD"/>
    <w:rsid w:val="008076CA"/>
    <w:rsid w:val="0082472B"/>
    <w:rsid w:val="008505B9"/>
    <w:rsid w:val="008512B1"/>
    <w:rsid w:val="00851C99"/>
    <w:rsid w:val="008703F8"/>
    <w:rsid w:val="008B116E"/>
    <w:rsid w:val="008B62B0"/>
    <w:rsid w:val="008C6A6E"/>
    <w:rsid w:val="008D1B43"/>
    <w:rsid w:val="008E71BB"/>
    <w:rsid w:val="00900850"/>
    <w:rsid w:val="00906F78"/>
    <w:rsid w:val="00924A23"/>
    <w:rsid w:val="00991A7A"/>
    <w:rsid w:val="00997933"/>
    <w:rsid w:val="009C165D"/>
    <w:rsid w:val="009F3D1B"/>
    <w:rsid w:val="00A348A8"/>
    <w:rsid w:val="00A43D33"/>
    <w:rsid w:val="00A45522"/>
    <w:rsid w:val="00A70986"/>
    <w:rsid w:val="00AC2C83"/>
    <w:rsid w:val="00AC2E9B"/>
    <w:rsid w:val="00AE2897"/>
    <w:rsid w:val="00AF5DA0"/>
    <w:rsid w:val="00B22C93"/>
    <w:rsid w:val="00B35BBF"/>
    <w:rsid w:val="00B67314"/>
    <w:rsid w:val="00B75E00"/>
    <w:rsid w:val="00B769CA"/>
    <w:rsid w:val="00B82801"/>
    <w:rsid w:val="00B840CD"/>
    <w:rsid w:val="00B90386"/>
    <w:rsid w:val="00B91B4A"/>
    <w:rsid w:val="00B96505"/>
    <w:rsid w:val="00BB5AA5"/>
    <w:rsid w:val="00BE135D"/>
    <w:rsid w:val="00BE18F8"/>
    <w:rsid w:val="00BE42AB"/>
    <w:rsid w:val="00C029B5"/>
    <w:rsid w:val="00C1648E"/>
    <w:rsid w:val="00C16BB2"/>
    <w:rsid w:val="00C16F57"/>
    <w:rsid w:val="00C44A15"/>
    <w:rsid w:val="00C66F23"/>
    <w:rsid w:val="00C8082A"/>
    <w:rsid w:val="00C93956"/>
    <w:rsid w:val="00C9534F"/>
    <w:rsid w:val="00C97BBE"/>
    <w:rsid w:val="00CD0B0B"/>
    <w:rsid w:val="00CD58CB"/>
    <w:rsid w:val="00D1235C"/>
    <w:rsid w:val="00D1689E"/>
    <w:rsid w:val="00D56ED6"/>
    <w:rsid w:val="00D6307F"/>
    <w:rsid w:val="00D969E4"/>
    <w:rsid w:val="00DC3FFF"/>
    <w:rsid w:val="00DC4369"/>
    <w:rsid w:val="00DC5E2B"/>
    <w:rsid w:val="00DF4A0D"/>
    <w:rsid w:val="00DF4CB5"/>
    <w:rsid w:val="00E22B3C"/>
    <w:rsid w:val="00E319C0"/>
    <w:rsid w:val="00E46808"/>
    <w:rsid w:val="00E573F9"/>
    <w:rsid w:val="00E806A6"/>
    <w:rsid w:val="00EA481C"/>
    <w:rsid w:val="00EA71D0"/>
    <w:rsid w:val="00ED1099"/>
    <w:rsid w:val="00EE45B5"/>
    <w:rsid w:val="00EE646B"/>
    <w:rsid w:val="00EF7B09"/>
    <w:rsid w:val="00F3143A"/>
    <w:rsid w:val="00F74A02"/>
    <w:rsid w:val="00FD2C31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4CEB-D67E-46EB-BF19-F237FB8C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51A9-052B-4526-807F-54B2A940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град..dotx</Template>
  <TotalTime>202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User2_04</cp:lastModifiedBy>
  <cp:revision>25</cp:revision>
  <cp:lastPrinted>2019-11-13T07:51:00Z</cp:lastPrinted>
  <dcterms:created xsi:type="dcterms:W3CDTF">2019-10-03T13:45:00Z</dcterms:created>
  <dcterms:modified xsi:type="dcterms:W3CDTF">2020-02-27T08:29:00Z</dcterms:modified>
</cp:coreProperties>
</file>