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F4F88" w14:textId="77777777"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 wp14:anchorId="2E56C4B7" wp14:editId="51C562DE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0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47AC44A" w14:textId="77777777"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14:paraId="74C900FA" w14:textId="77777777"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E377C91" w14:textId="77777777"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  <w:r w:rsidR="001B74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1B2A95C" w14:textId="77777777" w:rsidR="005B2648" w:rsidRPr="00A4087F" w:rsidRDefault="00C93956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C6EB5F1" wp14:editId="5E46A97A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25B3E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«Сыктывд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н» муниципальнöй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14:paraId="0E17EA5E" w14:textId="2CADEBA6" w:rsidR="005B2648" w:rsidRPr="00A4087F" w:rsidRDefault="002C4445" w:rsidP="005B26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proofErr w:type="gram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öй 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r w:rsidR="00DC5E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14:paraId="4686D79D" w14:textId="77777777" w:rsidR="005B2648" w:rsidRPr="0059498E" w:rsidRDefault="005B2648" w:rsidP="0059498E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ШУÖМ</w:t>
      </w:r>
    </w:p>
    <w:p w14:paraId="3E0A761B" w14:textId="77777777" w:rsidR="00C16F57" w:rsidRDefault="00C16F57" w:rsidP="005B2648">
      <w:pPr>
        <w:rPr>
          <w:rFonts w:ascii="Times New Roman" w:hAnsi="Times New Roman" w:cs="Times New Roman"/>
          <w:sz w:val="24"/>
          <w:szCs w:val="24"/>
        </w:rPr>
      </w:pPr>
    </w:p>
    <w:p w14:paraId="3261BC02" w14:textId="77777777" w:rsidR="0059498E" w:rsidRPr="00A4087F" w:rsidRDefault="0059498E" w:rsidP="005B2648">
      <w:pPr>
        <w:rPr>
          <w:rFonts w:ascii="Times New Roman" w:hAnsi="Times New Roman" w:cs="Times New Roman"/>
          <w:sz w:val="24"/>
          <w:szCs w:val="24"/>
        </w:rPr>
      </w:pPr>
    </w:p>
    <w:p w14:paraId="6A76562A" w14:textId="2735FFAC" w:rsidR="005B2648" w:rsidRPr="00D64871" w:rsidRDefault="00B22C93" w:rsidP="005B264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5B2648" w:rsidRPr="00A4087F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445">
        <w:rPr>
          <w:rFonts w:ascii="Times New Roman" w:hAnsi="Times New Roman" w:cs="Times New Roman"/>
          <w:sz w:val="24"/>
          <w:szCs w:val="24"/>
        </w:rPr>
        <w:t xml:space="preserve">24 сентября </w:t>
      </w:r>
      <w:r w:rsidR="00B262B7">
        <w:rPr>
          <w:rFonts w:ascii="Times New Roman" w:hAnsi="Times New Roman" w:cs="Times New Roman"/>
          <w:sz w:val="24"/>
          <w:szCs w:val="24"/>
        </w:rPr>
        <w:t xml:space="preserve">2020 </w:t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</w:t>
      </w:r>
      <w:r w:rsidR="002C4C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4871">
        <w:rPr>
          <w:rFonts w:ascii="Times New Roman" w:hAnsi="Times New Roman" w:cs="Times New Roman"/>
          <w:sz w:val="24"/>
          <w:szCs w:val="24"/>
        </w:rPr>
        <w:t xml:space="preserve">       </w:t>
      </w:r>
      <w:r w:rsidR="002C4C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4871">
        <w:rPr>
          <w:rFonts w:ascii="Times New Roman" w:hAnsi="Times New Roman" w:cs="Times New Roman"/>
          <w:sz w:val="24"/>
          <w:szCs w:val="24"/>
        </w:rPr>
        <w:t xml:space="preserve"> </w:t>
      </w:r>
      <w:r w:rsidR="002C4445">
        <w:rPr>
          <w:rFonts w:ascii="Times New Roman" w:hAnsi="Times New Roman" w:cs="Times New Roman"/>
          <w:sz w:val="24"/>
          <w:szCs w:val="24"/>
        </w:rPr>
        <w:t xml:space="preserve">  </w:t>
      </w:r>
      <w:r w:rsidR="00D64871">
        <w:rPr>
          <w:rFonts w:ascii="Times New Roman" w:hAnsi="Times New Roman" w:cs="Times New Roman"/>
          <w:sz w:val="24"/>
          <w:szCs w:val="24"/>
        </w:rPr>
        <w:t xml:space="preserve"> </w:t>
      </w:r>
      <w:r w:rsidR="002C4CFD">
        <w:rPr>
          <w:rFonts w:ascii="Times New Roman" w:hAnsi="Times New Roman" w:cs="Times New Roman"/>
          <w:sz w:val="24"/>
          <w:szCs w:val="24"/>
        </w:rPr>
        <w:t xml:space="preserve"> </w:t>
      </w:r>
      <w:r w:rsidR="002C4445">
        <w:rPr>
          <w:rFonts w:ascii="Times New Roman" w:hAnsi="Times New Roman" w:cs="Times New Roman"/>
          <w:sz w:val="24"/>
          <w:szCs w:val="24"/>
        </w:rPr>
        <w:t xml:space="preserve"> </w:t>
      </w:r>
      <w:r w:rsidR="00CB76EF">
        <w:rPr>
          <w:rFonts w:ascii="Times New Roman" w:hAnsi="Times New Roman" w:cs="Times New Roman"/>
          <w:sz w:val="24"/>
          <w:szCs w:val="24"/>
        </w:rPr>
        <w:t xml:space="preserve">№ </w:t>
      </w:r>
      <w:r w:rsidR="002C4445">
        <w:rPr>
          <w:rFonts w:ascii="Times New Roman" w:hAnsi="Times New Roman" w:cs="Times New Roman"/>
          <w:sz w:val="24"/>
          <w:szCs w:val="24"/>
        </w:rPr>
        <w:t xml:space="preserve"> 9</w:t>
      </w:r>
      <w:r w:rsidR="002C4445" w:rsidRPr="002C4445">
        <w:rPr>
          <w:rFonts w:ascii="Times New Roman" w:hAnsi="Times New Roman" w:cs="Times New Roman"/>
          <w:sz w:val="24"/>
          <w:szCs w:val="24"/>
        </w:rPr>
        <w:t>/</w:t>
      </w:r>
      <w:r w:rsidR="002C4445">
        <w:rPr>
          <w:rFonts w:ascii="Times New Roman" w:hAnsi="Times New Roman" w:cs="Times New Roman"/>
          <w:sz w:val="24"/>
          <w:szCs w:val="24"/>
        </w:rPr>
        <w:t>1249</w:t>
      </w:r>
    </w:p>
    <w:p w14:paraId="58D4875C" w14:textId="77777777" w:rsidR="00A113F1" w:rsidRDefault="00A113F1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разрешении на разработку</w:t>
      </w:r>
      <w:r w:rsidR="004E286D">
        <w:rPr>
          <w:rFonts w:ascii="Times New Roman" w:hAnsi="Times New Roman" w:cs="Times New Roman"/>
          <w:sz w:val="24"/>
          <w:szCs w:val="24"/>
        </w:rPr>
        <w:t xml:space="preserve"> проекта </w:t>
      </w:r>
    </w:p>
    <w:p w14:paraId="6C59C928" w14:textId="77777777" w:rsidR="004E286D" w:rsidRDefault="004E286D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межевания территории</w:t>
      </w:r>
    </w:p>
    <w:p w14:paraId="4B870395" w14:textId="77777777" w:rsidR="003B4632" w:rsidRDefault="003B4632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1554E" w14:textId="77777777" w:rsidR="003B4632" w:rsidRPr="003B4632" w:rsidRDefault="00FD3A6A" w:rsidP="002C10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A6A">
        <w:rPr>
          <w:rFonts w:ascii="Times New Roman" w:hAnsi="Times New Roman" w:cs="Times New Roman"/>
          <w:sz w:val="24"/>
          <w:szCs w:val="24"/>
        </w:rPr>
        <w:t>Руководствуясь ст</w:t>
      </w:r>
      <w:r>
        <w:rPr>
          <w:rFonts w:ascii="Times New Roman" w:hAnsi="Times New Roman" w:cs="Times New Roman"/>
          <w:sz w:val="24"/>
          <w:szCs w:val="24"/>
        </w:rPr>
        <w:t>атьями</w:t>
      </w:r>
      <w:r w:rsidRPr="00FD3A6A">
        <w:rPr>
          <w:rFonts w:ascii="Times New Roman" w:hAnsi="Times New Roman" w:cs="Times New Roman"/>
          <w:sz w:val="24"/>
          <w:szCs w:val="24"/>
        </w:rPr>
        <w:t xml:space="preserve"> 41, 43, 45, 46 Градостроительного 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Федерации, подпунктом</w:t>
      </w:r>
      <w:r w:rsidR="009A5BD1">
        <w:rPr>
          <w:rFonts w:ascii="Times New Roman" w:hAnsi="Times New Roman" w:cs="Times New Roman"/>
          <w:sz w:val="24"/>
          <w:szCs w:val="24"/>
        </w:rPr>
        <w:t xml:space="preserve"> 5</w:t>
      </w:r>
      <w:r w:rsidRPr="00FD3A6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ункта 3 статьи</w:t>
      </w:r>
      <w:r w:rsidR="009A5BD1">
        <w:rPr>
          <w:rFonts w:ascii="Times New Roman" w:hAnsi="Times New Roman" w:cs="Times New Roman"/>
          <w:sz w:val="24"/>
          <w:szCs w:val="24"/>
        </w:rPr>
        <w:t xml:space="preserve"> 11.3</w:t>
      </w:r>
      <w:r w:rsidRPr="00FD3A6A">
        <w:rPr>
          <w:rFonts w:ascii="Times New Roman" w:hAnsi="Times New Roman" w:cs="Times New Roman"/>
          <w:sz w:val="24"/>
          <w:szCs w:val="24"/>
        </w:rPr>
        <w:t xml:space="preserve"> Земельного к</w:t>
      </w:r>
      <w:r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статьей </w:t>
      </w:r>
      <w:r w:rsidRPr="00FD3A6A">
        <w:rPr>
          <w:rFonts w:ascii="Times New Roman" w:hAnsi="Times New Roman" w:cs="Times New Roman"/>
          <w:sz w:val="24"/>
          <w:szCs w:val="24"/>
        </w:rPr>
        <w:t>14 Федерального закона от 6 октября 2003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6A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на основании обращения общества с ограниченной ответственностью «</w:t>
      </w:r>
      <w:proofErr w:type="spellStart"/>
      <w:r w:rsidR="00CB76EF">
        <w:rPr>
          <w:rFonts w:ascii="Times New Roman" w:hAnsi="Times New Roman" w:cs="Times New Roman"/>
          <w:sz w:val="24"/>
          <w:szCs w:val="24"/>
        </w:rPr>
        <w:t>Лузалес</w:t>
      </w:r>
      <w:proofErr w:type="spellEnd"/>
      <w:r w:rsidRPr="00FD3A6A">
        <w:rPr>
          <w:rFonts w:ascii="Times New Roman" w:hAnsi="Times New Roman" w:cs="Times New Roman"/>
          <w:sz w:val="24"/>
          <w:szCs w:val="24"/>
        </w:rPr>
        <w:t>», администрация муниципального образования муниципального района «Сыктывдинский»</w:t>
      </w:r>
    </w:p>
    <w:p w14:paraId="69525392" w14:textId="77777777" w:rsidR="00541EB0" w:rsidRDefault="00541EB0" w:rsidP="002C10B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4D50126C" w14:textId="77777777" w:rsidR="00881398" w:rsidRDefault="005B2648" w:rsidP="00881398">
      <w:pPr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166D0BEF" w14:textId="491EAF72" w:rsidR="00881398" w:rsidRDefault="00FD3A6A" w:rsidP="00881398">
      <w:pPr>
        <w:pStyle w:val="a7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944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398">
        <w:rPr>
          <w:rFonts w:ascii="Times New Roman" w:hAnsi="Times New Roman" w:cs="Times New Roman"/>
          <w:sz w:val="24"/>
          <w:szCs w:val="24"/>
        </w:rPr>
        <w:t>Разрешить разработку проекта межевания территории объекта «</w:t>
      </w:r>
      <w:r w:rsidR="00CB76EF" w:rsidRPr="00881398">
        <w:rPr>
          <w:rFonts w:ascii="Times New Roman" w:hAnsi="Times New Roman" w:cs="Times New Roman"/>
          <w:sz w:val="24"/>
          <w:szCs w:val="24"/>
        </w:rPr>
        <w:t>Строительство дороги «Шыладор – 150»</w:t>
      </w:r>
      <w:r w:rsidR="00881398" w:rsidRPr="00881398">
        <w:rPr>
          <w:rFonts w:ascii="Times New Roman" w:hAnsi="Times New Roman" w:cs="Times New Roman"/>
          <w:sz w:val="24"/>
          <w:szCs w:val="24"/>
        </w:rPr>
        <w:t>»</w:t>
      </w:r>
      <w:r w:rsidR="00A37987" w:rsidRPr="00881398">
        <w:rPr>
          <w:rFonts w:ascii="Times New Roman" w:hAnsi="Times New Roman" w:cs="Times New Roman"/>
          <w:sz w:val="24"/>
          <w:szCs w:val="24"/>
        </w:rPr>
        <w:t xml:space="preserve"> </w:t>
      </w:r>
      <w:r w:rsidR="00881398" w:rsidRPr="00881398">
        <w:rPr>
          <w:rFonts w:ascii="Times New Roman" w:hAnsi="Times New Roman" w:cs="Times New Roman"/>
          <w:sz w:val="24"/>
          <w:szCs w:val="24"/>
        </w:rPr>
        <w:t>в</w:t>
      </w:r>
      <w:r w:rsidR="00A37987" w:rsidRPr="00881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987" w:rsidRPr="00881398">
        <w:rPr>
          <w:rFonts w:ascii="Times New Roman" w:hAnsi="Times New Roman" w:cs="Times New Roman"/>
          <w:sz w:val="24"/>
          <w:szCs w:val="24"/>
        </w:rPr>
        <w:t>Сыктывдинск</w:t>
      </w:r>
      <w:r w:rsidR="00881398" w:rsidRPr="0088139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A37987" w:rsidRPr="0088139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81398" w:rsidRPr="00881398">
        <w:rPr>
          <w:rFonts w:ascii="Times New Roman" w:hAnsi="Times New Roman" w:cs="Times New Roman"/>
          <w:sz w:val="24"/>
          <w:szCs w:val="24"/>
        </w:rPr>
        <w:t>е</w:t>
      </w:r>
      <w:r w:rsidR="00A37987" w:rsidRPr="00881398">
        <w:rPr>
          <w:rFonts w:ascii="Times New Roman" w:hAnsi="Times New Roman" w:cs="Times New Roman"/>
          <w:sz w:val="24"/>
          <w:szCs w:val="24"/>
        </w:rPr>
        <w:t>,</w:t>
      </w:r>
      <w:r w:rsidR="00881398" w:rsidRPr="00881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987" w:rsidRPr="00881398">
        <w:rPr>
          <w:rFonts w:ascii="Times New Roman" w:hAnsi="Times New Roman" w:cs="Times New Roman"/>
          <w:sz w:val="24"/>
          <w:szCs w:val="24"/>
        </w:rPr>
        <w:t>Шыладорско</w:t>
      </w:r>
      <w:r w:rsidR="00881398" w:rsidRPr="0088139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37987" w:rsidRPr="00881398">
        <w:rPr>
          <w:rFonts w:ascii="Times New Roman" w:hAnsi="Times New Roman" w:cs="Times New Roman"/>
          <w:sz w:val="24"/>
          <w:szCs w:val="24"/>
        </w:rPr>
        <w:t xml:space="preserve"> участково</w:t>
      </w:r>
      <w:r w:rsidR="00881398" w:rsidRPr="00881398">
        <w:rPr>
          <w:rFonts w:ascii="Times New Roman" w:hAnsi="Times New Roman" w:cs="Times New Roman"/>
          <w:sz w:val="24"/>
          <w:szCs w:val="24"/>
        </w:rPr>
        <w:t>м</w:t>
      </w:r>
      <w:r w:rsidR="00A37987" w:rsidRPr="00881398">
        <w:rPr>
          <w:rFonts w:ascii="Times New Roman" w:hAnsi="Times New Roman" w:cs="Times New Roman"/>
          <w:sz w:val="24"/>
          <w:szCs w:val="24"/>
        </w:rPr>
        <w:t xml:space="preserve"> лесничеств</w:t>
      </w:r>
      <w:r w:rsidR="00881398" w:rsidRPr="00881398">
        <w:rPr>
          <w:rFonts w:ascii="Times New Roman" w:hAnsi="Times New Roman" w:cs="Times New Roman"/>
          <w:sz w:val="24"/>
          <w:szCs w:val="24"/>
        </w:rPr>
        <w:t>е</w:t>
      </w:r>
      <w:r w:rsidR="00A37987" w:rsidRPr="00881398">
        <w:rPr>
          <w:rFonts w:ascii="Times New Roman" w:hAnsi="Times New Roman" w:cs="Times New Roman"/>
          <w:sz w:val="24"/>
          <w:szCs w:val="24"/>
        </w:rPr>
        <w:t>, ГУ «Сыктывдинское лесничество»</w:t>
      </w:r>
      <w:r w:rsidR="002C4445">
        <w:rPr>
          <w:rFonts w:ascii="Times New Roman" w:hAnsi="Times New Roman" w:cs="Times New Roman"/>
          <w:sz w:val="24"/>
          <w:szCs w:val="24"/>
        </w:rPr>
        <w:t xml:space="preserve">, квартал </w:t>
      </w:r>
      <w:r w:rsidR="00881398" w:rsidRPr="00881398">
        <w:rPr>
          <w:rFonts w:ascii="Times New Roman" w:hAnsi="Times New Roman" w:cs="Times New Roman"/>
          <w:sz w:val="24"/>
          <w:szCs w:val="24"/>
        </w:rPr>
        <w:t>№ 150</w:t>
      </w:r>
      <w:r w:rsidR="00A37987" w:rsidRPr="00881398">
        <w:rPr>
          <w:rFonts w:ascii="Times New Roman" w:hAnsi="Times New Roman" w:cs="Times New Roman"/>
          <w:sz w:val="24"/>
          <w:szCs w:val="24"/>
        </w:rPr>
        <w:t>,</w:t>
      </w:r>
      <w:r w:rsidRPr="00881398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14:paraId="1241858B" w14:textId="77777777" w:rsidR="00881398" w:rsidRDefault="00FD3A6A" w:rsidP="00881398">
      <w:pPr>
        <w:pStyle w:val="a7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944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398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</w:t>
      </w:r>
      <w:bookmarkStart w:id="0" w:name="_GoBack"/>
      <w:bookmarkEnd w:id="0"/>
      <w:r w:rsidRPr="00881398">
        <w:rPr>
          <w:rFonts w:ascii="Times New Roman" w:hAnsi="Times New Roman" w:cs="Times New Roman"/>
          <w:sz w:val="24"/>
          <w:szCs w:val="24"/>
        </w:rPr>
        <w:t xml:space="preserve">ия </w:t>
      </w:r>
      <w:r w:rsidR="0088139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51F3E834" w14:textId="17FE4FA1" w:rsidR="00AE2897" w:rsidRPr="00881398" w:rsidRDefault="00FD3A6A" w:rsidP="00881398">
      <w:pPr>
        <w:pStyle w:val="a7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944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39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14:paraId="151FE624" w14:textId="77777777" w:rsidR="00FD3A6A" w:rsidRDefault="00FD3A6A" w:rsidP="00881398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3CC9EFD" w14:textId="77777777" w:rsidR="00FD3A6A" w:rsidRDefault="00FD3A6A" w:rsidP="00FD3A6A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BFC1451" w14:textId="77777777" w:rsidR="001340E3" w:rsidRDefault="001340E3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46168" w14:textId="77777777" w:rsidR="00A37987" w:rsidRDefault="00A37987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р</w:t>
      </w:r>
      <w:r w:rsidR="005B2648" w:rsidRPr="00A4087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B26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9C7E4" w14:textId="77777777" w:rsidR="005B2648" w:rsidRDefault="00A37987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B2648" w:rsidRPr="00A4087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>муниципального рай</w:t>
      </w:r>
      <w:r>
        <w:rPr>
          <w:rFonts w:ascii="Times New Roman" w:hAnsi="Times New Roman" w:cs="Times New Roman"/>
          <w:sz w:val="24"/>
          <w:szCs w:val="24"/>
        </w:rPr>
        <w:t xml:space="preserve">она                </w:t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B46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А.Н. Грищук</w:t>
      </w:r>
    </w:p>
    <w:p w14:paraId="5CB6726F" w14:textId="77777777"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0E8DC" w14:textId="77777777"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022646" w14:textId="77777777" w:rsidR="00DC3FFF" w:rsidRDefault="00DC3FFF" w:rsidP="00DC3FFF">
      <w:pPr>
        <w:pStyle w:val="2"/>
        <w:rPr>
          <w:b/>
          <w:sz w:val="24"/>
          <w:szCs w:val="24"/>
        </w:rPr>
      </w:pPr>
    </w:p>
    <w:p w14:paraId="2A8329EA" w14:textId="77777777" w:rsidR="0059498E" w:rsidRDefault="0059498E" w:rsidP="00DC3FFF">
      <w:pPr>
        <w:pStyle w:val="2"/>
        <w:jc w:val="center"/>
        <w:rPr>
          <w:b/>
          <w:sz w:val="24"/>
          <w:szCs w:val="24"/>
        </w:rPr>
      </w:pPr>
    </w:p>
    <w:p w14:paraId="04EBD1B9" w14:textId="77777777" w:rsidR="00071FD7" w:rsidRDefault="00071FD7" w:rsidP="00DC3FFF">
      <w:pPr>
        <w:pStyle w:val="2"/>
        <w:jc w:val="center"/>
        <w:rPr>
          <w:b/>
          <w:sz w:val="24"/>
          <w:szCs w:val="24"/>
        </w:rPr>
      </w:pPr>
    </w:p>
    <w:p w14:paraId="65D96645" w14:textId="77777777" w:rsidR="0059498E" w:rsidRDefault="0059498E" w:rsidP="00DC3FFF">
      <w:pPr>
        <w:pStyle w:val="2"/>
        <w:jc w:val="center"/>
        <w:rPr>
          <w:b/>
          <w:sz w:val="24"/>
          <w:szCs w:val="24"/>
        </w:rPr>
      </w:pPr>
    </w:p>
    <w:p w14:paraId="60354A85" w14:textId="77777777" w:rsidR="0059498E" w:rsidRDefault="0059498E" w:rsidP="00DC3FFF">
      <w:pPr>
        <w:pStyle w:val="2"/>
        <w:jc w:val="center"/>
        <w:rPr>
          <w:b/>
          <w:sz w:val="24"/>
          <w:szCs w:val="24"/>
        </w:rPr>
      </w:pPr>
    </w:p>
    <w:p w14:paraId="7778A7E8" w14:textId="77777777" w:rsidR="0059498E" w:rsidRDefault="0059498E" w:rsidP="00DC3FFF">
      <w:pPr>
        <w:pStyle w:val="2"/>
        <w:jc w:val="center"/>
        <w:rPr>
          <w:b/>
          <w:sz w:val="24"/>
          <w:szCs w:val="24"/>
        </w:rPr>
      </w:pPr>
    </w:p>
    <w:p w14:paraId="61FB03E2" w14:textId="77777777" w:rsidR="00881398" w:rsidRDefault="00881398" w:rsidP="00A379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CE5615" w14:textId="76ACE5DB" w:rsidR="00A113F1" w:rsidRPr="00A113F1" w:rsidRDefault="00A113F1" w:rsidP="00A379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3F1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14:paraId="08C94590" w14:textId="77777777" w:rsidR="00A113F1" w:rsidRPr="00A113F1" w:rsidRDefault="00A113F1" w:rsidP="00A11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3F1"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</w:p>
    <w:p w14:paraId="2C7E6860" w14:textId="2D2CCD72" w:rsidR="00A113F1" w:rsidRPr="002C4445" w:rsidRDefault="00A37987" w:rsidP="00A113F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57E09FBC" wp14:editId="5F5CD72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88100" cy="6703695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анировать1_page-0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5" t="20606" r="2579" b="6324"/>
                    <a:stretch/>
                  </pic:blipFill>
                  <pic:spPr bwMode="auto">
                    <a:xfrm>
                      <a:off x="0" y="0"/>
                      <a:ext cx="6388100" cy="670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113F1" w:rsidRPr="00A113F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C4445">
        <w:rPr>
          <w:rFonts w:ascii="Times New Roman" w:hAnsi="Times New Roman" w:cs="Times New Roman"/>
          <w:sz w:val="24"/>
          <w:szCs w:val="24"/>
        </w:rPr>
        <w:t xml:space="preserve"> 24 сентября </w:t>
      </w:r>
      <w:r w:rsidR="00A113F1" w:rsidRPr="00A113F1">
        <w:rPr>
          <w:rFonts w:ascii="Times New Roman" w:hAnsi="Times New Roman" w:cs="Times New Roman"/>
          <w:sz w:val="24"/>
          <w:szCs w:val="24"/>
        </w:rPr>
        <w:t xml:space="preserve">2020 года № </w:t>
      </w:r>
      <w:r w:rsidR="002C4445">
        <w:rPr>
          <w:rFonts w:ascii="Times New Roman" w:hAnsi="Times New Roman" w:cs="Times New Roman"/>
          <w:sz w:val="24"/>
          <w:szCs w:val="24"/>
        </w:rPr>
        <w:t>9</w:t>
      </w:r>
      <w:r w:rsidR="002C4445">
        <w:rPr>
          <w:rFonts w:ascii="Times New Roman" w:hAnsi="Times New Roman" w:cs="Times New Roman"/>
          <w:sz w:val="24"/>
          <w:szCs w:val="24"/>
          <w:lang w:val="en-US"/>
        </w:rPr>
        <w:t>/1249</w:t>
      </w:r>
    </w:p>
    <w:p w14:paraId="0876F429" w14:textId="77777777" w:rsidR="00A113F1" w:rsidRDefault="00A113F1" w:rsidP="00DC3FFF">
      <w:pPr>
        <w:pStyle w:val="2"/>
        <w:jc w:val="center"/>
        <w:rPr>
          <w:b/>
          <w:sz w:val="24"/>
          <w:szCs w:val="24"/>
        </w:rPr>
      </w:pPr>
    </w:p>
    <w:p w14:paraId="56816EBB" w14:textId="77777777" w:rsidR="009A5BD1" w:rsidRDefault="009A5BD1" w:rsidP="009A5BD1">
      <w:pPr>
        <w:pStyle w:val="2"/>
        <w:rPr>
          <w:b/>
          <w:noProof/>
          <w:sz w:val="24"/>
          <w:szCs w:val="24"/>
        </w:rPr>
      </w:pPr>
    </w:p>
    <w:p w14:paraId="3E81F1B9" w14:textId="77777777" w:rsidR="009A5BD1" w:rsidRDefault="009A5BD1" w:rsidP="00DC3FFF">
      <w:pPr>
        <w:pStyle w:val="2"/>
        <w:jc w:val="center"/>
        <w:rPr>
          <w:b/>
          <w:noProof/>
          <w:sz w:val="24"/>
          <w:szCs w:val="24"/>
        </w:rPr>
      </w:pPr>
    </w:p>
    <w:p w14:paraId="1A230E5E" w14:textId="77777777" w:rsidR="00CB76EF" w:rsidRDefault="00CB76EF" w:rsidP="00DC3FFF">
      <w:pPr>
        <w:pStyle w:val="2"/>
        <w:jc w:val="center"/>
        <w:rPr>
          <w:b/>
          <w:noProof/>
          <w:sz w:val="24"/>
          <w:szCs w:val="24"/>
        </w:rPr>
      </w:pPr>
    </w:p>
    <w:p w14:paraId="4DEADC8D" w14:textId="77777777" w:rsidR="00CB76EF" w:rsidRDefault="00CB76EF" w:rsidP="00DC3FFF">
      <w:pPr>
        <w:pStyle w:val="2"/>
        <w:jc w:val="center"/>
        <w:rPr>
          <w:b/>
          <w:noProof/>
          <w:sz w:val="24"/>
          <w:szCs w:val="24"/>
        </w:rPr>
      </w:pPr>
    </w:p>
    <w:p w14:paraId="461BF419" w14:textId="77777777" w:rsidR="00CB76EF" w:rsidRDefault="00CB76EF" w:rsidP="00DC3FFF">
      <w:pPr>
        <w:pStyle w:val="2"/>
        <w:jc w:val="center"/>
        <w:rPr>
          <w:b/>
          <w:noProof/>
          <w:sz w:val="24"/>
          <w:szCs w:val="24"/>
        </w:rPr>
      </w:pPr>
    </w:p>
    <w:p w14:paraId="39704BFB" w14:textId="77777777" w:rsidR="00CB76EF" w:rsidRDefault="00CB76EF" w:rsidP="00DC3FFF">
      <w:pPr>
        <w:pStyle w:val="2"/>
        <w:jc w:val="center"/>
        <w:rPr>
          <w:b/>
          <w:noProof/>
          <w:sz w:val="24"/>
          <w:szCs w:val="24"/>
        </w:rPr>
      </w:pPr>
    </w:p>
    <w:p w14:paraId="241FC16A" w14:textId="77777777" w:rsidR="00CB76EF" w:rsidRDefault="00CB76EF" w:rsidP="00DC3FFF">
      <w:pPr>
        <w:pStyle w:val="2"/>
        <w:jc w:val="center"/>
        <w:rPr>
          <w:b/>
          <w:noProof/>
          <w:sz w:val="24"/>
          <w:szCs w:val="24"/>
        </w:rPr>
      </w:pPr>
    </w:p>
    <w:p w14:paraId="714BC231" w14:textId="77777777" w:rsidR="00CB76EF" w:rsidRDefault="00CB76EF" w:rsidP="00DC3FFF">
      <w:pPr>
        <w:pStyle w:val="2"/>
        <w:jc w:val="center"/>
        <w:rPr>
          <w:b/>
          <w:noProof/>
          <w:sz w:val="24"/>
          <w:szCs w:val="24"/>
        </w:rPr>
      </w:pPr>
    </w:p>
    <w:p w14:paraId="0265C4F8" w14:textId="77777777" w:rsidR="00CB76EF" w:rsidRDefault="00CB76EF" w:rsidP="00DC3FFF">
      <w:pPr>
        <w:pStyle w:val="2"/>
        <w:jc w:val="center"/>
        <w:rPr>
          <w:b/>
          <w:noProof/>
          <w:sz w:val="24"/>
          <w:szCs w:val="24"/>
        </w:rPr>
      </w:pPr>
    </w:p>
    <w:p w14:paraId="1542189E" w14:textId="77777777" w:rsidR="00CB76EF" w:rsidRDefault="00CB76EF" w:rsidP="00DC3FFF">
      <w:pPr>
        <w:pStyle w:val="2"/>
        <w:jc w:val="center"/>
        <w:rPr>
          <w:b/>
          <w:noProof/>
          <w:sz w:val="24"/>
          <w:szCs w:val="24"/>
        </w:rPr>
      </w:pPr>
    </w:p>
    <w:p w14:paraId="23B7138F" w14:textId="77777777" w:rsidR="00CB76EF" w:rsidRDefault="00CB76EF" w:rsidP="00DC3FFF">
      <w:pPr>
        <w:pStyle w:val="2"/>
        <w:jc w:val="center"/>
        <w:rPr>
          <w:b/>
          <w:noProof/>
          <w:sz w:val="24"/>
          <w:szCs w:val="24"/>
        </w:rPr>
      </w:pPr>
    </w:p>
    <w:p w14:paraId="41761B3B" w14:textId="77777777" w:rsidR="00CB76EF" w:rsidRDefault="00CB76EF" w:rsidP="00DC3FFF">
      <w:pPr>
        <w:pStyle w:val="2"/>
        <w:jc w:val="center"/>
        <w:rPr>
          <w:b/>
          <w:noProof/>
          <w:sz w:val="24"/>
          <w:szCs w:val="24"/>
        </w:rPr>
      </w:pPr>
    </w:p>
    <w:sectPr w:rsidR="00CB76EF" w:rsidSect="00A3798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F03A4"/>
    <w:multiLevelType w:val="hybridMultilevel"/>
    <w:tmpl w:val="28743642"/>
    <w:lvl w:ilvl="0" w:tplc="D2C44E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52838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B0"/>
    <w:rsid w:val="00001140"/>
    <w:rsid w:val="00027BC1"/>
    <w:rsid w:val="0006021C"/>
    <w:rsid w:val="00071FD7"/>
    <w:rsid w:val="00084515"/>
    <w:rsid w:val="00087A6C"/>
    <w:rsid w:val="000A06D1"/>
    <w:rsid w:val="000B5AF4"/>
    <w:rsid w:val="0011511F"/>
    <w:rsid w:val="001340E3"/>
    <w:rsid w:val="001550F3"/>
    <w:rsid w:val="00165E59"/>
    <w:rsid w:val="001A3B4A"/>
    <w:rsid w:val="001A61ED"/>
    <w:rsid w:val="001B5D48"/>
    <w:rsid w:val="001B74AB"/>
    <w:rsid w:val="001C7C00"/>
    <w:rsid w:val="001E1E55"/>
    <w:rsid w:val="002143FD"/>
    <w:rsid w:val="0023484B"/>
    <w:rsid w:val="00270825"/>
    <w:rsid w:val="00287BDF"/>
    <w:rsid w:val="0029798A"/>
    <w:rsid w:val="002B34D3"/>
    <w:rsid w:val="002B64E6"/>
    <w:rsid w:val="002C10B4"/>
    <w:rsid w:val="002C4445"/>
    <w:rsid w:val="002C4CFD"/>
    <w:rsid w:val="002E6C78"/>
    <w:rsid w:val="00311599"/>
    <w:rsid w:val="0032352B"/>
    <w:rsid w:val="00354D8D"/>
    <w:rsid w:val="00357CC1"/>
    <w:rsid w:val="00366339"/>
    <w:rsid w:val="003A2D99"/>
    <w:rsid w:val="003B4632"/>
    <w:rsid w:val="003E3A61"/>
    <w:rsid w:val="003F3EBC"/>
    <w:rsid w:val="003F7639"/>
    <w:rsid w:val="004248E1"/>
    <w:rsid w:val="00424A84"/>
    <w:rsid w:val="00456546"/>
    <w:rsid w:val="004B6294"/>
    <w:rsid w:val="004D3CC5"/>
    <w:rsid w:val="004E286D"/>
    <w:rsid w:val="005245C8"/>
    <w:rsid w:val="00531AB9"/>
    <w:rsid w:val="00541EB0"/>
    <w:rsid w:val="005557EC"/>
    <w:rsid w:val="00577398"/>
    <w:rsid w:val="005927FA"/>
    <w:rsid w:val="0059498E"/>
    <w:rsid w:val="0059687F"/>
    <w:rsid w:val="005A375A"/>
    <w:rsid w:val="005B2648"/>
    <w:rsid w:val="005E5934"/>
    <w:rsid w:val="005F7A1C"/>
    <w:rsid w:val="006047E5"/>
    <w:rsid w:val="00610A65"/>
    <w:rsid w:val="00612CEC"/>
    <w:rsid w:val="0064407C"/>
    <w:rsid w:val="00652D17"/>
    <w:rsid w:val="00654674"/>
    <w:rsid w:val="006653A7"/>
    <w:rsid w:val="006732AC"/>
    <w:rsid w:val="00681E3D"/>
    <w:rsid w:val="006976CF"/>
    <w:rsid w:val="006E2E45"/>
    <w:rsid w:val="006F4445"/>
    <w:rsid w:val="006F7CA7"/>
    <w:rsid w:val="00701536"/>
    <w:rsid w:val="0072553E"/>
    <w:rsid w:val="007339BF"/>
    <w:rsid w:val="00743433"/>
    <w:rsid w:val="007646D0"/>
    <w:rsid w:val="007671E8"/>
    <w:rsid w:val="007944CA"/>
    <w:rsid w:val="007D6867"/>
    <w:rsid w:val="007E4A75"/>
    <w:rsid w:val="007F13FD"/>
    <w:rsid w:val="008076CA"/>
    <w:rsid w:val="008505B9"/>
    <w:rsid w:val="008512B1"/>
    <w:rsid w:val="00851C99"/>
    <w:rsid w:val="008703F8"/>
    <w:rsid w:val="00877DEE"/>
    <w:rsid w:val="00881398"/>
    <w:rsid w:val="008B116E"/>
    <w:rsid w:val="008B62B0"/>
    <w:rsid w:val="008C6A6E"/>
    <w:rsid w:val="008D1B43"/>
    <w:rsid w:val="008E71BB"/>
    <w:rsid w:val="00900850"/>
    <w:rsid w:val="00906F78"/>
    <w:rsid w:val="00924A23"/>
    <w:rsid w:val="00991A7A"/>
    <w:rsid w:val="00997933"/>
    <w:rsid w:val="009A5BD1"/>
    <w:rsid w:val="009C165D"/>
    <w:rsid w:val="009F3D1B"/>
    <w:rsid w:val="00A113F1"/>
    <w:rsid w:val="00A348A8"/>
    <w:rsid w:val="00A37987"/>
    <w:rsid w:val="00A43D33"/>
    <w:rsid w:val="00A45522"/>
    <w:rsid w:val="00A70986"/>
    <w:rsid w:val="00AC2C83"/>
    <w:rsid w:val="00AC2E9B"/>
    <w:rsid w:val="00AE2897"/>
    <w:rsid w:val="00AE3600"/>
    <w:rsid w:val="00AF5DA0"/>
    <w:rsid w:val="00B22C93"/>
    <w:rsid w:val="00B262B7"/>
    <w:rsid w:val="00B34A98"/>
    <w:rsid w:val="00B35BBF"/>
    <w:rsid w:val="00B75E00"/>
    <w:rsid w:val="00B769CA"/>
    <w:rsid w:val="00B82801"/>
    <w:rsid w:val="00B840CD"/>
    <w:rsid w:val="00B90386"/>
    <w:rsid w:val="00B91B4A"/>
    <w:rsid w:val="00B96505"/>
    <w:rsid w:val="00BB5AA5"/>
    <w:rsid w:val="00BE135D"/>
    <w:rsid w:val="00BE42AB"/>
    <w:rsid w:val="00C029B5"/>
    <w:rsid w:val="00C1648E"/>
    <w:rsid w:val="00C16BB2"/>
    <w:rsid w:val="00C16F57"/>
    <w:rsid w:val="00C44A15"/>
    <w:rsid w:val="00C66F23"/>
    <w:rsid w:val="00C8082A"/>
    <w:rsid w:val="00C93956"/>
    <w:rsid w:val="00C9534F"/>
    <w:rsid w:val="00C97BBE"/>
    <w:rsid w:val="00CB76EF"/>
    <w:rsid w:val="00CD0B0B"/>
    <w:rsid w:val="00CD58CB"/>
    <w:rsid w:val="00D1235C"/>
    <w:rsid w:val="00D1689E"/>
    <w:rsid w:val="00D56ED6"/>
    <w:rsid w:val="00D64871"/>
    <w:rsid w:val="00D969E4"/>
    <w:rsid w:val="00DC3FFF"/>
    <w:rsid w:val="00DC5E2B"/>
    <w:rsid w:val="00DF29C0"/>
    <w:rsid w:val="00DF4A0D"/>
    <w:rsid w:val="00DF4CB5"/>
    <w:rsid w:val="00E319C0"/>
    <w:rsid w:val="00E46808"/>
    <w:rsid w:val="00E573F9"/>
    <w:rsid w:val="00EA481C"/>
    <w:rsid w:val="00EA71D0"/>
    <w:rsid w:val="00ED1099"/>
    <w:rsid w:val="00EE45B5"/>
    <w:rsid w:val="00EE646B"/>
    <w:rsid w:val="00EF7B09"/>
    <w:rsid w:val="00F3143A"/>
    <w:rsid w:val="00F74A02"/>
    <w:rsid w:val="00FD2C31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A9EA"/>
  <w15:docId w15:val="{B17A802D-EF48-4FCD-A15B-8F68223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EBFC-35FF-4717-97D0-741B0758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град..dotx</Template>
  <TotalTime>304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User2_04</cp:lastModifiedBy>
  <cp:revision>35</cp:revision>
  <cp:lastPrinted>2020-06-02T11:37:00Z</cp:lastPrinted>
  <dcterms:created xsi:type="dcterms:W3CDTF">2019-10-03T13:45:00Z</dcterms:created>
  <dcterms:modified xsi:type="dcterms:W3CDTF">2020-09-25T08:54:00Z</dcterms:modified>
</cp:coreProperties>
</file>