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A53A9F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3A9F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6e-5mm;mso-wrap-distance-bottom:-6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59498E" w:rsidRDefault="005B2648" w:rsidP="0059498E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A4087F">
        <w:rPr>
          <w:b/>
          <w:sz w:val="24"/>
          <w:szCs w:val="24"/>
        </w:rPr>
        <w:t>ШУÖМ</w:t>
      </w:r>
      <w:proofErr w:type="gramEnd"/>
    </w:p>
    <w:p w:rsidR="00C16F57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9498E" w:rsidRPr="00A4087F" w:rsidRDefault="0059498E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1530C7" w:rsidRDefault="00B22C93" w:rsidP="005B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 w:rsidR="00D170C0">
        <w:rPr>
          <w:rFonts w:ascii="Times New Roman" w:hAnsi="Times New Roman" w:cs="Times New Roman"/>
          <w:sz w:val="24"/>
          <w:szCs w:val="24"/>
        </w:rPr>
        <w:t xml:space="preserve"> </w:t>
      </w:r>
      <w:r w:rsidR="001530C7">
        <w:rPr>
          <w:rFonts w:ascii="Times New Roman" w:hAnsi="Times New Roman" w:cs="Times New Roman"/>
          <w:sz w:val="24"/>
          <w:szCs w:val="24"/>
        </w:rPr>
        <w:t xml:space="preserve">22 ноября 2019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1530C7" w:rsidRPr="001530C7">
        <w:rPr>
          <w:rFonts w:ascii="Times New Roman" w:hAnsi="Times New Roman" w:cs="Times New Roman"/>
          <w:sz w:val="24"/>
          <w:szCs w:val="24"/>
        </w:rPr>
        <w:t>№ 11</w:t>
      </w:r>
      <w:r w:rsidR="001530C7" w:rsidRPr="00F0208A">
        <w:rPr>
          <w:rFonts w:ascii="Times New Roman" w:hAnsi="Times New Roman" w:cs="Times New Roman"/>
          <w:sz w:val="24"/>
          <w:szCs w:val="24"/>
        </w:rPr>
        <w:t>/</w:t>
      </w:r>
      <w:r w:rsidR="001530C7" w:rsidRPr="001530C7">
        <w:rPr>
          <w:rFonts w:ascii="Times New Roman" w:hAnsi="Times New Roman" w:cs="Times New Roman"/>
          <w:sz w:val="24"/>
          <w:szCs w:val="24"/>
        </w:rPr>
        <w:t>1537</w:t>
      </w:r>
    </w:p>
    <w:p w:rsidR="001530C7" w:rsidRDefault="001530C7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разработку</w:t>
      </w:r>
      <w:r w:rsidR="004E286D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FD3A6A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A6A">
        <w:rPr>
          <w:rFonts w:ascii="Times New Roman" w:hAnsi="Times New Roman" w:cs="Times New Roman"/>
          <w:sz w:val="24"/>
          <w:szCs w:val="24"/>
        </w:rPr>
        <w:t>Руководствуясь ст</w:t>
      </w:r>
      <w:r>
        <w:rPr>
          <w:rFonts w:ascii="Times New Roman" w:hAnsi="Times New Roman" w:cs="Times New Roman"/>
          <w:sz w:val="24"/>
          <w:szCs w:val="24"/>
        </w:rPr>
        <w:t>атьями</w:t>
      </w:r>
      <w:r w:rsidRPr="00FD3A6A">
        <w:rPr>
          <w:rFonts w:ascii="Times New Roman" w:hAnsi="Times New Roman" w:cs="Times New Roman"/>
          <w:sz w:val="24"/>
          <w:szCs w:val="24"/>
        </w:rPr>
        <w:t xml:space="preserve"> 41, 43, 45, 46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подпунктом</w:t>
      </w:r>
      <w:r w:rsidRPr="00FD3A6A">
        <w:rPr>
          <w:rFonts w:ascii="Times New Roman" w:hAnsi="Times New Roman" w:cs="Times New Roman"/>
          <w:sz w:val="24"/>
          <w:szCs w:val="24"/>
        </w:rPr>
        <w:t xml:space="preserve"> 5  п</w:t>
      </w:r>
      <w:r>
        <w:rPr>
          <w:rFonts w:ascii="Times New Roman" w:hAnsi="Times New Roman" w:cs="Times New Roman"/>
          <w:sz w:val="24"/>
          <w:szCs w:val="24"/>
        </w:rPr>
        <w:t>ункта 3 статьи</w:t>
      </w:r>
      <w:r w:rsidRPr="00FD3A6A">
        <w:rPr>
          <w:rFonts w:ascii="Times New Roman" w:hAnsi="Times New Roman" w:cs="Times New Roman"/>
          <w:sz w:val="24"/>
          <w:szCs w:val="24"/>
        </w:rPr>
        <w:t xml:space="preserve"> 11.3, Земельного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статьей </w:t>
      </w:r>
      <w:r w:rsidRPr="00FD3A6A">
        <w:rPr>
          <w:rFonts w:ascii="Times New Roman" w:hAnsi="Times New Roman" w:cs="Times New Roman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на основании обращения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Северянка</w:t>
      </w:r>
      <w:r w:rsidRPr="00FD3A6A"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 муниципального района «Сыктывдинский»</w:t>
      </w:r>
      <w:proofErr w:type="gramEnd"/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75E00" w:rsidRPr="0059498E" w:rsidRDefault="005B2648" w:rsidP="0059498E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D3A6A" w:rsidRPr="00FD3A6A" w:rsidRDefault="00B75E00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3A6A" w:rsidRPr="00FD3A6A">
        <w:rPr>
          <w:rFonts w:ascii="Times New Roman" w:hAnsi="Times New Roman" w:cs="Times New Roman"/>
          <w:sz w:val="24"/>
          <w:szCs w:val="24"/>
        </w:rPr>
        <w:t xml:space="preserve">Разрешить разработку проекта межевания территории </w:t>
      </w:r>
      <w:r w:rsidR="00FD3A6A">
        <w:rPr>
          <w:rFonts w:ascii="Times New Roman" w:hAnsi="Times New Roman" w:cs="Times New Roman"/>
          <w:sz w:val="24"/>
          <w:szCs w:val="24"/>
        </w:rPr>
        <w:t>объекта «Подъездная автодорога к месторождению строительного песка «</w:t>
      </w:r>
      <w:proofErr w:type="spellStart"/>
      <w:r w:rsidR="00FD3A6A">
        <w:rPr>
          <w:rFonts w:ascii="Times New Roman" w:hAnsi="Times New Roman" w:cs="Times New Roman"/>
          <w:sz w:val="24"/>
          <w:szCs w:val="24"/>
        </w:rPr>
        <w:t>Язель</w:t>
      </w:r>
      <w:proofErr w:type="spellEnd"/>
      <w:r w:rsidR="00FD3A6A">
        <w:rPr>
          <w:rFonts w:ascii="Times New Roman" w:hAnsi="Times New Roman" w:cs="Times New Roman"/>
          <w:sz w:val="24"/>
          <w:szCs w:val="24"/>
        </w:rPr>
        <w:t>» в Сыктывдинском районе Республики Коми</w:t>
      </w:r>
      <w:r w:rsidR="00084515">
        <w:rPr>
          <w:rFonts w:ascii="Times New Roman" w:hAnsi="Times New Roman" w:cs="Times New Roman"/>
          <w:sz w:val="24"/>
          <w:szCs w:val="24"/>
        </w:rPr>
        <w:t>»</w:t>
      </w:r>
      <w:r w:rsidR="00FD3A6A" w:rsidRPr="00FD3A6A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FD3A6A">
        <w:rPr>
          <w:rFonts w:ascii="Times New Roman" w:hAnsi="Times New Roman" w:cs="Times New Roman"/>
          <w:sz w:val="24"/>
          <w:szCs w:val="24"/>
        </w:rPr>
        <w:t>.</w:t>
      </w:r>
    </w:p>
    <w:p w:rsidR="00FD3A6A" w:rsidRPr="00FD3A6A" w:rsidRDefault="00FD3A6A" w:rsidP="00FD3A6A">
      <w:pPr>
        <w:widowControl w:val="0"/>
        <w:tabs>
          <w:tab w:val="left" w:pos="0"/>
          <w:tab w:val="left" w:pos="194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3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3A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D0B0B" w:rsidRPr="00CD0B0B">
        <w:rPr>
          <w:rFonts w:ascii="Times New Roman" w:hAnsi="Times New Roman" w:cs="Times New Roman"/>
          <w:sz w:val="24"/>
          <w:szCs w:val="24"/>
        </w:rPr>
        <w:t>возложить на первого заместителя руководителя администрации му</w:t>
      </w:r>
      <w:r w:rsidR="00CD0B0B">
        <w:rPr>
          <w:rFonts w:ascii="Times New Roman" w:hAnsi="Times New Roman" w:cs="Times New Roman"/>
          <w:sz w:val="24"/>
          <w:szCs w:val="24"/>
        </w:rPr>
        <w:t>ниципального района (А.Н. Грищук).</w:t>
      </w:r>
    </w:p>
    <w:p w:rsidR="00AE2897" w:rsidRPr="00FD3A6A" w:rsidRDefault="00FD3A6A" w:rsidP="00FD3A6A">
      <w:pPr>
        <w:widowControl w:val="0"/>
        <w:tabs>
          <w:tab w:val="left" w:pos="0"/>
          <w:tab w:val="left" w:pos="194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6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0E3" w:rsidRDefault="001340E3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FFF" w:rsidRDefault="00DC3FFF" w:rsidP="00DC3FFF">
      <w:pPr>
        <w:pStyle w:val="2"/>
        <w:rPr>
          <w:b/>
          <w:sz w:val="24"/>
          <w:szCs w:val="24"/>
        </w:rPr>
      </w:pPr>
    </w:p>
    <w:p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:rsidR="00071FD7" w:rsidRDefault="00071FD7" w:rsidP="00DC3FFF">
      <w:pPr>
        <w:pStyle w:val="2"/>
        <w:jc w:val="center"/>
        <w:rPr>
          <w:b/>
          <w:sz w:val="24"/>
          <w:szCs w:val="24"/>
        </w:rPr>
      </w:pPr>
    </w:p>
    <w:p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:rsidR="0059498E" w:rsidRDefault="0059498E" w:rsidP="001530C7">
      <w:pPr>
        <w:pStyle w:val="2"/>
        <w:rPr>
          <w:b/>
          <w:sz w:val="24"/>
          <w:szCs w:val="24"/>
        </w:rPr>
      </w:pPr>
    </w:p>
    <w:p w:rsidR="00D11410" w:rsidRPr="003059A6" w:rsidRDefault="00D11410" w:rsidP="00F6713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59A6">
        <w:rPr>
          <w:rFonts w:ascii="Times New Roman" w:hAnsi="Times New Roman" w:cs="Times New Roman"/>
          <w:sz w:val="24"/>
        </w:rPr>
        <w:lastRenderedPageBreak/>
        <w:t xml:space="preserve">Приложение к постановлению </w:t>
      </w:r>
    </w:p>
    <w:p w:rsidR="00D11410" w:rsidRPr="003059A6" w:rsidRDefault="00D11410" w:rsidP="00F6713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59A6">
        <w:rPr>
          <w:rFonts w:ascii="Times New Roman" w:hAnsi="Times New Roman" w:cs="Times New Roman"/>
          <w:sz w:val="24"/>
        </w:rPr>
        <w:t xml:space="preserve">администрации муниципального района </w:t>
      </w:r>
    </w:p>
    <w:p w:rsidR="00D11410" w:rsidRPr="00415730" w:rsidRDefault="00D11410" w:rsidP="003059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59A6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22 ноября </w:t>
      </w:r>
      <w:r w:rsidRPr="003059A6">
        <w:rPr>
          <w:rFonts w:ascii="Times New Roman" w:hAnsi="Times New Roman" w:cs="Times New Roman"/>
          <w:sz w:val="24"/>
        </w:rPr>
        <w:t xml:space="preserve"> 2019 года № 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</w:rPr>
        <w:t>1537</w:t>
      </w:r>
    </w:p>
    <w:p w:rsidR="00D11410" w:rsidRDefault="00D11410" w:rsidP="003059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59A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1082040" y="1360170"/>
            <wp:positionH relativeFrom="margin">
              <wp:align>center</wp:align>
            </wp:positionH>
            <wp:positionV relativeFrom="margin">
              <wp:align>center</wp:align>
            </wp:positionV>
            <wp:extent cx="5727700" cy="7582535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16" t="5831"/>
                    <a:stretch/>
                  </pic:blipFill>
                  <pic:spPr bwMode="auto">
                    <a:xfrm>
                      <a:off x="0" y="0"/>
                      <a:ext cx="5727508" cy="7582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11410" w:rsidRPr="003059A6" w:rsidRDefault="00D11410" w:rsidP="003059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11410" w:rsidRDefault="00D11410" w:rsidP="00F671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1410" w:rsidRPr="00F67137" w:rsidRDefault="00D11410" w:rsidP="00F671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1410" w:rsidRDefault="00D11410" w:rsidP="001530C7">
      <w:pPr>
        <w:pStyle w:val="2"/>
        <w:rPr>
          <w:b/>
          <w:sz w:val="24"/>
          <w:szCs w:val="24"/>
        </w:rPr>
      </w:pPr>
      <w:bookmarkStart w:id="0" w:name="_GoBack"/>
      <w:bookmarkEnd w:id="0"/>
    </w:p>
    <w:sectPr w:rsidR="00D11410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27BC1"/>
    <w:rsid w:val="00071FD7"/>
    <w:rsid w:val="00084515"/>
    <w:rsid w:val="00087A6C"/>
    <w:rsid w:val="000A06D1"/>
    <w:rsid w:val="000B5AF4"/>
    <w:rsid w:val="0011511F"/>
    <w:rsid w:val="001340E3"/>
    <w:rsid w:val="001530C7"/>
    <w:rsid w:val="001550F3"/>
    <w:rsid w:val="00165E59"/>
    <w:rsid w:val="001A3B4A"/>
    <w:rsid w:val="001B5D48"/>
    <w:rsid w:val="001B74AB"/>
    <w:rsid w:val="001C7C00"/>
    <w:rsid w:val="001E1E55"/>
    <w:rsid w:val="002143FD"/>
    <w:rsid w:val="0023484B"/>
    <w:rsid w:val="00270825"/>
    <w:rsid w:val="00287BDF"/>
    <w:rsid w:val="0029798A"/>
    <w:rsid w:val="002B34D3"/>
    <w:rsid w:val="002B64E6"/>
    <w:rsid w:val="002C10B4"/>
    <w:rsid w:val="002C4CFD"/>
    <w:rsid w:val="002E6C78"/>
    <w:rsid w:val="00311599"/>
    <w:rsid w:val="0032352B"/>
    <w:rsid w:val="00354D8D"/>
    <w:rsid w:val="00357CC1"/>
    <w:rsid w:val="00366339"/>
    <w:rsid w:val="003A2D99"/>
    <w:rsid w:val="003B4632"/>
    <w:rsid w:val="003E3A61"/>
    <w:rsid w:val="003F3EBC"/>
    <w:rsid w:val="003F7639"/>
    <w:rsid w:val="004248E1"/>
    <w:rsid w:val="00424A84"/>
    <w:rsid w:val="00456546"/>
    <w:rsid w:val="004D3CC5"/>
    <w:rsid w:val="004E286D"/>
    <w:rsid w:val="005245C8"/>
    <w:rsid w:val="00531AB9"/>
    <w:rsid w:val="00541EB0"/>
    <w:rsid w:val="005557EC"/>
    <w:rsid w:val="00577398"/>
    <w:rsid w:val="005927FA"/>
    <w:rsid w:val="0059498E"/>
    <w:rsid w:val="0059687F"/>
    <w:rsid w:val="005A375A"/>
    <w:rsid w:val="005B2648"/>
    <w:rsid w:val="005E5934"/>
    <w:rsid w:val="005F7A1C"/>
    <w:rsid w:val="006047E5"/>
    <w:rsid w:val="00612CEC"/>
    <w:rsid w:val="0064407C"/>
    <w:rsid w:val="00652D17"/>
    <w:rsid w:val="006653A7"/>
    <w:rsid w:val="006732AC"/>
    <w:rsid w:val="00681E3D"/>
    <w:rsid w:val="006976CF"/>
    <w:rsid w:val="006E2E45"/>
    <w:rsid w:val="006F4445"/>
    <w:rsid w:val="006F7CA7"/>
    <w:rsid w:val="00701536"/>
    <w:rsid w:val="0072553E"/>
    <w:rsid w:val="007339BF"/>
    <w:rsid w:val="00743433"/>
    <w:rsid w:val="007646D0"/>
    <w:rsid w:val="007671E8"/>
    <w:rsid w:val="007944CA"/>
    <w:rsid w:val="007D6867"/>
    <w:rsid w:val="007E4A75"/>
    <w:rsid w:val="007F13FD"/>
    <w:rsid w:val="008076CA"/>
    <w:rsid w:val="008505B9"/>
    <w:rsid w:val="008512B1"/>
    <w:rsid w:val="00851C99"/>
    <w:rsid w:val="008703F8"/>
    <w:rsid w:val="008B116E"/>
    <w:rsid w:val="008B62B0"/>
    <w:rsid w:val="008C6A6E"/>
    <w:rsid w:val="008D1B43"/>
    <w:rsid w:val="008E71BB"/>
    <w:rsid w:val="00900850"/>
    <w:rsid w:val="00906F78"/>
    <w:rsid w:val="00924A23"/>
    <w:rsid w:val="00991A7A"/>
    <w:rsid w:val="00997933"/>
    <w:rsid w:val="009C165D"/>
    <w:rsid w:val="009F3D1B"/>
    <w:rsid w:val="00A348A8"/>
    <w:rsid w:val="00A43D33"/>
    <w:rsid w:val="00A45522"/>
    <w:rsid w:val="00A53A9F"/>
    <w:rsid w:val="00A70986"/>
    <w:rsid w:val="00AC2C83"/>
    <w:rsid w:val="00AC2E9B"/>
    <w:rsid w:val="00AE2897"/>
    <w:rsid w:val="00AF5DA0"/>
    <w:rsid w:val="00B22C93"/>
    <w:rsid w:val="00B35BBF"/>
    <w:rsid w:val="00B75E00"/>
    <w:rsid w:val="00B769CA"/>
    <w:rsid w:val="00B82801"/>
    <w:rsid w:val="00B840CD"/>
    <w:rsid w:val="00B90386"/>
    <w:rsid w:val="00B91B4A"/>
    <w:rsid w:val="00B96505"/>
    <w:rsid w:val="00BB5AA5"/>
    <w:rsid w:val="00BE135D"/>
    <w:rsid w:val="00BE42AB"/>
    <w:rsid w:val="00C029B5"/>
    <w:rsid w:val="00C1648E"/>
    <w:rsid w:val="00C16BB2"/>
    <w:rsid w:val="00C16F57"/>
    <w:rsid w:val="00C44A15"/>
    <w:rsid w:val="00C66F23"/>
    <w:rsid w:val="00C8082A"/>
    <w:rsid w:val="00C93956"/>
    <w:rsid w:val="00C9534F"/>
    <w:rsid w:val="00C97BBE"/>
    <w:rsid w:val="00CD0B0B"/>
    <w:rsid w:val="00CD58CB"/>
    <w:rsid w:val="00D11410"/>
    <w:rsid w:val="00D1235C"/>
    <w:rsid w:val="00D1689E"/>
    <w:rsid w:val="00D170C0"/>
    <w:rsid w:val="00D56ED6"/>
    <w:rsid w:val="00D969E4"/>
    <w:rsid w:val="00DC3FFF"/>
    <w:rsid w:val="00DC5E2B"/>
    <w:rsid w:val="00DF4A0D"/>
    <w:rsid w:val="00DF4CB5"/>
    <w:rsid w:val="00E319C0"/>
    <w:rsid w:val="00E46808"/>
    <w:rsid w:val="00E573F9"/>
    <w:rsid w:val="00EA481C"/>
    <w:rsid w:val="00EA71D0"/>
    <w:rsid w:val="00ED1099"/>
    <w:rsid w:val="00EE45B5"/>
    <w:rsid w:val="00EE646B"/>
    <w:rsid w:val="00EF7B09"/>
    <w:rsid w:val="00F0208A"/>
    <w:rsid w:val="00F3143A"/>
    <w:rsid w:val="00F74A02"/>
    <w:rsid w:val="00FD2C31"/>
    <w:rsid w:val="00FD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9903-2E50-4B5B-91B6-E4FBC763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PUSER30_1</cp:lastModifiedBy>
  <cp:revision>2</cp:revision>
  <cp:lastPrinted>2019-11-13T07:51:00Z</cp:lastPrinted>
  <dcterms:created xsi:type="dcterms:W3CDTF">2019-11-27T07:19:00Z</dcterms:created>
  <dcterms:modified xsi:type="dcterms:W3CDTF">2019-11-27T07:19:00Z</dcterms:modified>
</cp:coreProperties>
</file>