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D4F7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7F071AEF" wp14:editId="4EA14EB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0ADF98C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4D4B4653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D5CF84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86F457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5A11E" wp14:editId="7912BF2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38586AF9" w14:textId="562EAABA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30CA33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06DEE0EF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2F67E3C7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3F9A108D" w14:textId="6E5D67A5" w:rsidR="005B2648" w:rsidRPr="00DB4BE0" w:rsidRDefault="00E12DA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 сентября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4BE0">
        <w:rPr>
          <w:rFonts w:ascii="Times New Roman" w:hAnsi="Times New Roman" w:cs="Times New Roman"/>
          <w:sz w:val="24"/>
          <w:szCs w:val="24"/>
        </w:rPr>
        <w:t xml:space="preserve">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4365D">
        <w:rPr>
          <w:rFonts w:ascii="Times New Roman" w:hAnsi="Times New Roman" w:cs="Times New Roman"/>
          <w:sz w:val="24"/>
          <w:szCs w:val="24"/>
        </w:rPr>
        <w:t>/</w:t>
      </w:r>
      <w:r w:rsidR="00DB4BE0">
        <w:rPr>
          <w:rFonts w:ascii="Times New Roman" w:hAnsi="Times New Roman" w:cs="Times New Roman"/>
          <w:sz w:val="24"/>
          <w:szCs w:val="24"/>
        </w:rPr>
        <w:t>1199</w:t>
      </w:r>
    </w:p>
    <w:p w14:paraId="1DF1A7B0" w14:textId="364E0A25" w:rsidR="004E286D" w:rsidRDefault="00AD6FE5" w:rsidP="003C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</w:t>
      </w:r>
      <w:r w:rsidR="00BA63CA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74C6A5FE" w14:textId="2D148AA1" w:rsidR="00AD6FE5" w:rsidRDefault="00AD6FE5" w:rsidP="003C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5ABAC8FA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07F2" w14:textId="771731AC" w:rsidR="003B4632" w:rsidRPr="003B4632" w:rsidRDefault="003B4632" w:rsidP="005F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AD6FE5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</w:t>
      </w:r>
      <w:r w:rsidR="00671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14:paraId="50E6A2AF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3AFBF043" w14:textId="77777777" w:rsidR="005B2648" w:rsidRPr="00A4087F" w:rsidRDefault="005B2648" w:rsidP="00A83C1F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E3D0843" w14:textId="77777777" w:rsidR="00B75E00" w:rsidRDefault="00B75E00" w:rsidP="00A83C1F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2EEF2" w14:textId="274D291B" w:rsidR="00E76F22" w:rsidRDefault="00AD6FE5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разработку проекта межевания территории на территории Сыктывдинского района, ГУ РК «Сыктывкарское лесничество»</w:t>
      </w:r>
      <w:r w:rsidR="002C0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№ 5 (земли лесного фонда) для размещения </w:t>
      </w:r>
      <w:r w:rsidR="004F2D23">
        <w:rPr>
          <w:rFonts w:ascii="Times New Roman" w:hAnsi="Times New Roman" w:cs="Times New Roman"/>
          <w:sz w:val="24"/>
          <w:szCs w:val="24"/>
        </w:rPr>
        <w:t xml:space="preserve">линейного </w:t>
      </w:r>
      <w:r>
        <w:rPr>
          <w:rFonts w:ascii="Times New Roman" w:hAnsi="Times New Roman" w:cs="Times New Roman"/>
          <w:sz w:val="24"/>
          <w:szCs w:val="24"/>
        </w:rPr>
        <w:t>объекта (площадка производственная с покрытием) с целью обслуживания железнодорожного тупика, дороги и линии электропередачи на земельном участке, примыкающему к земельн</w:t>
      </w:r>
      <w:r w:rsidR="00DB4BE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B4BE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11:04:0301001:1050 и участк</w:t>
      </w:r>
      <w:r w:rsidR="00DB4BE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лесного фонда в кадастровом квартале 11:04:0301001,</w:t>
      </w:r>
      <w:r w:rsidR="002C0FE4">
        <w:rPr>
          <w:rFonts w:ascii="Times New Roman" w:hAnsi="Times New Roman" w:cs="Times New Roman"/>
          <w:sz w:val="24"/>
          <w:szCs w:val="24"/>
        </w:rPr>
        <w:t xml:space="preserve"> </w:t>
      </w:r>
      <w:r w:rsidR="00BC492B" w:rsidRPr="00E76F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2459673" w14:textId="3A79A819" w:rsidR="00E76F22" w:rsidRDefault="0029798A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DB4BE0">
        <w:rPr>
          <w:rFonts w:ascii="Times New Roman" w:hAnsi="Times New Roman" w:cs="Times New Roman"/>
          <w:sz w:val="24"/>
          <w:szCs w:val="24"/>
        </w:rPr>
        <w:t>возложить на первого заместителя</w:t>
      </w:r>
      <w:r w:rsidR="0054365D">
        <w:rPr>
          <w:rFonts w:ascii="Times New Roman" w:hAnsi="Times New Roman" w:cs="Times New Roman"/>
          <w:sz w:val="24"/>
          <w:szCs w:val="24"/>
        </w:rPr>
        <w:t xml:space="preserve"> </w:t>
      </w:r>
      <w:r w:rsidR="0054365D" w:rsidRPr="00E76F22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5436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4BE0">
        <w:rPr>
          <w:rFonts w:ascii="Times New Roman" w:hAnsi="Times New Roman" w:cs="Times New Roman"/>
          <w:sz w:val="24"/>
          <w:szCs w:val="24"/>
        </w:rPr>
        <w:t xml:space="preserve"> (А.Н. Грищук).</w:t>
      </w:r>
    </w:p>
    <w:p w14:paraId="72A9A020" w14:textId="77777777" w:rsidR="005B2648" w:rsidRPr="00E76F22" w:rsidRDefault="005B2648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7070F09F" w14:textId="77777777" w:rsidR="005B2648" w:rsidRPr="00A4087F" w:rsidRDefault="005B2648" w:rsidP="00A83C1F">
      <w:pPr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CBED7D" w14:textId="77777777" w:rsidR="005B2648" w:rsidRDefault="005B2648" w:rsidP="00E76F22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5629347" w14:textId="77777777"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FC5A" w14:textId="77777777" w:rsidR="00C83940" w:rsidRDefault="00C83940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2DB83" w14:textId="77777777" w:rsidR="00DB4BE0" w:rsidRDefault="00AD6FE5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F7FBC">
        <w:rPr>
          <w:rFonts w:ascii="Times New Roman" w:hAnsi="Times New Roman" w:cs="Times New Roman"/>
          <w:sz w:val="24"/>
          <w:szCs w:val="24"/>
        </w:rPr>
        <w:t xml:space="preserve">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5F7FBC">
        <w:rPr>
          <w:rFonts w:ascii="Times New Roman" w:hAnsi="Times New Roman" w:cs="Times New Roman"/>
          <w:sz w:val="24"/>
          <w:szCs w:val="24"/>
        </w:rPr>
        <w:t>я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D9DB" w14:textId="69CE3827" w:rsidR="005B2648" w:rsidRDefault="005F7FBC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B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FE5">
        <w:rPr>
          <w:rFonts w:ascii="Times New Roman" w:hAnsi="Times New Roman" w:cs="Times New Roman"/>
          <w:sz w:val="24"/>
          <w:szCs w:val="24"/>
        </w:rPr>
        <w:t>Л.А. Данилова</w:t>
      </w:r>
    </w:p>
    <w:p w14:paraId="6FD1741B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02FEF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BD50A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29369F47" w14:textId="77777777" w:rsidR="008769AB" w:rsidRDefault="008769AB" w:rsidP="008769A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8769AB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87A6C"/>
    <w:rsid w:val="000A06D1"/>
    <w:rsid w:val="000B5AF4"/>
    <w:rsid w:val="000B6D95"/>
    <w:rsid w:val="0011511F"/>
    <w:rsid w:val="00136F34"/>
    <w:rsid w:val="001550F3"/>
    <w:rsid w:val="00165E59"/>
    <w:rsid w:val="00167C44"/>
    <w:rsid w:val="0018350D"/>
    <w:rsid w:val="001A3B4A"/>
    <w:rsid w:val="001B5D48"/>
    <w:rsid w:val="001B74AB"/>
    <w:rsid w:val="001C7C00"/>
    <w:rsid w:val="001E1E55"/>
    <w:rsid w:val="002143FD"/>
    <w:rsid w:val="0022284F"/>
    <w:rsid w:val="00270825"/>
    <w:rsid w:val="002837B1"/>
    <w:rsid w:val="00287BDF"/>
    <w:rsid w:val="0029798A"/>
    <w:rsid w:val="002B273C"/>
    <w:rsid w:val="002B34D3"/>
    <w:rsid w:val="002B64E6"/>
    <w:rsid w:val="002C0FE4"/>
    <w:rsid w:val="002C10B4"/>
    <w:rsid w:val="002C4CFD"/>
    <w:rsid w:val="002C5BF6"/>
    <w:rsid w:val="002F2144"/>
    <w:rsid w:val="00311599"/>
    <w:rsid w:val="0032352B"/>
    <w:rsid w:val="00354D8D"/>
    <w:rsid w:val="00357CC1"/>
    <w:rsid w:val="00366339"/>
    <w:rsid w:val="003A2D99"/>
    <w:rsid w:val="003B423C"/>
    <w:rsid w:val="003B4632"/>
    <w:rsid w:val="003C002A"/>
    <w:rsid w:val="003F3EBC"/>
    <w:rsid w:val="003F7639"/>
    <w:rsid w:val="00405EED"/>
    <w:rsid w:val="004248E1"/>
    <w:rsid w:val="00424A84"/>
    <w:rsid w:val="00496440"/>
    <w:rsid w:val="004D3CC5"/>
    <w:rsid w:val="004E286D"/>
    <w:rsid w:val="004F2D23"/>
    <w:rsid w:val="005245C8"/>
    <w:rsid w:val="00531AB9"/>
    <w:rsid w:val="00541EB0"/>
    <w:rsid w:val="0054365D"/>
    <w:rsid w:val="005557EC"/>
    <w:rsid w:val="00577398"/>
    <w:rsid w:val="005927FA"/>
    <w:rsid w:val="0059687F"/>
    <w:rsid w:val="005A375A"/>
    <w:rsid w:val="005B2648"/>
    <w:rsid w:val="005E2C13"/>
    <w:rsid w:val="005E5934"/>
    <w:rsid w:val="005F7A1C"/>
    <w:rsid w:val="005F7FBC"/>
    <w:rsid w:val="006047E5"/>
    <w:rsid w:val="00612CEC"/>
    <w:rsid w:val="0064407C"/>
    <w:rsid w:val="00652D17"/>
    <w:rsid w:val="006653A7"/>
    <w:rsid w:val="0067122D"/>
    <w:rsid w:val="00671A13"/>
    <w:rsid w:val="00681E3D"/>
    <w:rsid w:val="006976CF"/>
    <w:rsid w:val="006D19F5"/>
    <w:rsid w:val="006D1F12"/>
    <w:rsid w:val="006E2E45"/>
    <w:rsid w:val="006F4445"/>
    <w:rsid w:val="006F7CA7"/>
    <w:rsid w:val="007039F0"/>
    <w:rsid w:val="0072553E"/>
    <w:rsid w:val="007339BF"/>
    <w:rsid w:val="007646D0"/>
    <w:rsid w:val="007944CA"/>
    <w:rsid w:val="007D6867"/>
    <w:rsid w:val="007E4A75"/>
    <w:rsid w:val="007F13FD"/>
    <w:rsid w:val="008076CA"/>
    <w:rsid w:val="008131B9"/>
    <w:rsid w:val="00851C99"/>
    <w:rsid w:val="008567C8"/>
    <w:rsid w:val="0086253F"/>
    <w:rsid w:val="008703F8"/>
    <w:rsid w:val="008769AB"/>
    <w:rsid w:val="008A788D"/>
    <w:rsid w:val="008B116E"/>
    <w:rsid w:val="008B62B0"/>
    <w:rsid w:val="008C6A6E"/>
    <w:rsid w:val="008D1B43"/>
    <w:rsid w:val="008E71BB"/>
    <w:rsid w:val="00900850"/>
    <w:rsid w:val="00906F78"/>
    <w:rsid w:val="00924A23"/>
    <w:rsid w:val="00943631"/>
    <w:rsid w:val="00997933"/>
    <w:rsid w:val="009A51D7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D6FE5"/>
    <w:rsid w:val="00AE2897"/>
    <w:rsid w:val="00AF5DA0"/>
    <w:rsid w:val="00B22C93"/>
    <w:rsid w:val="00B35BBF"/>
    <w:rsid w:val="00B75E00"/>
    <w:rsid w:val="00B769CA"/>
    <w:rsid w:val="00B82801"/>
    <w:rsid w:val="00B840CD"/>
    <w:rsid w:val="00B87B73"/>
    <w:rsid w:val="00B90386"/>
    <w:rsid w:val="00B96505"/>
    <w:rsid w:val="00BA63CA"/>
    <w:rsid w:val="00BB5AA5"/>
    <w:rsid w:val="00BC492B"/>
    <w:rsid w:val="00BE135D"/>
    <w:rsid w:val="00BE42AB"/>
    <w:rsid w:val="00BE6BE5"/>
    <w:rsid w:val="00C029B5"/>
    <w:rsid w:val="00C1648E"/>
    <w:rsid w:val="00C16BB2"/>
    <w:rsid w:val="00C16F57"/>
    <w:rsid w:val="00C44A15"/>
    <w:rsid w:val="00C66BA6"/>
    <w:rsid w:val="00C66F23"/>
    <w:rsid w:val="00C755ED"/>
    <w:rsid w:val="00C8082A"/>
    <w:rsid w:val="00C83940"/>
    <w:rsid w:val="00C9534F"/>
    <w:rsid w:val="00C97BBE"/>
    <w:rsid w:val="00CD58CB"/>
    <w:rsid w:val="00D1235C"/>
    <w:rsid w:val="00D1689E"/>
    <w:rsid w:val="00D425B8"/>
    <w:rsid w:val="00D56ED6"/>
    <w:rsid w:val="00D969E4"/>
    <w:rsid w:val="00DB4BE0"/>
    <w:rsid w:val="00DC5E2B"/>
    <w:rsid w:val="00DD38AC"/>
    <w:rsid w:val="00DF4A0D"/>
    <w:rsid w:val="00E12DA3"/>
    <w:rsid w:val="00E46808"/>
    <w:rsid w:val="00E573F9"/>
    <w:rsid w:val="00E66D74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621B"/>
    <w:rsid w:val="00FC184C"/>
    <w:rsid w:val="00FC5436"/>
    <w:rsid w:val="00FD2C31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8D1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048F-E7AA-4BB1-B398-F6AF521E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syktyvdin syktyvdin</cp:lastModifiedBy>
  <cp:revision>4</cp:revision>
  <cp:lastPrinted>2020-09-14T08:15:00Z</cp:lastPrinted>
  <dcterms:created xsi:type="dcterms:W3CDTF">2020-09-15T14:02:00Z</dcterms:created>
  <dcterms:modified xsi:type="dcterms:W3CDTF">2020-09-16T06:11:00Z</dcterms:modified>
</cp:coreProperties>
</file>