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08D99" w14:textId="77777777"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 wp14:anchorId="20C761DC" wp14:editId="1C01E747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0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744E526" w14:textId="77777777"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14:paraId="3917AFFC" w14:textId="77777777"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CC72479" w14:textId="77777777"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  <w:r w:rsidR="001B74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ECF0C33" w14:textId="77777777" w:rsidR="005B2648" w:rsidRPr="00A4087F" w:rsidRDefault="000B6D95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01244AB" wp14:editId="27E11E9A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130F0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    </w:pict>
          </mc:Fallback>
        </mc:AlternateConten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«Сыктывд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н» муниципальнöй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14:paraId="4813DCFD" w14:textId="664AD8B4" w:rsidR="005B2648" w:rsidRPr="00A4087F" w:rsidRDefault="00DD38AC" w:rsidP="00DD38AC">
      <w:pPr>
        <w:spacing w:after="0"/>
        <w:ind w:left="141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муниципальнöй 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  <w:r w:rsidR="00DC5E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14:paraId="3D11B54B" w14:textId="77777777"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ШУÖМ</w:t>
      </w:r>
    </w:p>
    <w:p w14:paraId="6B64E0D9" w14:textId="77777777" w:rsidR="005B2648" w:rsidRDefault="005B2648" w:rsidP="005B2648">
      <w:pPr>
        <w:rPr>
          <w:rFonts w:ascii="Times New Roman" w:hAnsi="Times New Roman" w:cs="Times New Roman"/>
          <w:sz w:val="24"/>
          <w:szCs w:val="24"/>
        </w:rPr>
      </w:pPr>
    </w:p>
    <w:p w14:paraId="1812E689" w14:textId="77777777" w:rsidR="00C16F57" w:rsidRPr="00A4087F" w:rsidRDefault="00C16F57" w:rsidP="005B2648">
      <w:pPr>
        <w:rPr>
          <w:rFonts w:ascii="Times New Roman" w:hAnsi="Times New Roman" w:cs="Times New Roman"/>
          <w:sz w:val="24"/>
          <w:szCs w:val="24"/>
        </w:rPr>
      </w:pPr>
    </w:p>
    <w:p w14:paraId="2822D96E" w14:textId="2B733547" w:rsidR="005B2648" w:rsidRPr="00115797" w:rsidRDefault="00115797" w:rsidP="00115797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2648" w:rsidRPr="00A408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 октября </w:t>
      </w:r>
      <w:r w:rsidR="00B22C93">
        <w:rPr>
          <w:rFonts w:ascii="Times New Roman" w:hAnsi="Times New Roman" w:cs="Times New Roman"/>
          <w:sz w:val="24"/>
          <w:szCs w:val="24"/>
        </w:rPr>
        <w:t>20</w:t>
      </w:r>
      <w:r w:rsidR="008567C8">
        <w:rPr>
          <w:rFonts w:ascii="Times New Roman" w:hAnsi="Times New Roman" w:cs="Times New Roman"/>
          <w:sz w:val="24"/>
          <w:szCs w:val="24"/>
        </w:rPr>
        <w:t>20</w:t>
      </w:r>
      <w:r w:rsidR="00B22C93"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</w:t>
      </w:r>
      <w:r w:rsidR="002C4C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B2648" w:rsidRPr="00A408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1380</w:t>
      </w:r>
    </w:p>
    <w:p w14:paraId="2B20B4FA" w14:textId="77777777" w:rsidR="005C4969" w:rsidRDefault="004E286D" w:rsidP="00723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23FE5">
        <w:rPr>
          <w:rFonts w:ascii="Times New Roman" w:hAnsi="Times New Roman" w:cs="Times New Roman"/>
          <w:sz w:val="24"/>
          <w:szCs w:val="24"/>
        </w:rPr>
        <w:t xml:space="preserve"> разрешении </w:t>
      </w:r>
      <w:r w:rsidR="0037755C">
        <w:rPr>
          <w:rFonts w:ascii="Times New Roman" w:hAnsi="Times New Roman" w:cs="Times New Roman"/>
          <w:sz w:val="24"/>
          <w:szCs w:val="24"/>
        </w:rPr>
        <w:t>на разработку</w:t>
      </w:r>
      <w:r w:rsidR="00723FE5">
        <w:rPr>
          <w:rFonts w:ascii="Times New Roman" w:hAnsi="Times New Roman" w:cs="Times New Roman"/>
          <w:sz w:val="24"/>
          <w:szCs w:val="24"/>
        </w:rPr>
        <w:t xml:space="preserve"> проекта </w:t>
      </w:r>
    </w:p>
    <w:p w14:paraId="74226AB8" w14:textId="20CBA36E" w:rsidR="004E286D" w:rsidRDefault="0037755C" w:rsidP="00723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планировки и проекта </w:t>
      </w:r>
      <w:r w:rsidR="00723FE5">
        <w:rPr>
          <w:rFonts w:ascii="Times New Roman" w:hAnsi="Times New Roman" w:cs="Times New Roman"/>
          <w:sz w:val="24"/>
          <w:szCs w:val="24"/>
        </w:rPr>
        <w:t>межевания территории</w:t>
      </w:r>
    </w:p>
    <w:p w14:paraId="67650DA0" w14:textId="77777777" w:rsidR="003B4632" w:rsidRDefault="003B4632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8ABD6" w14:textId="5A643D8F" w:rsidR="003B4632" w:rsidRPr="003B4632" w:rsidRDefault="003B4632" w:rsidP="00A83C1F">
      <w:pPr>
        <w:spacing w:after="0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>атьями</w:t>
      </w:r>
      <w:r w:rsidR="00612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41,</w:t>
      </w:r>
      <w:r w:rsidR="0037755C">
        <w:rPr>
          <w:rFonts w:ascii="Times New Roman" w:hAnsi="Times New Roman" w:cs="Times New Roman"/>
          <w:color w:val="000000"/>
          <w:sz w:val="24"/>
          <w:szCs w:val="24"/>
        </w:rPr>
        <w:t xml:space="preserve"> 42,</w:t>
      </w:r>
      <w:r w:rsidR="002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43, 45, 46 Градостроительного кодекса Российской Федерации</w:t>
      </w:r>
      <w:r w:rsidR="00723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 xml:space="preserve">атьей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5C4969" w:rsidRPr="0025300A">
        <w:rPr>
          <w:rFonts w:ascii="Times New Roman" w:eastAsia="Times New Roman" w:hAnsi="Times New Roman" w:cs="Times New Roman"/>
          <w:sz w:val="23"/>
          <w:szCs w:val="23"/>
        </w:rPr>
        <w:t>Уставом муниципального района «Сыктывдинский» Республики Коми, утвержденн</w:t>
      </w:r>
      <w:r w:rsidR="005C4969">
        <w:rPr>
          <w:rFonts w:ascii="Times New Roman" w:eastAsia="Times New Roman" w:hAnsi="Times New Roman" w:cs="Times New Roman"/>
          <w:sz w:val="23"/>
          <w:szCs w:val="23"/>
        </w:rPr>
        <w:t xml:space="preserve">ым </w:t>
      </w:r>
      <w:r w:rsidR="005C4969" w:rsidRPr="0025300A">
        <w:rPr>
          <w:rFonts w:ascii="Times New Roman" w:eastAsia="Times New Roman" w:hAnsi="Times New Roman" w:cs="Times New Roman"/>
          <w:sz w:val="23"/>
          <w:szCs w:val="23"/>
        </w:rPr>
        <w:t xml:space="preserve">решением Совета </w:t>
      </w:r>
      <w:r w:rsidR="00976922">
        <w:rPr>
          <w:rFonts w:ascii="Times New Roman" w:eastAsia="Times New Roman" w:hAnsi="Times New Roman" w:cs="Times New Roman"/>
          <w:sz w:val="23"/>
          <w:szCs w:val="23"/>
        </w:rPr>
        <w:t>муниципального образования муниципального района</w:t>
      </w:r>
      <w:r w:rsidR="005C4969" w:rsidRPr="0025300A">
        <w:rPr>
          <w:rFonts w:ascii="Times New Roman" w:eastAsia="Times New Roman" w:hAnsi="Times New Roman" w:cs="Times New Roman"/>
          <w:sz w:val="23"/>
          <w:szCs w:val="23"/>
        </w:rPr>
        <w:t xml:space="preserve"> «Сыктывдинский» от </w:t>
      </w:r>
      <w:r w:rsidR="005C4969" w:rsidRPr="0025300A">
        <w:rPr>
          <w:rFonts w:ascii="Times New Roman" w:hAnsi="Times New Roman" w:cs="Times New Roman"/>
          <w:sz w:val="23"/>
          <w:szCs w:val="23"/>
        </w:rPr>
        <w:t xml:space="preserve">2 июля 2020 </w:t>
      </w:r>
      <w:r w:rsidR="005C4969" w:rsidRPr="0025300A">
        <w:rPr>
          <w:rFonts w:ascii="Times New Roman" w:eastAsia="Times New Roman" w:hAnsi="Times New Roman" w:cs="Times New Roman"/>
          <w:sz w:val="23"/>
          <w:szCs w:val="23"/>
        </w:rPr>
        <w:t xml:space="preserve">года № </w:t>
      </w:r>
      <w:r w:rsidR="005C4969" w:rsidRPr="0025300A">
        <w:rPr>
          <w:rFonts w:ascii="Times New Roman" w:hAnsi="Times New Roman" w:cs="Times New Roman"/>
          <w:sz w:val="23"/>
          <w:szCs w:val="23"/>
        </w:rPr>
        <w:t>52/7-1</w:t>
      </w:r>
      <w:r w:rsidR="005C4969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муниципального района «Сыктывдинский»</w:t>
      </w:r>
    </w:p>
    <w:p w14:paraId="6F74FC1E" w14:textId="77777777" w:rsidR="00541EB0" w:rsidRDefault="00541EB0" w:rsidP="00A83C1F">
      <w:pPr>
        <w:spacing w:after="0"/>
        <w:ind w:right="141" w:firstLine="851"/>
        <w:rPr>
          <w:rFonts w:ascii="Times New Roman" w:hAnsi="Times New Roman" w:cs="Times New Roman"/>
          <w:sz w:val="24"/>
          <w:szCs w:val="24"/>
        </w:rPr>
      </w:pPr>
    </w:p>
    <w:p w14:paraId="75F900C2" w14:textId="77777777" w:rsidR="005B2648" w:rsidRPr="00A4087F" w:rsidRDefault="005B2648" w:rsidP="00A83C1F">
      <w:pPr>
        <w:ind w:right="141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6C9F0809" w14:textId="77777777" w:rsidR="00B75E00" w:rsidRDefault="00B75E00" w:rsidP="00A83C1F">
      <w:pPr>
        <w:pStyle w:val="a7"/>
        <w:widowControl w:val="0"/>
        <w:tabs>
          <w:tab w:val="left" w:pos="0"/>
          <w:tab w:val="left" w:pos="709"/>
          <w:tab w:val="left" w:pos="19440"/>
        </w:tabs>
        <w:suppressAutoHyphens/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044153" w14:textId="7A7263F5" w:rsidR="00E76F22" w:rsidRDefault="00723FE5" w:rsidP="00A83C1F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37755C">
        <w:rPr>
          <w:rFonts w:ascii="Times New Roman" w:hAnsi="Times New Roman" w:cs="Times New Roman"/>
          <w:sz w:val="24"/>
          <w:szCs w:val="24"/>
        </w:rPr>
        <w:t>разработку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37755C">
        <w:rPr>
          <w:rFonts w:ascii="Times New Roman" w:hAnsi="Times New Roman" w:cs="Times New Roman"/>
          <w:sz w:val="24"/>
          <w:szCs w:val="24"/>
        </w:rPr>
        <w:t xml:space="preserve"> планировки и проекта</w:t>
      </w:r>
      <w:r>
        <w:rPr>
          <w:rFonts w:ascii="Times New Roman" w:hAnsi="Times New Roman" w:cs="Times New Roman"/>
          <w:sz w:val="24"/>
          <w:szCs w:val="24"/>
        </w:rPr>
        <w:t xml:space="preserve"> межевания территории</w:t>
      </w:r>
      <w:r w:rsidR="00BE357A">
        <w:rPr>
          <w:rFonts w:ascii="Times New Roman" w:hAnsi="Times New Roman" w:cs="Times New Roman"/>
          <w:sz w:val="24"/>
          <w:szCs w:val="24"/>
        </w:rPr>
        <w:t xml:space="preserve"> </w:t>
      </w:r>
      <w:r w:rsidR="0037755C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11:04:0401001:870</w:t>
      </w:r>
      <w:r w:rsidR="00E0660B">
        <w:rPr>
          <w:rFonts w:ascii="Times New Roman" w:hAnsi="Times New Roman" w:cs="Times New Roman"/>
          <w:sz w:val="24"/>
          <w:szCs w:val="24"/>
        </w:rPr>
        <w:t>3</w:t>
      </w:r>
      <w:r w:rsidR="0037755C">
        <w:rPr>
          <w:rFonts w:ascii="Times New Roman" w:hAnsi="Times New Roman" w:cs="Times New Roman"/>
          <w:sz w:val="24"/>
          <w:szCs w:val="24"/>
        </w:rPr>
        <w:t>, с целью развития территории и выделения элементов планировочной структуры под малоэтажное строительство,</w:t>
      </w:r>
      <w:r w:rsidR="00BE3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14:paraId="3A4AD0F7" w14:textId="0CDB8D13" w:rsidR="00E76F22" w:rsidRDefault="0029798A" w:rsidP="00A83C1F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F2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11579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633F55F7" w14:textId="77777777" w:rsidR="005B2648" w:rsidRPr="00E76F22" w:rsidRDefault="005B2648" w:rsidP="00A83C1F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F22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D1235C" w:rsidRPr="00E76F22">
        <w:rPr>
          <w:rFonts w:ascii="Times New Roman" w:hAnsi="Times New Roman" w:cs="Times New Roman"/>
          <w:sz w:val="24"/>
          <w:szCs w:val="24"/>
        </w:rPr>
        <w:t xml:space="preserve">ает в силу со дня его </w:t>
      </w:r>
      <w:r w:rsidR="002C10B4" w:rsidRPr="00E76F22">
        <w:rPr>
          <w:rFonts w:ascii="Times New Roman" w:hAnsi="Times New Roman" w:cs="Times New Roman"/>
          <w:sz w:val="24"/>
          <w:szCs w:val="24"/>
        </w:rPr>
        <w:t>подписания</w:t>
      </w:r>
      <w:r w:rsidRPr="00E76F22">
        <w:rPr>
          <w:rFonts w:ascii="Times New Roman" w:hAnsi="Times New Roman" w:cs="Times New Roman"/>
          <w:sz w:val="24"/>
          <w:szCs w:val="24"/>
        </w:rPr>
        <w:t>.</w:t>
      </w:r>
    </w:p>
    <w:p w14:paraId="0FD1D474" w14:textId="77777777" w:rsidR="005B2648" w:rsidRPr="00A4087F" w:rsidRDefault="005B2648" w:rsidP="00A83C1F">
      <w:pPr>
        <w:tabs>
          <w:tab w:val="left" w:pos="0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D012F2" w14:textId="77777777" w:rsidR="005B2648" w:rsidRDefault="005B2648" w:rsidP="00E76F22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6C73BF94" w14:textId="77777777" w:rsidR="00D56ED6" w:rsidRDefault="00D56ED6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97FBC" w14:textId="77777777" w:rsidR="00AE2897" w:rsidRDefault="00AE2897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A0CEC0" w14:textId="77777777" w:rsidR="00115797" w:rsidRDefault="00115797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</w:t>
      </w:r>
      <w:r w:rsidR="0037755C">
        <w:rPr>
          <w:rFonts w:ascii="Times New Roman" w:hAnsi="Times New Roman" w:cs="Times New Roman"/>
          <w:sz w:val="24"/>
          <w:szCs w:val="24"/>
        </w:rPr>
        <w:t xml:space="preserve"> руководителя </w:t>
      </w:r>
    </w:p>
    <w:p w14:paraId="255F4B8A" w14:textId="1AD187BF" w:rsidR="0037755C" w:rsidRDefault="00115797" w:rsidP="00115797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7755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55C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А.Н. Грищук</w:t>
      </w:r>
    </w:p>
    <w:p w14:paraId="513D2BB3" w14:textId="77777777"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24280" w14:textId="77777777"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7E057C" w14:textId="77777777" w:rsidR="005B2648" w:rsidRDefault="005B2648" w:rsidP="005B2648">
      <w:pPr>
        <w:pStyle w:val="2"/>
        <w:ind w:firstLine="851"/>
        <w:jc w:val="center"/>
        <w:rPr>
          <w:b/>
          <w:sz w:val="24"/>
          <w:szCs w:val="24"/>
        </w:rPr>
      </w:pPr>
    </w:p>
    <w:p w14:paraId="3BB167D1" w14:textId="77777777" w:rsidR="00495122" w:rsidRDefault="00495122" w:rsidP="00495122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495122" w:rsidSect="00E76F22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847CC"/>
    <w:multiLevelType w:val="hybridMultilevel"/>
    <w:tmpl w:val="5F7A630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469046EE"/>
    <w:multiLevelType w:val="hybridMultilevel"/>
    <w:tmpl w:val="CA826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752838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C44729C"/>
    <w:multiLevelType w:val="hybridMultilevel"/>
    <w:tmpl w:val="3B42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B0"/>
    <w:rsid w:val="00001140"/>
    <w:rsid w:val="00013DCC"/>
    <w:rsid w:val="00027BC1"/>
    <w:rsid w:val="00055D34"/>
    <w:rsid w:val="0006381A"/>
    <w:rsid w:val="00087A6C"/>
    <w:rsid w:val="000A06D1"/>
    <w:rsid w:val="000B5AF4"/>
    <w:rsid w:val="000B6D95"/>
    <w:rsid w:val="0011511F"/>
    <w:rsid w:val="00115797"/>
    <w:rsid w:val="001550F3"/>
    <w:rsid w:val="00165E59"/>
    <w:rsid w:val="001A3B4A"/>
    <w:rsid w:val="001A73D3"/>
    <w:rsid w:val="001B5D48"/>
    <w:rsid w:val="001B74AB"/>
    <w:rsid w:val="001C7C00"/>
    <w:rsid w:val="001D1382"/>
    <w:rsid w:val="001D59CC"/>
    <w:rsid w:val="001E1E55"/>
    <w:rsid w:val="002143FD"/>
    <w:rsid w:val="00270825"/>
    <w:rsid w:val="002837B1"/>
    <w:rsid w:val="00287BDF"/>
    <w:rsid w:val="0029798A"/>
    <w:rsid w:val="002B34D3"/>
    <w:rsid w:val="002B64E6"/>
    <w:rsid w:val="002C10B4"/>
    <w:rsid w:val="002C4CFD"/>
    <w:rsid w:val="00311599"/>
    <w:rsid w:val="0032352B"/>
    <w:rsid w:val="00354D8D"/>
    <w:rsid w:val="00357CC1"/>
    <w:rsid w:val="00366339"/>
    <w:rsid w:val="0037755C"/>
    <w:rsid w:val="003A2D99"/>
    <w:rsid w:val="003B4632"/>
    <w:rsid w:val="003F3EBC"/>
    <w:rsid w:val="003F7639"/>
    <w:rsid w:val="004248E1"/>
    <w:rsid w:val="00424A84"/>
    <w:rsid w:val="00495122"/>
    <w:rsid w:val="00496440"/>
    <w:rsid w:val="004D3CC5"/>
    <w:rsid w:val="004E286D"/>
    <w:rsid w:val="005245C8"/>
    <w:rsid w:val="00531AB9"/>
    <w:rsid w:val="00541EB0"/>
    <w:rsid w:val="00555401"/>
    <w:rsid w:val="005557EC"/>
    <w:rsid w:val="00577398"/>
    <w:rsid w:val="005801D3"/>
    <w:rsid w:val="005927FA"/>
    <w:rsid w:val="0059687F"/>
    <w:rsid w:val="005A375A"/>
    <w:rsid w:val="005B2648"/>
    <w:rsid w:val="005B7ADE"/>
    <w:rsid w:val="005C4969"/>
    <w:rsid w:val="005E2C13"/>
    <w:rsid w:val="005E5934"/>
    <w:rsid w:val="005F7A1C"/>
    <w:rsid w:val="006047E5"/>
    <w:rsid w:val="00612CEC"/>
    <w:rsid w:val="0064407C"/>
    <w:rsid w:val="00652D17"/>
    <w:rsid w:val="006653A7"/>
    <w:rsid w:val="00681E3D"/>
    <w:rsid w:val="00685D94"/>
    <w:rsid w:val="006976CF"/>
    <w:rsid w:val="006E2E45"/>
    <w:rsid w:val="006F4445"/>
    <w:rsid w:val="006F7CA7"/>
    <w:rsid w:val="00723FE5"/>
    <w:rsid w:val="0072553E"/>
    <w:rsid w:val="007339BF"/>
    <w:rsid w:val="007646D0"/>
    <w:rsid w:val="007944CA"/>
    <w:rsid w:val="007B79D0"/>
    <w:rsid w:val="007D6867"/>
    <w:rsid w:val="007E4A75"/>
    <w:rsid w:val="007F13FD"/>
    <w:rsid w:val="008076CA"/>
    <w:rsid w:val="008131B9"/>
    <w:rsid w:val="00851C99"/>
    <w:rsid w:val="00854E5E"/>
    <w:rsid w:val="008567C8"/>
    <w:rsid w:val="008703F8"/>
    <w:rsid w:val="008B116E"/>
    <w:rsid w:val="008B62B0"/>
    <w:rsid w:val="008C6A6E"/>
    <w:rsid w:val="008D1B43"/>
    <w:rsid w:val="008E71BB"/>
    <w:rsid w:val="00900850"/>
    <w:rsid w:val="00906F78"/>
    <w:rsid w:val="00924A23"/>
    <w:rsid w:val="00930840"/>
    <w:rsid w:val="00976922"/>
    <w:rsid w:val="00997933"/>
    <w:rsid w:val="009C165D"/>
    <w:rsid w:val="009F3D1B"/>
    <w:rsid w:val="00A348A8"/>
    <w:rsid w:val="00A45522"/>
    <w:rsid w:val="00A542FB"/>
    <w:rsid w:val="00A70986"/>
    <w:rsid w:val="00A83C1F"/>
    <w:rsid w:val="00A9758E"/>
    <w:rsid w:val="00AC2C83"/>
    <w:rsid w:val="00AC2E9B"/>
    <w:rsid w:val="00AE2897"/>
    <w:rsid w:val="00AE3C59"/>
    <w:rsid w:val="00AF5DA0"/>
    <w:rsid w:val="00B22C93"/>
    <w:rsid w:val="00B24DCB"/>
    <w:rsid w:val="00B35BBF"/>
    <w:rsid w:val="00B75E00"/>
    <w:rsid w:val="00B769CA"/>
    <w:rsid w:val="00B82801"/>
    <w:rsid w:val="00B840CD"/>
    <w:rsid w:val="00B87B73"/>
    <w:rsid w:val="00B90386"/>
    <w:rsid w:val="00B96505"/>
    <w:rsid w:val="00BB5AA5"/>
    <w:rsid w:val="00BC1731"/>
    <w:rsid w:val="00BC492B"/>
    <w:rsid w:val="00BE135D"/>
    <w:rsid w:val="00BE357A"/>
    <w:rsid w:val="00BE42AB"/>
    <w:rsid w:val="00BE6BE5"/>
    <w:rsid w:val="00C029B5"/>
    <w:rsid w:val="00C1648E"/>
    <w:rsid w:val="00C16BB2"/>
    <w:rsid w:val="00C16F57"/>
    <w:rsid w:val="00C44A15"/>
    <w:rsid w:val="00C66F23"/>
    <w:rsid w:val="00C8082A"/>
    <w:rsid w:val="00C9534F"/>
    <w:rsid w:val="00C97BBE"/>
    <w:rsid w:val="00CD58CB"/>
    <w:rsid w:val="00D1235C"/>
    <w:rsid w:val="00D1689E"/>
    <w:rsid w:val="00D56ED6"/>
    <w:rsid w:val="00D969E4"/>
    <w:rsid w:val="00DC5E2B"/>
    <w:rsid w:val="00DD38AC"/>
    <w:rsid w:val="00DF4A0D"/>
    <w:rsid w:val="00E0660B"/>
    <w:rsid w:val="00E46808"/>
    <w:rsid w:val="00E573F9"/>
    <w:rsid w:val="00E76F22"/>
    <w:rsid w:val="00E83EE2"/>
    <w:rsid w:val="00EA481C"/>
    <w:rsid w:val="00EA71D0"/>
    <w:rsid w:val="00ED1099"/>
    <w:rsid w:val="00EE45B5"/>
    <w:rsid w:val="00EE646B"/>
    <w:rsid w:val="00EF7B09"/>
    <w:rsid w:val="00F3143A"/>
    <w:rsid w:val="00F91634"/>
    <w:rsid w:val="00F9621B"/>
    <w:rsid w:val="00FC184C"/>
    <w:rsid w:val="00FC5436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6EE5"/>
  <w15:docId w15:val="{02B2F513-E11F-4DA7-8784-F296DEAD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6F2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6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5DEE-CC4F-4084-A8D5-D4A3B33C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syktyvdin syktyvdin</cp:lastModifiedBy>
  <cp:revision>2</cp:revision>
  <cp:lastPrinted>2020-10-20T14:38:00Z</cp:lastPrinted>
  <dcterms:created xsi:type="dcterms:W3CDTF">2020-10-23T08:17:00Z</dcterms:created>
  <dcterms:modified xsi:type="dcterms:W3CDTF">2020-10-23T08:17:00Z</dcterms:modified>
</cp:coreProperties>
</file>