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26556" w14:textId="77777777"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 wp14:anchorId="06E9674F" wp14:editId="432CED15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5C6839" w14:textId="77777777" w:rsidR="002B6542" w:rsidRDefault="002B6542" w:rsidP="002B6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C174114" w14:textId="77777777" w:rsidR="002B6542" w:rsidRPr="00A47004" w:rsidRDefault="002B6542" w:rsidP="002B65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286519" w14:textId="1F8C3585" w:rsidR="002B6542" w:rsidRPr="00EB7C4A" w:rsidRDefault="002B6542" w:rsidP="002B6542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5354" wp14:editId="141C5F99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BD833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ALsn1j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7FBB38D5" w14:textId="77777777" w:rsidR="002B6542" w:rsidRPr="00EB7C4A" w:rsidRDefault="002B6542" w:rsidP="002B6542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C8051E4" w14:textId="77777777" w:rsidR="002B6542" w:rsidRDefault="002B6542" w:rsidP="002B65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FB25BC" w14:textId="06B63407" w:rsidR="005B2648" w:rsidRPr="002B6542" w:rsidRDefault="002B6542" w:rsidP="002B6542">
      <w:pPr>
        <w:rPr>
          <w:rFonts w:ascii="Times New Roman" w:hAnsi="Times New Roman" w:cs="Times New Roman"/>
          <w:sz w:val="24"/>
          <w:szCs w:val="24"/>
        </w:rPr>
      </w:pPr>
      <w:r w:rsidRPr="002B65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  <w:r w:rsidRPr="00DE75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36E37470" w14:textId="77777777"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14:paraId="4EF6D00B" w14:textId="74939AB6" w:rsidR="005B2648" w:rsidRPr="00665132" w:rsidRDefault="00665132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9 марта </w:t>
      </w:r>
      <w:r w:rsidR="00B22C93">
        <w:rPr>
          <w:rFonts w:ascii="Times New Roman" w:hAnsi="Times New Roman" w:cs="Times New Roman"/>
          <w:sz w:val="24"/>
          <w:szCs w:val="24"/>
        </w:rPr>
        <w:t>20</w:t>
      </w:r>
      <w:r w:rsidR="008567C8">
        <w:rPr>
          <w:rFonts w:ascii="Times New Roman" w:hAnsi="Times New Roman" w:cs="Times New Roman"/>
          <w:sz w:val="24"/>
          <w:szCs w:val="24"/>
        </w:rPr>
        <w:t>2</w:t>
      </w:r>
      <w:r w:rsidR="002B6542" w:rsidRPr="002B6542">
        <w:rPr>
          <w:rFonts w:ascii="Times New Roman" w:hAnsi="Times New Roman" w:cs="Times New Roman"/>
          <w:sz w:val="24"/>
          <w:szCs w:val="24"/>
        </w:rPr>
        <w:t>1</w:t>
      </w:r>
      <w:r w:rsidR="00B22C93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38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288</w:t>
      </w:r>
    </w:p>
    <w:p w14:paraId="27560153" w14:textId="77777777" w:rsidR="006E7762" w:rsidRDefault="006E7762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D980A4A" w14:textId="3BEDA815" w:rsidR="00723FE5" w:rsidRDefault="004E286D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3FE5">
        <w:rPr>
          <w:rFonts w:ascii="Times New Roman" w:hAnsi="Times New Roman" w:cs="Times New Roman"/>
          <w:sz w:val="24"/>
          <w:szCs w:val="24"/>
        </w:rPr>
        <w:t xml:space="preserve"> разрешении </w:t>
      </w:r>
      <w:r w:rsidR="00E75D25">
        <w:rPr>
          <w:rFonts w:ascii="Times New Roman" w:hAnsi="Times New Roman" w:cs="Times New Roman"/>
          <w:sz w:val="24"/>
          <w:szCs w:val="24"/>
        </w:rPr>
        <w:t>на разработку</w:t>
      </w:r>
      <w:r w:rsidR="00723FE5">
        <w:rPr>
          <w:rFonts w:ascii="Times New Roman" w:hAnsi="Times New Roman" w:cs="Times New Roman"/>
          <w:sz w:val="24"/>
          <w:szCs w:val="24"/>
        </w:rPr>
        <w:t xml:space="preserve"> проекта </w:t>
      </w:r>
    </w:p>
    <w:p w14:paraId="7CCF9FFB" w14:textId="77777777" w:rsidR="004E286D" w:rsidRDefault="00723FE5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</w:p>
    <w:p w14:paraId="44395DFD" w14:textId="77777777" w:rsidR="003B4632" w:rsidRDefault="003B4632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7D78BD9" w14:textId="53DE170F" w:rsidR="003B4632" w:rsidRPr="003B4632" w:rsidRDefault="003B4632" w:rsidP="00DE751A">
      <w:pPr>
        <w:spacing w:after="6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атьями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1C18C6">
        <w:rPr>
          <w:rFonts w:ascii="Times New Roman" w:hAnsi="Times New Roman" w:cs="Times New Roman"/>
          <w:color w:val="000000"/>
          <w:sz w:val="24"/>
          <w:szCs w:val="24"/>
        </w:rPr>
        <w:t xml:space="preserve">, 46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>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FE5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1C18C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38AC">
        <w:rPr>
          <w:rFonts w:ascii="Times New Roman" w:hAnsi="Times New Roman" w:cs="Times New Roman"/>
          <w:color w:val="000000"/>
          <w:sz w:val="24"/>
          <w:szCs w:val="24"/>
        </w:rPr>
        <w:t xml:space="preserve">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Федерального закона от 6 октября 2003 года №131-ФЗ «Об общих принципах организации местного самоуправления в Российской </w:t>
      </w:r>
      <w:r w:rsidR="006E7762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едерации», администрация муниципального района «Сыктывдинский»</w:t>
      </w:r>
      <w:r w:rsidR="001C18C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Коми</w:t>
      </w:r>
    </w:p>
    <w:p w14:paraId="531CF4F9" w14:textId="77777777" w:rsidR="00541EB0" w:rsidRDefault="00541EB0" w:rsidP="00DE751A">
      <w:pPr>
        <w:spacing w:after="6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8EED8F0" w14:textId="77777777" w:rsidR="005B2648" w:rsidRPr="00A4087F" w:rsidRDefault="005B2648" w:rsidP="00DE751A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E0538EB" w14:textId="77777777" w:rsidR="00B75E00" w:rsidRDefault="00B75E00" w:rsidP="00DE751A">
      <w:pPr>
        <w:pStyle w:val="a7"/>
        <w:widowControl w:val="0"/>
        <w:tabs>
          <w:tab w:val="left" w:pos="0"/>
          <w:tab w:val="left" w:pos="709"/>
          <w:tab w:val="left" w:pos="19440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655F05" w14:textId="412AC6C6" w:rsidR="00E76F22" w:rsidRDefault="00723FE5" w:rsidP="00DE751A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985682">
        <w:rPr>
          <w:rFonts w:ascii="Times New Roman" w:hAnsi="Times New Roman" w:cs="Times New Roman"/>
          <w:sz w:val="24"/>
          <w:szCs w:val="24"/>
        </w:rPr>
        <w:t>разработку</w:t>
      </w:r>
      <w:r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 w:rsidR="001C18C6">
        <w:rPr>
          <w:rFonts w:ascii="Times New Roman" w:hAnsi="Times New Roman" w:cs="Times New Roman"/>
          <w:sz w:val="24"/>
          <w:szCs w:val="24"/>
        </w:rPr>
        <w:t>для размещения объекта: «Подъездная дорога к месторождению строительного песка «Мельница»</w:t>
      </w:r>
      <w:r w:rsidR="00665132">
        <w:rPr>
          <w:rFonts w:ascii="Times New Roman" w:hAnsi="Times New Roman" w:cs="Times New Roman"/>
          <w:sz w:val="24"/>
          <w:szCs w:val="24"/>
        </w:rPr>
        <w:t>, на территории ГУ «Сыктывкарское лесничество"</w:t>
      </w:r>
      <w:r w:rsidR="00CF734F">
        <w:rPr>
          <w:rFonts w:ascii="Times New Roman" w:hAnsi="Times New Roman" w:cs="Times New Roman"/>
          <w:sz w:val="24"/>
          <w:szCs w:val="24"/>
        </w:rPr>
        <w:t>, Краснозатонское участковое лесничество, квартал 189</w:t>
      </w:r>
      <w:r w:rsidR="00BE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50FB1FE0" w14:textId="51291C90" w:rsidR="00E76F22" w:rsidRDefault="0029798A" w:rsidP="00DE751A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1C18C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D02C524" w14:textId="77777777" w:rsidR="005B2648" w:rsidRPr="00E76F22" w:rsidRDefault="005B2648" w:rsidP="00DE751A">
      <w:pPr>
        <w:pStyle w:val="a7"/>
        <w:widowControl w:val="0"/>
        <w:numPr>
          <w:ilvl w:val="0"/>
          <w:numId w:val="5"/>
        </w:numPr>
        <w:tabs>
          <w:tab w:val="left" w:pos="1134"/>
          <w:tab w:val="left" w:pos="19440"/>
        </w:tabs>
        <w:suppressAutoHyphens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F22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E76F22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E76F22">
        <w:rPr>
          <w:rFonts w:ascii="Times New Roman" w:hAnsi="Times New Roman" w:cs="Times New Roman"/>
          <w:sz w:val="24"/>
          <w:szCs w:val="24"/>
        </w:rPr>
        <w:t>подписания</w:t>
      </w:r>
      <w:r w:rsidRPr="00E76F22">
        <w:rPr>
          <w:rFonts w:ascii="Times New Roman" w:hAnsi="Times New Roman" w:cs="Times New Roman"/>
          <w:sz w:val="24"/>
          <w:szCs w:val="24"/>
        </w:rPr>
        <w:t>.</w:t>
      </w:r>
    </w:p>
    <w:p w14:paraId="7E51DE13" w14:textId="77777777" w:rsidR="005B2648" w:rsidRPr="00A4087F" w:rsidRDefault="005B2648" w:rsidP="00DE751A">
      <w:pPr>
        <w:tabs>
          <w:tab w:val="left" w:pos="0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1839A" w14:textId="77777777" w:rsidR="005B2648" w:rsidRDefault="005B2648" w:rsidP="00DE751A">
      <w:pPr>
        <w:tabs>
          <w:tab w:val="left" w:pos="0"/>
        </w:tabs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BE278CD" w14:textId="77777777" w:rsidR="00D56ED6" w:rsidRDefault="00D56ED6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E4E4C7C" w14:textId="77777777" w:rsidR="00DE751A" w:rsidRDefault="00DE751A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74FBB15" w14:textId="1F557B08" w:rsidR="005B2648" w:rsidRDefault="001C18C6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  <w:r w:rsidR="006E77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5B1B804" w14:textId="1D225877" w:rsidR="001C18C6" w:rsidRDefault="001C18C6" w:rsidP="00DE751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E776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А.Н. Грищук</w:t>
      </w:r>
    </w:p>
    <w:p w14:paraId="28C8FAC2" w14:textId="77777777" w:rsidR="005B2648" w:rsidRDefault="005B2648" w:rsidP="00DE75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48AE0E" w14:textId="77777777"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A372A" w14:textId="77777777"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66330532" w14:textId="77777777"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14:paraId="552C21D1" w14:textId="77777777" w:rsidR="00DE751A" w:rsidRDefault="00DE751A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bookmarkStart w:id="0" w:name="page1"/>
      <w:bookmarkEnd w:id="0"/>
    </w:p>
    <w:p w14:paraId="1DA30178" w14:textId="77777777" w:rsidR="00DE751A" w:rsidRDefault="00DE751A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6209DC21" w14:textId="77777777" w:rsidR="00DE751A" w:rsidRDefault="00DE751A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7A08F085" w14:textId="77777777" w:rsidR="00DE751A" w:rsidRDefault="00DE751A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3BF44B7" w14:textId="77777777" w:rsidR="00DE751A" w:rsidRDefault="00DE751A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62C17B7E" w14:textId="77777777" w:rsidR="00665132" w:rsidRDefault="00665132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57A65B56" w14:textId="77777777" w:rsidR="00665132" w:rsidRDefault="00665132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</w:p>
    <w:p w14:paraId="46D6EB4C" w14:textId="33AB8F54" w:rsidR="005801D3" w:rsidRDefault="005801D3" w:rsidP="00DE751A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Приложение к постановлению администрации</w:t>
      </w:r>
    </w:p>
    <w:p w14:paraId="3E0D8CA4" w14:textId="2639728C" w:rsidR="005801D3" w:rsidRPr="00512729" w:rsidRDefault="005801D3" w:rsidP="005801D3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МР «Сыктывдинский»</w:t>
      </w:r>
      <w:r w:rsidR="00512729" w:rsidRPr="00512729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512729">
        <w:rPr>
          <w:rFonts w:ascii="Times New Roman" w:eastAsia="Arial" w:hAnsi="Times New Roman" w:cs="Times New Roman"/>
          <w:bCs/>
          <w:sz w:val="20"/>
          <w:szCs w:val="20"/>
        </w:rPr>
        <w:t>Республики Коми</w:t>
      </w:r>
    </w:p>
    <w:p w14:paraId="05AF42B6" w14:textId="17C92EC3" w:rsidR="005801D3" w:rsidRPr="00880C51" w:rsidRDefault="00665132" w:rsidP="00880C51">
      <w:pPr>
        <w:spacing w:after="0" w:line="240" w:lineRule="auto"/>
        <w:jc w:val="right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о</w:t>
      </w:r>
      <w:r w:rsidR="005801D3">
        <w:rPr>
          <w:rFonts w:ascii="Times New Roman" w:eastAsia="Arial" w:hAnsi="Times New Roman" w:cs="Times New Roman"/>
          <w:bCs/>
          <w:sz w:val="20"/>
          <w:szCs w:val="20"/>
        </w:rPr>
        <w:t>т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9 марта </w:t>
      </w:r>
      <w:r w:rsidR="005801D3">
        <w:rPr>
          <w:rFonts w:ascii="Times New Roman" w:eastAsia="Arial" w:hAnsi="Times New Roman" w:cs="Times New Roman"/>
          <w:bCs/>
          <w:sz w:val="20"/>
          <w:szCs w:val="20"/>
        </w:rPr>
        <w:t>202</w:t>
      </w:r>
      <w:r w:rsidR="00512729">
        <w:rPr>
          <w:rFonts w:ascii="Times New Roman" w:eastAsia="Arial" w:hAnsi="Times New Roman" w:cs="Times New Roman"/>
          <w:bCs/>
          <w:sz w:val="20"/>
          <w:szCs w:val="20"/>
        </w:rPr>
        <w:t xml:space="preserve">1 </w:t>
      </w:r>
      <w:r w:rsidR="005801D3">
        <w:rPr>
          <w:rFonts w:ascii="Times New Roman" w:eastAsia="Arial" w:hAnsi="Times New Roman" w:cs="Times New Roman"/>
          <w:bCs/>
          <w:sz w:val="20"/>
          <w:szCs w:val="20"/>
        </w:rPr>
        <w:t>г №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3</w:t>
      </w:r>
      <w:r>
        <w:rPr>
          <w:rFonts w:ascii="Times New Roman" w:eastAsia="Arial" w:hAnsi="Times New Roman" w:cs="Times New Roman"/>
          <w:bCs/>
          <w:sz w:val="20"/>
          <w:szCs w:val="20"/>
          <w:lang w:val="en-US"/>
        </w:rPr>
        <w:t>/</w:t>
      </w:r>
      <w:r>
        <w:rPr>
          <w:rFonts w:ascii="Times New Roman" w:eastAsia="Arial" w:hAnsi="Times New Roman" w:cs="Times New Roman"/>
          <w:bCs/>
          <w:sz w:val="20"/>
          <w:szCs w:val="20"/>
        </w:rPr>
        <w:t>288</w:t>
      </w:r>
      <w:r w:rsidR="00DE751A"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0C868933" wp14:editId="2CD2FD93">
            <wp:simplePos x="0" y="0"/>
            <wp:positionH relativeFrom="column">
              <wp:posOffset>-375644</wp:posOffset>
            </wp:positionH>
            <wp:positionV relativeFrom="paragraph">
              <wp:posOffset>241687</wp:posOffset>
            </wp:positionV>
            <wp:extent cx="6582653" cy="8833346"/>
            <wp:effectExtent l="0" t="0" r="8890" b="6350"/>
            <wp:wrapTight wrapText="bothSides">
              <wp:wrapPolygon edited="0">
                <wp:start x="0" y="0"/>
                <wp:lineTo x="0" y="21569"/>
                <wp:lineTo x="21567" y="21569"/>
                <wp:lineTo x="215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53" cy="883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801D3" w:rsidRPr="00880C51" w:rsidSect="00E76F2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E5A3" w14:textId="77777777" w:rsidR="00C14E9C" w:rsidRDefault="00C14E9C" w:rsidP="00665132">
      <w:pPr>
        <w:spacing w:after="0" w:line="240" w:lineRule="auto"/>
      </w:pPr>
      <w:r>
        <w:separator/>
      </w:r>
    </w:p>
  </w:endnote>
  <w:endnote w:type="continuationSeparator" w:id="0">
    <w:p w14:paraId="38D0227C" w14:textId="77777777" w:rsidR="00C14E9C" w:rsidRDefault="00C14E9C" w:rsidP="0066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3F15" w14:textId="77777777" w:rsidR="00C14E9C" w:rsidRDefault="00C14E9C" w:rsidP="00665132">
      <w:pPr>
        <w:spacing w:after="0" w:line="240" w:lineRule="auto"/>
      </w:pPr>
      <w:r>
        <w:separator/>
      </w:r>
    </w:p>
  </w:footnote>
  <w:footnote w:type="continuationSeparator" w:id="0">
    <w:p w14:paraId="2807014D" w14:textId="77777777" w:rsidR="00C14E9C" w:rsidRDefault="00C14E9C" w:rsidP="0066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47CC"/>
    <w:multiLevelType w:val="hybridMultilevel"/>
    <w:tmpl w:val="5F7A63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69046EE"/>
    <w:multiLevelType w:val="hybridMultilevel"/>
    <w:tmpl w:val="CA826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752838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44729C"/>
    <w:multiLevelType w:val="hybridMultilevel"/>
    <w:tmpl w:val="3B4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001140"/>
    <w:rsid w:val="00013DCC"/>
    <w:rsid w:val="00027BC1"/>
    <w:rsid w:val="00055D34"/>
    <w:rsid w:val="00087A6C"/>
    <w:rsid w:val="000A06D1"/>
    <w:rsid w:val="000B5AF4"/>
    <w:rsid w:val="000B6D95"/>
    <w:rsid w:val="0011511F"/>
    <w:rsid w:val="001550F3"/>
    <w:rsid w:val="00165E59"/>
    <w:rsid w:val="001A3B4A"/>
    <w:rsid w:val="001A73D3"/>
    <w:rsid w:val="001B5D48"/>
    <w:rsid w:val="001B74AB"/>
    <w:rsid w:val="001C18C6"/>
    <w:rsid w:val="001C7C00"/>
    <w:rsid w:val="001D1382"/>
    <w:rsid w:val="001D59CC"/>
    <w:rsid w:val="001E1E55"/>
    <w:rsid w:val="002143FD"/>
    <w:rsid w:val="00270825"/>
    <w:rsid w:val="002837B1"/>
    <w:rsid w:val="00287BDF"/>
    <w:rsid w:val="0029798A"/>
    <w:rsid w:val="002B34D3"/>
    <w:rsid w:val="002B64E6"/>
    <w:rsid w:val="002B6542"/>
    <w:rsid w:val="002C10B4"/>
    <w:rsid w:val="002C4CFD"/>
    <w:rsid w:val="002D20BD"/>
    <w:rsid w:val="00311599"/>
    <w:rsid w:val="0032352B"/>
    <w:rsid w:val="00354D8D"/>
    <w:rsid w:val="00357CC1"/>
    <w:rsid w:val="00366339"/>
    <w:rsid w:val="003A2D99"/>
    <w:rsid w:val="003B4632"/>
    <w:rsid w:val="003F3EBC"/>
    <w:rsid w:val="003F7639"/>
    <w:rsid w:val="004248E1"/>
    <w:rsid w:val="00424A84"/>
    <w:rsid w:val="00466646"/>
    <w:rsid w:val="00495122"/>
    <w:rsid w:val="00496440"/>
    <w:rsid w:val="004D3CC5"/>
    <w:rsid w:val="004E286D"/>
    <w:rsid w:val="00512729"/>
    <w:rsid w:val="005245C8"/>
    <w:rsid w:val="00531AB9"/>
    <w:rsid w:val="00541EB0"/>
    <w:rsid w:val="005557EC"/>
    <w:rsid w:val="00577398"/>
    <w:rsid w:val="005801D3"/>
    <w:rsid w:val="005927FA"/>
    <w:rsid w:val="0059687F"/>
    <w:rsid w:val="005A375A"/>
    <w:rsid w:val="005B2648"/>
    <w:rsid w:val="005B7ADE"/>
    <w:rsid w:val="005E2C13"/>
    <w:rsid w:val="005E5934"/>
    <w:rsid w:val="005F7A1C"/>
    <w:rsid w:val="006047E5"/>
    <w:rsid w:val="00612CEC"/>
    <w:rsid w:val="0064407C"/>
    <w:rsid w:val="00652D17"/>
    <w:rsid w:val="006539DB"/>
    <w:rsid w:val="00665132"/>
    <w:rsid w:val="006653A7"/>
    <w:rsid w:val="00681E3D"/>
    <w:rsid w:val="00685D94"/>
    <w:rsid w:val="006976CF"/>
    <w:rsid w:val="006E2E45"/>
    <w:rsid w:val="006E7762"/>
    <w:rsid w:val="006F4445"/>
    <w:rsid w:val="006F7CA7"/>
    <w:rsid w:val="00723FE5"/>
    <w:rsid w:val="0072553E"/>
    <w:rsid w:val="007339BF"/>
    <w:rsid w:val="007646D0"/>
    <w:rsid w:val="007944CA"/>
    <w:rsid w:val="007B79D0"/>
    <w:rsid w:val="007D6867"/>
    <w:rsid w:val="007E1F33"/>
    <w:rsid w:val="007E4A75"/>
    <w:rsid w:val="007F13FD"/>
    <w:rsid w:val="008076CA"/>
    <w:rsid w:val="008131B9"/>
    <w:rsid w:val="00851C99"/>
    <w:rsid w:val="00854E5E"/>
    <w:rsid w:val="008567C8"/>
    <w:rsid w:val="008703F8"/>
    <w:rsid w:val="00880C51"/>
    <w:rsid w:val="008B116E"/>
    <w:rsid w:val="008B62B0"/>
    <w:rsid w:val="008C6A6E"/>
    <w:rsid w:val="008D1B43"/>
    <w:rsid w:val="008E71BB"/>
    <w:rsid w:val="00900850"/>
    <w:rsid w:val="00906F78"/>
    <w:rsid w:val="00924A23"/>
    <w:rsid w:val="00985682"/>
    <w:rsid w:val="00997933"/>
    <w:rsid w:val="009C165D"/>
    <w:rsid w:val="009F3D1B"/>
    <w:rsid w:val="00A348A8"/>
    <w:rsid w:val="00A45522"/>
    <w:rsid w:val="00A70986"/>
    <w:rsid w:val="00A83C1F"/>
    <w:rsid w:val="00A9758E"/>
    <w:rsid w:val="00AC2C83"/>
    <w:rsid w:val="00AC2E9B"/>
    <w:rsid w:val="00AE2897"/>
    <w:rsid w:val="00AE3C59"/>
    <w:rsid w:val="00AF5DA0"/>
    <w:rsid w:val="00B22C93"/>
    <w:rsid w:val="00B24DCB"/>
    <w:rsid w:val="00B35BBF"/>
    <w:rsid w:val="00B75E00"/>
    <w:rsid w:val="00B769CA"/>
    <w:rsid w:val="00B82801"/>
    <w:rsid w:val="00B840CD"/>
    <w:rsid w:val="00B87B73"/>
    <w:rsid w:val="00B90386"/>
    <w:rsid w:val="00B96505"/>
    <w:rsid w:val="00BB5AA5"/>
    <w:rsid w:val="00BC492B"/>
    <w:rsid w:val="00BE135D"/>
    <w:rsid w:val="00BE357A"/>
    <w:rsid w:val="00BE42AB"/>
    <w:rsid w:val="00BE6BE5"/>
    <w:rsid w:val="00C003A3"/>
    <w:rsid w:val="00C029B5"/>
    <w:rsid w:val="00C14E9C"/>
    <w:rsid w:val="00C1648E"/>
    <w:rsid w:val="00C16BB2"/>
    <w:rsid w:val="00C16F57"/>
    <w:rsid w:val="00C44A15"/>
    <w:rsid w:val="00C66F23"/>
    <w:rsid w:val="00C8082A"/>
    <w:rsid w:val="00C9534F"/>
    <w:rsid w:val="00C97BBE"/>
    <w:rsid w:val="00CD58CB"/>
    <w:rsid w:val="00CF734F"/>
    <w:rsid w:val="00D1235C"/>
    <w:rsid w:val="00D1689E"/>
    <w:rsid w:val="00D56ED6"/>
    <w:rsid w:val="00D969E4"/>
    <w:rsid w:val="00DC5E2B"/>
    <w:rsid w:val="00DD38AC"/>
    <w:rsid w:val="00DE751A"/>
    <w:rsid w:val="00DF4A0D"/>
    <w:rsid w:val="00E46808"/>
    <w:rsid w:val="00E573F9"/>
    <w:rsid w:val="00E75D25"/>
    <w:rsid w:val="00E76F22"/>
    <w:rsid w:val="00E83EE2"/>
    <w:rsid w:val="00EA481C"/>
    <w:rsid w:val="00EA71D0"/>
    <w:rsid w:val="00ED1099"/>
    <w:rsid w:val="00EE45B5"/>
    <w:rsid w:val="00EE646B"/>
    <w:rsid w:val="00EF7B09"/>
    <w:rsid w:val="00F3143A"/>
    <w:rsid w:val="00F91634"/>
    <w:rsid w:val="00F9621B"/>
    <w:rsid w:val="00FC184C"/>
    <w:rsid w:val="00FC5436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78F6"/>
  <w15:docId w15:val="{02B2F513-E11F-4DA7-8784-F296DEAD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F2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6F2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6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5132"/>
  </w:style>
  <w:style w:type="paragraph" w:styleId="ac">
    <w:name w:val="footer"/>
    <w:basedOn w:val="a"/>
    <w:link w:val="ad"/>
    <w:uiPriority w:val="99"/>
    <w:unhideWhenUsed/>
    <w:rsid w:val="0066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5DEE-CC4F-4084-A8D5-D4A3B33C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syktyvdin syktyvdin</cp:lastModifiedBy>
  <cp:revision>4</cp:revision>
  <cp:lastPrinted>2021-03-09T11:04:00Z</cp:lastPrinted>
  <dcterms:created xsi:type="dcterms:W3CDTF">2021-03-10T06:17:00Z</dcterms:created>
  <dcterms:modified xsi:type="dcterms:W3CDTF">2021-03-10T06:20:00Z</dcterms:modified>
</cp:coreProperties>
</file>