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300355</wp:posOffset>
            </wp:positionV>
            <wp:extent cx="800100" cy="100012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865AD2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5AD2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spellStart"/>
      <w:proofErr w:type="gram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CD5906" w:rsidP="00CD590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A4087F">
        <w:rPr>
          <w:b/>
          <w:sz w:val="24"/>
          <w:szCs w:val="24"/>
        </w:rPr>
        <w:t>ШУÖМ</w:t>
      </w:r>
      <w:proofErr w:type="gramEnd"/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E10CF5" w:rsidRDefault="00B22C93" w:rsidP="00D60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о</w:t>
      </w:r>
      <w:r w:rsidR="005B2648" w:rsidRPr="00E10CF5">
        <w:rPr>
          <w:rFonts w:ascii="Times New Roman" w:hAnsi="Times New Roman" w:cs="Times New Roman"/>
          <w:sz w:val="24"/>
          <w:szCs w:val="24"/>
        </w:rPr>
        <w:t>т</w:t>
      </w:r>
      <w:r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="00CD5906" w:rsidRPr="00E10CF5">
        <w:rPr>
          <w:rFonts w:ascii="Times New Roman" w:hAnsi="Times New Roman" w:cs="Times New Roman"/>
          <w:sz w:val="24"/>
          <w:szCs w:val="24"/>
        </w:rPr>
        <w:t xml:space="preserve"> 12 августа</w:t>
      </w:r>
      <w:r w:rsidR="002C4CFD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</w:rPr>
        <w:t>201</w:t>
      </w:r>
      <w:r w:rsidR="007D6867" w:rsidRPr="00E10CF5">
        <w:rPr>
          <w:rFonts w:ascii="Times New Roman" w:hAnsi="Times New Roman" w:cs="Times New Roman"/>
          <w:sz w:val="24"/>
          <w:szCs w:val="24"/>
        </w:rPr>
        <w:t>9</w:t>
      </w:r>
      <w:r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E10CF5">
        <w:rPr>
          <w:rFonts w:ascii="Times New Roman" w:hAnsi="Times New Roman" w:cs="Times New Roman"/>
          <w:sz w:val="24"/>
          <w:szCs w:val="24"/>
        </w:rPr>
        <w:t xml:space="preserve">года                                        </w:t>
      </w:r>
      <w:r w:rsidR="00D60279" w:rsidRPr="00E10C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D5906" w:rsidRPr="00E10C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2648" w:rsidRPr="00E10CF5">
        <w:rPr>
          <w:rFonts w:ascii="Times New Roman" w:hAnsi="Times New Roman" w:cs="Times New Roman"/>
          <w:sz w:val="24"/>
          <w:szCs w:val="24"/>
        </w:rPr>
        <w:t>№</w:t>
      </w:r>
      <w:r w:rsidR="003B4632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="00CD5906" w:rsidRPr="00E10CF5">
        <w:rPr>
          <w:rFonts w:ascii="Times New Roman" w:hAnsi="Times New Roman" w:cs="Times New Roman"/>
          <w:sz w:val="24"/>
          <w:szCs w:val="24"/>
        </w:rPr>
        <w:t>8</w:t>
      </w:r>
      <w:r w:rsidR="00CD5906" w:rsidRPr="00E10CF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D5906" w:rsidRPr="00E10CF5">
        <w:rPr>
          <w:rFonts w:ascii="Times New Roman" w:hAnsi="Times New Roman" w:cs="Times New Roman"/>
          <w:sz w:val="24"/>
          <w:szCs w:val="24"/>
        </w:rPr>
        <w:t>906</w:t>
      </w:r>
    </w:p>
    <w:p w:rsidR="00E224EF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224EF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224EF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3A2D99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от  23</w:t>
      </w:r>
      <w:r w:rsidR="002C10B4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</w:rPr>
        <w:t>апреля 2019 г. №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</w:rPr>
        <w:t>4/351 «Об утверждении</w:t>
      </w:r>
    </w:p>
    <w:p w:rsidR="00A12126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проекта планировки и проекта межевания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Pr="00E10CF5" w:rsidRDefault="00A12126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территории для размещения </w:t>
      </w:r>
      <w:r w:rsidR="00621D9F" w:rsidRPr="00E10CF5">
        <w:rPr>
          <w:rFonts w:ascii="Times New Roman" w:hAnsi="Times New Roman" w:cs="Times New Roman"/>
          <w:sz w:val="24"/>
          <w:szCs w:val="24"/>
        </w:rPr>
        <w:t xml:space="preserve">объекта </w:t>
      </w:r>
    </w:p>
    <w:p w:rsidR="00E224EF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«Строительство </w:t>
      </w:r>
      <w:proofErr w:type="spellStart"/>
      <w:r w:rsidRPr="00E10CF5">
        <w:rPr>
          <w:rFonts w:ascii="Times New Roman" w:hAnsi="Times New Roman" w:cs="Times New Roman"/>
          <w:sz w:val="24"/>
          <w:szCs w:val="24"/>
        </w:rPr>
        <w:t>внутрипоселкового</w:t>
      </w:r>
      <w:proofErr w:type="spellEnd"/>
    </w:p>
    <w:p w:rsidR="000D4E42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газопровода с. Часово Сыктывдинского</w:t>
      </w:r>
    </w:p>
    <w:p w:rsidR="00E224EF" w:rsidRPr="00E10CF5" w:rsidRDefault="00E224EF" w:rsidP="00D6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района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</w:rPr>
        <w:t>Республики Коми»</w:t>
      </w:r>
    </w:p>
    <w:p w:rsidR="003B4632" w:rsidRPr="00E10CF5" w:rsidRDefault="003B4632" w:rsidP="00D6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32" w:rsidRPr="00E10CF5" w:rsidRDefault="003B4632" w:rsidP="00D602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Руководствуясь</w:t>
      </w:r>
      <w:r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D58CB" w:rsidRPr="00E10C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2CEC"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B43" w:rsidRPr="00E10C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10C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BDF"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2FF" w:rsidRPr="00E10CF5">
        <w:rPr>
          <w:rFonts w:ascii="Times New Roman" w:hAnsi="Times New Roman" w:cs="Times New Roman"/>
          <w:color w:val="000000"/>
          <w:sz w:val="24"/>
          <w:szCs w:val="24"/>
        </w:rPr>
        <w:t>42, 43, 45</w:t>
      </w:r>
      <w:r w:rsidR="00FE10E3"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с</w:t>
      </w:r>
      <w:r w:rsidR="00D56ED6" w:rsidRPr="00E10CF5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E10CF5"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10CF5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AD3A8E"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Коми региональной патриотической общественной организации «Солнечная поляна»</w:t>
      </w:r>
      <w:r w:rsidR="004248E1" w:rsidRPr="00E10C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126"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технической ошибкой</w:t>
      </w:r>
      <w:r w:rsidR="009A278C" w:rsidRPr="00E10C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0CF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Pr="00E10CF5" w:rsidRDefault="00541EB0" w:rsidP="00D6027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E10CF5" w:rsidRDefault="005B2648" w:rsidP="00D602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CF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5906" w:rsidRPr="00E10CF5" w:rsidRDefault="00B01B43" w:rsidP="00CD5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24EF" w:rsidRPr="00E10CF5">
        <w:rPr>
          <w:rFonts w:ascii="Times New Roman" w:hAnsi="Times New Roman" w:cs="Times New Roman"/>
          <w:sz w:val="24"/>
          <w:szCs w:val="24"/>
        </w:rPr>
        <w:t>1.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E10CF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«Сыктывдинский»</w:t>
      </w:r>
      <w:r w:rsidRPr="00E10CF5">
        <w:rPr>
          <w:rFonts w:ascii="Times New Roman" w:hAnsi="Times New Roman" w:cs="Times New Roman"/>
          <w:sz w:val="24"/>
          <w:szCs w:val="24"/>
        </w:rPr>
        <w:t xml:space="preserve"> от  23 апреля 2019 г. №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Pr="00E10CF5">
        <w:rPr>
          <w:rFonts w:ascii="Times New Roman" w:hAnsi="Times New Roman" w:cs="Times New Roman"/>
          <w:sz w:val="24"/>
          <w:szCs w:val="24"/>
        </w:rPr>
        <w:t>4/351 «Об утверждении проекта планировки и проекта межевания территории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9A278C" w:rsidRPr="00E10CF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10CF5">
        <w:rPr>
          <w:rFonts w:ascii="Times New Roman" w:hAnsi="Times New Roman" w:cs="Times New Roman"/>
          <w:sz w:val="24"/>
          <w:szCs w:val="24"/>
        </w:rPr>
        <w:t xml:space="preserve"> «Строительство </w:t>
      </w:r>
      <w:proofErr w:type="spellStart"/>
      <w:r w:rsidRPr="00E10CF5">
        <w:rPr>
          <w:rFonts w:ascii="Times New Roman" w:hAnsi="Times New Roman" w:cs="Times New Roman"/>
          <w:sz w:val="24"/>
          <w:szCs w:val="24"/>
        </w:rPr>
        <w:t>внутрипоселкового</w:t>
      </w:r>
      <w:proofErr w:type="spellEnd"/>
      <w:r w:rsidRPr="00E10CF5">
        <w:rPr>
          <w:rFonts w:ascii="Times New Roman" w:hAnsi="Times New Roman" w:cs="Times New Roman"/>
          <w:sz w:val="24"/>
          <w:szCs w:val="24"/>
        </w:rPr>
        <w:t xml:space="preserve"> газопровода с. Часово Сыктывдинского района Республики Коми</w:t>
      </w:r>
      <w:r w:rsidR="00FE10E3" w:rsidRPr="00E10CF5">
        <w:rPr>
          <w:rFonts w:ascii="Times New Roman" w:hAnsi="Times New Roman" w:cs="Times New Roman"/>
          <w:sz w:val="24"/>
          <w:szCs w:val="24"/>
        </w:rPr>
        <w:t xml:space="preserve">» </w:t>
      </w:r>
      <w:r w:rsidR="00163FCA" w:rsidRPr="00E10CF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A278C" w:rsidRPr="00E10CF5">
        <w:rPr>
          <w:rFonts w:ascii="Times New Roman" w:hAnsi="Times New Roman" w:cs="Times New Roman"/>
          <w:sz w:val="24"/>
          <w:szCs w:val="24"/>
        </w:rPr>
        <w:t>П</w:t>
      </w:r>
      <w:r w:rsidR="00A12126" w:rsidRPr="00E10CF5">
        <w:rPr>
          <w:rFonts w:ascii="Times New Roman" w:hAnsi="Times New Roman" w:cs="Times New Roman"/>
          <w:sz w:val="24"/>
          <w:szCs w:val="24"/>
        </w:rPr>
        <w:t>остановление) следующие изменения:</w:t>
      </w:r>
    </w:p>
    <w:p w:rsidR="009A278C" w:rsidRPr="00E10CF5" w:rsidRDefault="00A12126" w:rsidP="000D4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В Приложении 2 к Постановлению: </w:t>
      </w:r>
    </w:p>
    <w:p w:rsidR="00CD3776" w:rsidRPr="00E10CF5" w:rsidRDefault="00CD3776" w:rsidP="000D4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В пункте 3:</w:t>
      </w:r>
    </w:p>
    <w:p w:rsidR="001F546D" w:rsidRPr="00E10CF5" w:rsidRDefault="00A12126" w:rsidP="000D4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>В таблице «Экспликация земельных участков, попадающих в границы объекта»</w:t>
      </w:r>
      <w:r w:rsidR="00CD3776" w:rsidRPr="00E10C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546D" w:rsidRPr="00E10CF5" w:rsidRDefault="00CD5906" w:rsidP="000D4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В </w:t>
      </w:r>
      <w:r w:rsidR="00CD3776" w:rsidRPr="00E10CF5">
        <w:rPr>
          <w:rFonts w:ascii="Times New Roman" w:hAnsi="Times New Roman" w:cs="Times New Roman"/>
          <w:sz w:val="24"/>
          <w:szCs w:val="24"/>
        </w:rPr>
        <w:t>п.1</w:t>
      </w:r>
      <w:r w:rsidR="00A12126" w:rsidRPr="00E10CF5">
        <w:rPr>
          <w:rFonts w:ascii="Times New Roman" w:hAnsi="Times New Roman" w:cs="Times New Roman"/>
          <w:sz w:val="24"/>
          <w:szCs w:val="24"/>
        </w:rPr>
        <w:t xml:space="preserve"> </w:t>
      </w:r>
      <w:r w:rsidR="00D60279" w:rsidRPr="00E10CF5">
        <w:rPr>
          <w:rFonts w:ascii="Times New Roman" w:hAnsi="Times New Roman" w:cs="Times New Roman"/>
          <w:sz w:val="24"/>
          <w:szCs w:val="24"/>
        </w:rPr>
        <w:t>слова: «:ЗУ1, трубопроводный транспорт, площадь 4635 кв.м.» заменить словами «</w:t>
      </w:r>
      <w:proofErr w:type="gramStart"/>
      <w:r w:rsidR="00D60279" w:rsidRPr="00E10CF5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D60279" w:rsidRPr="00E10CF5">
        <w:rPr>
          <w:rFonts w:ascii="Times New Roman" w:hAnsi="Times New Roman" w:cs="Times New Roman"/>
          <w:sz w:val="24"/>
          <w:szCs w:val="24"/>
        </w:rPr>
        <w:t xml:space="preserve">У1, трубопроводный транспорт, площадь 2932 кв.м.». </w:t>
      </w:r>
    </w:p>
    <w:p w:rsidR="00D60279" w:rsidRPr="00E10CF5" w:rsidRDefault="00CD5906" w:rsidP="000D4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В </w:t>
      </w:r>
      <w:r w:rsidR="00CD3776" w:rsidRPr="00E10CF5">
        <w:rPr>
          <w:rFonts w:ascii="Times New Roman" w:hAnsi="Times New Roman" w:cs="Times New Roman"/>
          <w:sz w:val="24"/>
          <w:szCs w:val="24"/>
        </w:rPr>
        <w:t>п.20</w:t>
      </w:r>
      <w:r w:rsidR="00D60279" w:rsidRPr="00E10CF5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gramStart"/>
      <w:r w:rsidR="00D60279" w:rsidRPr="00E10CF5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D60279" w:rsidRPr="00E10CF5">
        <w:rPr>
          <w:rFonts w:ascii="Times New Roman" w:hAnsi="Times New Roman" w:cs="Times New Roman"/>
          <w:sz w:val="24"/>
          <w:szCs w:val="24"/>
        </w:rPr>
        <w:t>У20, трубопроводный транспорт, площадь 6853 кв.м.» заменить словами «:ЗУ20, трубопроводный транспорт, площадь 1248 кв.м.»</w:t>
      </w:r>
      <w:r w:rsidRPr="00E10CF5">
        <w:rPr>
          <w:rFonts w:ascii="Times New Roman" w:hAnsi="Times New Roman" w:cs="Times New Roman"/>
          <w:sz w:val="24"/>
          <w:szCs w:val="24"/>
        </w:rPr>
        <w:t>.</w:t>
      </w:r>
    </w:p>
    <w:p w:rsidR="00CD5906" w:rsidRPr="00E10CF5" w:rsidRDefault="00D60279" w:rsidP="00D6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  2.</w:t>
      </w:r>
      <w:r w:rsidR="00CD5906" w:rsidRPr="00E10C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D5906" w:rsidRPr="00E10CF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D5906" w:rsidRPr="00E10CF5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(А.Н. Грищук). </w:t>
      </w:r>
      <w:r w:rsidRPr="00E10C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06" w:rsidRPr="00E10CF5" w:rsidRDefault="00CD5906" w:rsidP="00C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  </w:t>
      </w:r>
      <w:r w:rsidR="00D60279" w:rsidRPr="00E10CF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E10CF5" w:rsidRDefault="00E10CF5" w:rsidP="00E1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Pr="00E10CF5" w:rsidRDefault="000D4E42" w:rsidP="00E1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E10CF5">
        <w:rPr>
          <w:rFonts w:ascii="Times New Roman" w:hAnsi="Times New Roman" w:cs="Times New Roman"/>
          <w:sz w:val="24"/>
          <w:szCs w:val="24"/>
        </w:rPr>
        <w:t>уководител</w:t>
      </w:r>
      <w:r w:rsidR="001B74AB" w:rsidRPr="00E10CF5">
        <w:rPr>
          <w:rFonts w:ascii="Times New Roman" w:hAnsi="Times New Roman" w:cs="Times New Roman"/>
          <w:sz w:val="24"/>
          <w:szCs w:val="24"/>
        </w:rPr>
        <w:t>ь</w:t>
      </w:r>
      <w:r w:rsidR="005B2648" w:rsidRPr="00E10C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6C40" w:rsidRPr="00E10CF5" w:rsidRDefault="005B2648" w:rsidP="00E1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CF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10CF5">
        <w:rPr>
          <w:rFonts w:ascii="Times New Roman" w:hAnsi="Times New Roman" w:cs="Times New Roman"/>
          <w:sz w:val="24"/>
          <w:szCs w:val="24"/>
        </w:rPr>
        <w:tab/>
      </w:r>
      <w:r w:rsidRPr="00E10CF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60279" w:rsidRPr="00E10C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4632" w:rsidRPr="00E10CF5">
        <w:rPr>
          <w:rFonts w:ascii="Times New Roman" w:hAnsi="Times New Roman" w:cs="Times New Roman"/>
          <w:sz w:val="24"/>
          <w:szCs w:val="24"/>
        </w:rPr>
        <w:t xml:space="preserve">  </w:t>
      </w:r>
      <w:r w:rsidR="00E10C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B4632" w:rsidRPr="00E10CF5">
        <w:rPr>
          <w:rFonts w:ascii="Times New Roman" w:hAnsi="Times New Roman" w:cs="Times New Roman"/>
          <w:sz w:val="24"/>
          <w:szCs w:val="24"/>
        </w:rPr>
        <w:t>Л. Ю. Доронина</w:t>
      </w:r>
    </w:p>
    <w:sectPr w:rsidR="002A6C40" w:rsidRPr="00E10CF5" w:rsidSect="002A6C4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27BC1"/>
    <w:rsid w:val="000772FF"/>
    <w:rsid w:val="00087A6C"/>
    <w:rsid w:val="000A06D1"/>
    <w:rsid w:val="000D4E42"/>
    <w:rsid w:val="0011511F"/>
    <w:rsid w:val="00163FCA"/>
    <w:rsid w:val="00165E59"/>
    <w:rsid w:val="001A1618"/>
    <w:rsid w:val="001B74AB"/>
    <w:rsid w:val="001C7C00"/>
    <w:rsid w:val="001E1E55"/>
    <w:rsid w:val="001F546D"/>
    <w:rsid w:val="002143FD"/>
    <w:rsid w:val="00255F70"/>
    <w:rsid w:val="00285653"/>
    <w:rsid w:val="00287BDF"/>
    <w:rsid w:val="002A6C40"/>
    <w:rsid w:val="002A7E8F"/>
    <w:rsid w:val="002B34D3"/>
    <w:rsid w:val="002C10B4"/>
    <w:rsid w:val="002C4CFD"/>
    <w:rsid w:val="002C7177"/>
    <w:rsid w:val="00311599"/>
    <w:rsid w:val="0032352B"/>
    <w:rsid w:val="00333DE8"/>
    <w:rsid w:val="003531FA"/>
    <w:rsid w:val="00354D8D"/>
    <w:rsid w:val="00357CC1"/>
    <w:rsid w:val="00366339"/>
    <w:rsid w:val="003A2D99"/>
    <w:rsid w:val="003B4632"/>
    <w:rsid w:val="003F7639"/>
    <w:rsid w:val="00407F14"/>
    <w:rsid w:val="004248E1"/>
    <w:rsid w:val="00424A84"/>
    <w:rsid w:val="00541EB0"/>
    <w:rsid w:val="005557EC"/>
    <w:rsid w:val="005610CD"/>
    <w:rsid w:val="005621FE"/>
    <w:rsid w:val="00577398"/>
    <w:rsid w:val="005927FA"/>
    <w:rsid w:val="005A375A"/>
    <w:rsid w:val="005B2648"/>
    <w:rsid w:val="005D2EC7"/>
    <w:rsid w:val="005D3C16"/>
    <w:rsid w:val="005E5934"/>
    <w:rsid w:val="006047E5"/>
    <w:rsid w:val="00612CEC"/>
    <w:rsid w:val="00621D9F"/>
    <w:rsid w:val="0064407C"/>
    <w:rsid w:val="00645307"/>
    <w:rsid w:val="00652D17"/>
    <w:rsid w:val="006653A7"/>
    <w:rsid w:val="00681E3D"/>
    <w:rsid w:val="00693C75"/>
    <w:rsid w:val="006976CF"/>
    <w:rsid w:val="006B47E0"/>
    <w:rsid w:val="006E5A6F"/>
    <w:rsid w:val="006F4445"/>
    <w:rsid w:val="006F7CA7"/>
    <w:rsid w:val="00720AC2"/>
    <w:rsid w:val="007476E5"/>
    <w:rsid w:val="007944CA"/>
    <w:rsid w:val="007D6867"/>
    <w:rsid w:val="007E4A75"/>
    <w:rsid w:val="007F13FD"/>
    <w:rsid w:val="00851C99"/>
    <w:rsid w:val="008546A2"/>
    <w:rsid w:val="00865AD2"/>
    <w:rsid w:val="008703F8"/>
    <w:rsid w:val="008B116E"/>
    <w:rsid w:val="008B62B0"/>
    <w:rsid w:val="008C6A6E"/>
    <w:rsid w:val="008D1B43"/>
    <w:rsid w:val="008E71BB"/>
    <w:rsid w:val="00900850"/>
    <w:rsid w:val="00924A23"/>
    <w:rsid w:val="00973662"/>
    <w:rsid w:val="00997933"/>
    <w:rsid w:val="009A278C"/>
    <w:rsid w:val="009F3D1B"/>
    <w:rsid w:val="009F5290"/>
    <w:rsid w:val="00A12126"/>
    <w:rsid w:val="00A45522"/>
    <w:rsid w:val="00A70986"/>
    <w:rsid w:val="00AD3A8E"/>
    <w:rsid w:val="00AE2897"/>
    <w:rsid w:val="00B01B43"/>
    <w:rsid w:val="00B22C93"/>
    <w:rsid w:val="00B769CA"/>
    <w:rsid w:val="00B82801"/>
    <w:rsid w:val="00B96505"/>
    <w:rsid w:val="00BB5AA5"/>
    <w:rsid w:val="00BE135D"/>
    <w:rsid w:val="00BE3842"/>
    <w:rsid w:val="00C07A8A"/>
    <w:rsid w:val="00C1648E"/>
    <w:rsid w:val="00C16F57"/>
    <w:rsid w:val="00C44A15"/>
    <w:rsid w:val="00C5762A"/>
    <w:rsid w:val="00C66F23"/>
    <w:rsid w:val="00C9534F"/>
    <w:rsid w:val="00C97BBE"/>
    <w:rsid w:val="00CB3C5B"/>
    <w:rsid w:val="00CB50CB"/>
    <w:rsid w:val="00CD3776"/>
    <w:rsid w:val="00CD58CB"/>
    <w:rsid w:val="00CD5906"/>
    <w:rsid w:val="00D1235C"/>
    <w:rsid w:val="00D1689E"/>
    <w:rsid w:val="00D56ED6"/>
    <w:rsid w:val="00D60279"/>
    <w:rsid w:val="00D969E4"/>
    <w:rsid w:val="00DC5E2B"/>
    <w:rsid w:val="00DF149A"/>
    <w:rsid w:val="00DF4A0D"/>
    <w:rsid w:val="00E10CF5"/>
    <w:rsid w:val="00E224EF"/>
    <w:rsid w:val="00E25011"/>
    <w:rsid w:val="00E573F9"/>
    <w:rsid w:val="00EA481C"/>
    <w:rsid w:val="00EA71D0"/>
    <w:rsid w:val="00ED1099"/>
    <w:rsid w:val="00EF7B09"/>
    <w:rsid w:val="00FE0F91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A7E6-FD78-4467-B809-456B7B4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46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USER30_1</cp:lastModifiedBy>
  <cp:revision>4</cp:revision>
  <cp:lastPrinted>2019-08-12T08:59:00Z</cp:lastPrinted>
  <dcterms:created xsi:type="dcterms:W3CDTF">2019-08-12T08:20:00Z</dcterms:created>
  <dcterms:modified xsi:type="dcterms:W3CDTF">2019-08-12T09:05:00Z</dcterms:modified>
</cp:coreProperties>
</file>