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D4F7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7F071AEF" wp14:editId="4EA14EB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0ADF98C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4D4B4653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D5CF84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86F457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55A11E" wp14:editId="7912BF2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38586AF9" w14:textId="1BC15019" w:rsidR="005B2648" w:rsidRPr="00A4087F" w:rsidRDefault="00DD38AC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330CA33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06DEE0EF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2F67E3C7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3F9A108D" w14:textId="5F18844B" w:rsidR="005B2648" w:rsidRPr="00CA3B67" w:rsidRDefault="00CA3B67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ноября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8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1529</w:t>
      </w:r>
    </w:p>
    <w:p w14:paraId="1479C119" w14:textId="77777777"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</w:t>
      </w:r>
    </w:p>
    <w:p w14:paraId="1DF1A7B0" w14:textId="77777777"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14:paraId="5ABAC8FA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07F2" w14:textId="622F82DA" w:rsidR="003B4632" w:rsidRPr="003B4632" w:rsidRDefault="003B4632" w:rsidP="005F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43, 45, 46 Градостроительного кодекса Российской Федерации, 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</w:t>
      </w:r>
      <w:r w:rsidR="00035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15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270">
        <w:rPr>
          <w:rStyle w:val="FontStyle42"/>
          <w:sz w:val="25"/>
          <w:szCs w:val="25"/>
        </w:rPr>
        <w:t>Уставом муниципального района «Сыктывдинский» Республики Коми,</w:t>
      </w:r>
      <w:r w:rsidR="0015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50E6A2AF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3AFBF043" w14:textId="77777777" w:rsidR="005B2648" w:rsidRPr="00A4087F" w:rsidRDefault="005B2648" w:rsidP="00A83C1F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E3D0843" w14:textId="77777777" w:rsidR="00B75E00" w:rsidRDefault="00B75E00" w:rsidP="00A83C1F">
      <w:pPr>
        <w:pStyle w:val="a7"/>
        <w:widowControl w:val="0"/>
        <w:tabs>
          <w:tab w:val="left" w:pos="0"/>
          <w:tab w:val="left" w:pos="709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2EEF2" w14:textId="4A982742" w:rsidR="00E76F22" w:rsidRDefault="00E76F22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38AC">
        <w:rPr>
          <w:rFonts w:ascii="Times New Roman" w:hAnsi="Times New Roman" w:cs="Times New Roman"/>
          <w:sz w:val="24"/>
          <w:szCs w:val="24"/>
        </w:rPr>
        <w:t>т</w:t>
      </w:r>
      <w:r w:rsidR="008567C8" w:rsidRPr="00E76F22">
        <w:rPr>
          <w:rFonts w:ascii="Times New Roman" w:hAnsi="Times New Roman" w:cs="Times New Roman"/>
          <w:sz w:val="24"/>
          <w:szCs w:val="24"/>
        </w:rPr>
        <w:t>вердить проект межевания территории</w:t>
      </w:r>
      <w:r w:rsidR="00D425B8">
        <w:rPr>
          <w:rFonts w:ascii="Times New Roman" w:hAnsi="Times New Roman" w:cs="Times New Roman"/>
          <w:sz w:val="24"/>
          <w:szCs w:val="24"/>
        </w:rPr>
        <w:t xml:space="preserve"> </w:t>
      </w:r>
      <w:r w:rsidR="0003597C">
        <w:rPr>
          <w:rFonts w:ascii="Times New Roman" w:hAnsi="Times New Roman" w:cs="Times New Roman"/>
          <w:sz w:val="24"/>
          <w:szCs w:val="24"/>
        </w:rPr>
        <w:t>«</w:t>
      </w:r>
      <w:r w:rsidR="004D099C">
        <w:rPr>
          <w:rFonts w:ascii="Times New Roman" w:hAnsi="Times New Roman" w:cs="Times New Roman"/>
          <w:sz w:val="24"/>
          <w:szCs w:val="24"/>
        </w:rPr>
        <w:t>Д</w:t>
      </w:r>
      <w:r w:rsidR="0003597C">
        <w:rPr>
          <w:rFonts w:ascii="Times New Roman" w:hAnsi="Times New Roman" w:cs="Times New Roman"/>
          <w:sz w:val="24"/>
          <w:szCs w:val="24"/>
        </w:rPr>
        <w:t>орога автомобильная с усовершенствованным облегченным или переходным типом дорожного покрытия «Шыладор – 150»</w:t>
      </w:r>
      <w:r w:rsidR="003501F7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924D7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3501F7">
        <w:rPr>
          <w:rFonts w:ascii="Times New Roman" w:hAnsi="Times New Roman" w:cs="Times New Roman"/>
          <w:sz w:val="24"/>
          <w:szCs w:val="24"/>
        </w:rPr>
        <w:t xml:space="preserve"> «Сыктывдинский», ГУ «Сыктывдинское лесничество», </w:t>
      </w:r>
      <w:proofErr w:type="spellStart"/>
      <w:r w:rsidR="003501F7">
        <w:rPr>
          <w:rFonts w:ascii="Times New Roman" w:hAnsi="Times New Roman" w:cs="Times New Roman"/>
          <w:sz w:val="24"/>
          <w:szCs w:val="24"/>
        </w:rPr>
        <w:t>Шыладорск</w:t>
      </w:r>
      <w:r w:rsidR="00924D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501F7">
        <w:rPr>
          <w:rFonts w:ascii="Times New Roman" w:hAnsi="Times New Roman" w:cs="Times New Roman"/>
          <w:sz w:val="24"/>
          <w:szCs w:val="24"/>
        </w:rPr>
        <w:t xml:space="preserve"> участково</w:t>
      </w:r>
      <w:r w:rsidR="00924D79">
        <w:rPr>
          <w:rFonts w:ascii="Times New Roman" w:hAnsi="Times New Roman" w:cs="Times New Roman"/>
          <w:sz w:val="24"/>
          <w:szCs w:val="24"/>
        </w:rPr>
        <w:t>го</w:t>
      </w:r>
      <w:r w:rsidR="003501F7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924D79">
        <w:rPr>
          <w:rFonts w:ascii="Times New Roman" w:hAnsi="Times New Roman" w:cs="Times New Roman"/>
          <w:sz w:val="24"/>
          <w:szCs w:val="24"/>
        </w:rPr>
        <w:t>а</w:t>
      </w:r>
      <w:r w:rsidR="003501F7">
        <w:rPr>
          <w:rFonts w:ascii="Times New Roman" w:hAnsi="Times New Roman" w:cs="Times New Roman"/>
          <w:sz w:val="24"/>
          <w:szCs w:val="24"/>
        </w:rPr>
        <w:t>,</w:t>
      </w:r>
      <w:r w:rsidR="00924D79">
        <w:rPr>
          <w:rFonts w:ascii="Times New Roman" w:hAnsi="Times New Roman" w:cs="Times New Roman"/>
          <w:sz w:val="24"/>
          <w:szCs w:val="24"/>
        </w:rPr>
        <w:t xml:space="preserve"> в</w:t>
      </w:r>
      <w:r w:rsidR="003501F7">
        <w:rPr>
          <w:rFonts w:ascii="Times New Roman" w:hAnsi="Times New Roman" w:cs="Times New Roman"/>
          <w:sz w:val="24"/>
          <w:szCs w:val="24"/>
        </w:rPr>
        <w:t xml:space="preserve"> кв</w:t>
      </w:r>
      <w:r w:rsidR="00924D79">
        <w:rPr>
          <w:rFonts w:ascii="Times New Roman" w:hAnsi="Times New Roman" w:cs="Times New Roman"/>
          <w:sz w:val="24"/>
          <w:szCs w:val="24"/>
        </w:rPr>
        <w:t xml:space="preserve">артале </w:t>
      </w:r>
      <w:r w:rsidR="003501F7">
        <w:rPr>
          <w:rFonts w:ascii="Times New Roman" w:hAnsi="Times New Roman" w:cs="Times New Roman"/>
          <w:sz w:val="24"/>
          <w:szCs w:val="24"/>
        </w:rPr>
        <w:t>150</w:t>
      </w:r>
      <w:r w:rsidR="00924D79">
        <w:rPr>
          <w:rFonts w:ascii="Times New Roman" w:hAnsi="Times New Roman" w:cs="Times New Roman"/>
          <w:sz w:val="24"/>
          <w:szCs w:val="24"/>
        </w:rPr>
        <w:t xml:space="preserve"> </w:t>
      </w:r>
      <w:r w:rsidR="00BC492B" w:rsidRPr="00E76F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2459673" w14:textId="0BCFEE4A" w:rsidR="00E76F22" w:rsidRDefault="0029798A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3501F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2A9A020" w14:textId="77777777" w:rsidR="005B2648" w:rsidRPr="00E76F22" w:rsidRDefault="005B2648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7070F09F" w14:textId="77777777" w:rsidR="005B2648" w:rsidRPr="00A4087F" w:rsidRDefault="005B2648" w:rsidP="00A83C1F">
      <w:pPr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CBED7D" w14:textId="77777777" w:rsidR="005B2648" w:rsidRDefault="005B2648" w:rsidP="00E76F2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5629347" w14:textId="77777777"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2FC5A" w14:textId="77777777" w:rsidR="00C83940" w:rsidRDefault="00C83940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7909E" w14:textId="77777777" w:rsidR="003501F7" w:rsidRDefault="003501F7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5F7FBC">
        <w:rPr>
          <w:rFonts w:ascii="Times New Roman" w:hAnsi="Times New Roman" w:cs="Times New Roman"/>
          <w:sz w:val="24"/>
          <w:szCs w:val="24"/>
        </w:rPr>
        <w:t xml:space="preserve">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 w:rsidR="005F7FBC">
        <w:rPr>
          <w:rFonts w:ascii="Times New Roman" w:hAnsi="Times New Roman" w:cs="Times New Roman"/>
          <w:sz w:val="24"/>
          <w:szCs w:val="24"/>
        </w:rPr>
        <w:t>я</w:t>
      </w:r>
      <w:r w:rsidR="00D4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D9DB" w14:textId="15EFC2AE" w:rsidR="005B2648" w:rsidRDefault="005F7FBC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Грищук</w:t>
      </w:r>
    </w:p>
    <w:p w14:paraId="6FD1741B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02FEF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BD50A" w14:textId="77777777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30C8CC15" w14:textId="77777777"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29369F47" w14:textId="77777777" w:rsidR="008769AB" w:rsidRDefault="008769AB" w:rsidP="008769A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2B01665" w14:textId="77777777" w:rsidR="003501F7" w:rsidRDefault="003501F7" w:rsidP="00CA3B6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3501F7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001140"/>
    <w:rsid w:val="00013DCC"/>
    <w:rsid w:val="00027BC1"/>
    <w:rsid w:val="0003597C"/>
    <w:rsid w:val="00066CE6"/>
    <w:rsid w:val="00087A6C"/>
    <w:rsid w:val="000A06D1"/>
    <w:rsid w:val="000B5AF4"/>
    <w:rsid w:val="000B6D95"/>
    <w:rsid w:val="0011511F"/>
    <w:rsid w:val="00136F34"/>
    <w:rsid w:val="00152270"/>
    <w:rsid w:val="001550F3"/>
    <w:rsid w:val="00165E59"/>
    <w:rsid w:val="00167C44"/>
    <w:rsid w:val="0018350D"/>
    <w:rsid w:val="001A3B4A"/>
    <w:rsid w:val="001B5D48"/>
    <w:rsid w:val="001B74AB"/>
    <w:rsid w:val="001C7C00"/>
    <w:rsid w:val="001E1E55"/>
    <w:rsid w:val="002143FD"/>
    <w:rsid w:val="00270825"/>
    <w:rsid w:val="002837B1"/>
    <w:rsid w:val="00287BDF"/>
    <w:rsid w:val="0029798A"/>
    <w:rsid w:val="002B273C"/>
    <w:rsid w:val="002B34D3"/>
    <w:rsid w:val="002B64E6"/>
    <w:rsid w:val="002C0FE4"/>
    <w:rsid w:val="002C10B4"/>
    <w:rsid w:val="002C4CFD"/>
    <w:rsid w:val="002C5BF6"/>
    <w:rsid w:val="002D1A69"/>
    <w:rsid w:val="002F2144"/>
    <w:rsid w:val="00311599"/>
    <w:rsid w:val="0032352B"/>
    <w:rsid w:val="003501F7"/>
    <w:rsid w:val="00354D8D"/>
    <w:rsid w:val="00357CC1"/>
    <w:rsid w:val="00366339"/>
    <w:rsid w:val="003A2D99"/>
    <w:rsid w:val="003B423C"/>
    <w:rsid w:val="003B4632"/>
    <w:rsid w:val="003F3EBC"/>
    <w:rsid w:val="003F7639"/>
    <w:rsid w:val="00405EED"/>
    <w:rsid w:val="004248E1"/>
    <w:rsid w:val="00424A84"/>
    <w:rsid w:val="00496440"/>
    <w:rsid w:val="004D099C"/>
    <w:rsid w:val="004D3CC5"/>
    <w:rsid w:val="004E286D"/>
    <w:rsid w:val="005245C8"/>
    <w:rsid w:val="00531AB9"/>
    <w:rsid w:val="00541EB0"/>
    <w:rsid w:val="005557EC"/>
    <w:rsid w:val="00577398"/>
    <w:rsid w:val="005927FA"/>
    <w:rsid w:val="0059687F"/>
    <w:rsid w:val="005A375A"/>
    <w:rsid w:val="005B2648"/>
    <w:rsid w:val="005E2C13"/>
    <w:rsid w:val="005E5934"/>
    <w:rsid w:val="005F7A1C"/>
    <w:rsid w:val="005F7FBC"/>
    <w:rsid w:val="006047E5"/>
    <w:rsid w:val="00612CEC"/>
    <w:rsid w:val="0064407C"/>
    <w:rsid w:val="00652D17"/>
    <w:rsid w:val="006653A7"/>
    <w:rsid w:val="0067122D"/>
    <w:rsid w:val="00671A13"/>
    <w:rsid w:val="00681E3D"/>
    <w:rsid w:val="006976CF"/>
    <w:rsid w:val="006D1F12"/>
    <w:rsid w:val="006E2E45"/>
    <w:rsid w:val="006F4445"/>
    <w:rsid w:val="006F7CA7"/>
    <w:rsid w:val="007039F0"/>
    <w:rsid w:val="0072553E"/>
    <w:rsid w:val="007339BF"/>
    <w:rsid w:val="007646D0"/>
    <w:rsid w:val="007944CA"/>
    <w:rsid w:val="007D6867"/>
    <w:rsid w:val="007E4A75"/>
    <w:rsid w:val="007F13FD"/>
    <w:rsid w:val="008076CA"/>
    <w:rsid w:val="008131B9"/>
    <w:rsid w:val="00851C99"/>
    <w:rsid w:val="008558F5"/>
    <w:rsid w:val="008567C8"/>
    <w:rsid w:val="0086253F"/>
    <w:rsid w:val="008703F8"/>
    <w:rsid w:val="008769AB"/>
    <w:rsid w:val="008A788D"/>
    <w:rsid w:val="008B116E"/>
    <w:rsid w:val="008B62B0"/>
    <w:rsid w:val="008C6A6E"/>
    <w:rsid w:val="008D1B43"/>
    <w:rsid w:val="008E71BB"/>
    <w:rsid w:val="00900850"/>
    <w:rsid w:val="00906F78"/>
    <w:rsid w:val="00924A23"/>
    <w:rsid w:val="00924D79"/>
    <w:rsid w:val="00943631"/>
    <w:rsid w:val="00997933"/>
    <w:rsid w:val="009A51D7"/>
    <w:rsid w:val="009C165D"/>
    <w:rsid w:val="009F3D1B"/>
    <w:rsid w:val="00A348A8"/>
    <w:rsid w:val="00A45522"/>
    <w:rsid w:val="00A70986"/>
    <w:rsid w:val="00A83C1F"/>
    <w:rsid w:val="00A9758E"/>
    <w:rsid w:val="00AC2C83"/>
    <w:rsid w:val="00AC2E9B"/>
    <w:rsid w:val="00AE2897"/>
    <w:rsid w:val="00AF5DA0"/>
    <w:rsid w:val="00B22C93"/>
    <w:rsid w:val="00B35BBF"/>
    <w:rsid w:val="00B75E00"/>
    <w:rsid w:val="00B769CA"/>
    <w:rsid w:val="00B82801"/>
    <w:rsid w:val="00B840CD"/>
    <w:rsid w:val="00B87B73"/>
    <w:rsid w:val="00B90386"/>
    <w:rsid w:val="00B96505"/>
    <w:rsid w:val="00BB5AA5"/>
    <w:rsid w:val="00BC492B"/>
    <w:rsid w:val="00BE135D"/>
    <w:rsid w:val="00BE42AB"/>
    <w:rsid w:val="00BE6BE5"/>
    <w:rsid w:val="00C029B5"/>
    <w:rsid w:val="00C1648E"/>
    <w:rsid w:val="00C16BB2"/>
    <w:rsid w:val="00C16F57"/>
    <w:rsid w:val="00C44A15"/>
    <w:rsid w:val="00C66BA6"/>
    <w:rsid w:val="00C66F23"/>
    <w:rsid w:val="00C755ED"/>
    <w:rsid w:val="00C8082A"/>
    <w:rsid w:val="00C83940"/>
    <w:rsid w:val="00C9534F"/>
    <w:rsid w:val="00C97BBE"/>
    <w:rsid w:val="00CA3B67"/>
    <w:rsid w:val="00CD58CB"/>
    <w:rsid w:val="00D1235C"/>
    <w:rsid w:val="00D1689E"/>
    <w:rsid w:val="00D24CA0"/>
    <w:rsid w:val="00D425B8"/>
    <w:rsid w:val="00D56ED6"/>
    <w:rsid w:val="00D969E4"/>
    <w:rsid w:val="00DC5E2B"/>
    <w:rsid w:val="00DD38AC"/>
    <w:rsid w:val="00DF4A0D"/>
    <w:rsid w:val="00E46808"/>
    <w:rsid w:val="00E573F9"/>
    <w:rsid w:val="00E66D74"/>
    <w:rsid w:val="00E76F22"/>
    <w:rsid w:val="00E83EE2"/>
    <w:rsid w:val="00EA481C"/>
    <w:rsid w:val="00EA71D0"/>
    <w:rsid w:val="00ED1099"/>
    <w:rsid w:val="00EE45B5"/>
    <w:rsid w:val="00EE646B"/>
    <w:rsid w:val="00EF7B09"/>
    <w:rsid w:val="00F3143A"/>
    <w:rsid w:val="00F9621B"/>
    <w:rsid w:val="00FC184C"/>
    <w:rsid w:val="00FC5436"/>
    <w:rsid w:val="00FD2C31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8D1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  <w:style w:type="character" w:customStyle="1" w:styleId="FontStyle42">
    <w:name w:val="Font Style42"/>
    <w:uiPriority w:val="99"/>
    <w:rsid w:val="001522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048F-E7AA-4BB1-B398-F6AF521E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syktyvdin syktyvdin</cp:lastModifiedBy>
  <cp:revision>2</cp:revision>
  <cp:lastPrinted>2020-11-23T06:41:00Z</cp:lastPrinted>
  <dcterms:created xsi:type="dcterms:W3CDTF">2020-11-23T06:52:00Z</dcterms:created>
  <dcterms:modified xsi:type="dcterms:W3CDTF">2020-11-23T06:52:00Z</dcterms:modified>
</cp:coreProperties>
</file>