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09" w:rsidRPr="00DE1C9C" w:rsidRDefault="001E6D09" w:rsidP="001E6D09">
      <w:pPr>
        <w:jc w:val="center"/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 xml:space="preserve">Положение о проведении республиканского конкурса </w:t>
      </w:r>
    </w:p>
    <w:p w:rsidR="001E6D09" w:rsidRPr="00DE1C9C" w:rsidRDefault="001E6D09" w:rsidP="001E6D09">
      <w:pPr>
        <w:jc w:val="center"/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 xml:space="preserve">«Лучшее личное подсобное хозяйство Республики Коми» </w:t>
      </w:r>
      <w:r w:rsidR="00852EC4">
        <w:rPr>
          <w:b/>
          <w:sz w:val="28"/>
          <w:szCs w:val="28"/>
        </w:rPr>
        <w:t>в 2019 году.</w:t>
      </w:r>
    </w:p>
    <w:p w:rsidR="001E6D09" w:rsidRPr="00DE1C9C" w:rsidRDefault="001E6D09" w:rsidP="00A45A00">
      <w:pPr>
        <w:ind w:firstLineChars="225" w:firstLine="900"/>
        <w:rPr>
          <w:sz w:val="40"/>
          <w:szCs w:val="40"/>
        </w:rPr>
      </w:pPr>
    </w:p>
    <w:p w:rsidR="001E6D09" w:rsidRPr="00DE1C9C" w:rsidRDefault="001E6D09" w:rsidP="001E6D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>Общие положения</w:t>
      </w:r>
    </w:p>
    <w:p w:rsidR="001E6D09" w:rsidRPr="00DE1C9C" w:rsidRDefault="001E6D09" w:rsidP="001E6D09">
      <w:pPr>
        <w:ind w:left="1080"/>
        <w:rPr>
          <w:b/>
          <w:sz w:val="26"/>
          <w:szCs w:val="26"/>
        </w:rPr>
      </w:pPr>
    </w:p>
    <w:p w:rsidR="001E6D09" w:rsidRPr="00DE1C9C" w:rsidRDefault="001E6D09" w:rsidP="001E6D09">
      <w:pPr>
        <w:ind w:firstLine="426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1.1. Республиканский конкурс «Лучшее личное подсобное хозяйство Республики Коми» </w:t>
      </w:r>
      <w:r w:rsidR="00713B78">
        <w:rPr>
          <w:sz w:val="28"/>
          <w:szCs w:val="28"/>
        </w:rPr>
        <w:t xml:space="preserve">в 2019 году </w:t>
      </w:r>
      <w:r w:rsidRPr="00DE1C9C">
        <w:rPr>
          <w:sz w:val="28"/>
          <w:szCs w:val="28"/>
        </w:rPr>
        <w:t>(далее-</w:t>
      </w:r>
      <w:r w:rsidR="00CC43A1" w:rsidRPr="00DE1C9C">
        <w:rPr>
          <w:sz w:val="28"/>
          <w:szCs w:val="28"/>
        </w:rPr>
        <w:t>К</w:t>
      </w:r>
      <w:r w:rsidRPr="00DE1C9C">
        <w:rPr>
          <w:sz w:val="28"/>
          <w:szCs w:val="28"/>
        </w:rPr>
        <w:t xml:space="preserve">онкурс) проводится Министерством сельского хозяйства и </w:t>
      </w:r>
      <w:r w:rsidR="00BC3F4D" w:rsidRPr="00DE1C9C">
        <w:rPr>
          <w:sz w:val="28"/>
          <w:szCs w:val="28"/>
        </w:rPr>
        <w:t>потребительского рынка</w:t>
      </w:r>
      <w:r w:rsidRPr="00DE1C9C">
        <w:rPr>
          <w:sz w:val="28"/>
          <w:szCs w:val="28"/>
        </w:rPr>
        <w:t xml:space="preserve"> Республики Коми (далее–</w:t>
      </w:r>
      <w:r w:rsidR="00116A7D">
        <w:rPr>
          <w:sz w:val="28"/>
          <w:szCs w:val="28"/>
        </w:rPr>
        <w:t>Министерство)</w:t>
      </w:r>
      <w:r w:rsidR="00116A7D" w:rsidRPr="00116A7D">
        <w:rPr>
          <w:sz w:val="28"/>
          <w:szCs w:val="28"/>
        </w:rPr>
        <w:t>при участии</w:t>
      </w:r>
      <w:r w:rsidR="00AE4BB9">
        <w:rPr>
          <w:sz w:val="28"/>
          <w:szCs w:val="28"/>
        </w:rPr>
        <w:t xml:space="preserve"> органов местного самоуправления </w:t>
      </w:r>
      <w:r w:rsidR="00713B78">
        <w:rPr>
          <w:sz w:val="28"/>
          <w:szCs w:val="28"/>
        </w:rPr>
        <w:t xml:space="preserve">в </w:t>
      </w:r>
      <w:r w:rsidR="00AE4BB9">
        <w:rPr>
          <w:sz w:val="28"/>
          <w:szCs w:val="28"/>
        </w:rPr>
        <w:t>Республик</w:t>
      </w:r>
      <w:r w:rsidR="00713B78">
        <w:rPr>
          <w:sz w:val="28"/>
          <w:szCs w:val="28"/>
        </w:rPr>
        <w:t>е</w:t>
      </w:r>
      <w:r w:rsidR="00AE4BB9">
        <w:rPr>
          <w:sz w:val="28"/>
          <w:szCs w:val="28"/>
        </w:rPr>
        <w:t xml:space="preserve"> Коми</w:t>
      </w:r>
      <w:r w:rsidRPr="00DE1C9C">
        <w:rPr>
          <w:sz w:val="28"/>
          <w:szCs w:val="28"/>
        </w:rPr>
        <w:t>.</w:t>
      </w:r>
    </w:p>
    <w:p w:rsidR="001E6D09" w:rsidRPr="00DE1C9C" w:rsidRDefault="001E6D09" w:rsidP="001E6D09">
      <w:pPr>
        <w:ind w:firstLine="36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1.2. Конкурс </w:t>
      </w:r>
      <w:r w:rsidR="00FB45DF" w:rsidRPr="00DE1C9C">
        <w:rPr>
          <w:sz w:val="28"/>
          <w:szCs w:val="28"/>
        </w:rPr>
        <w:t>проводится в рамках реализации Г</w:t>
      </w:r>
      <w:r w:rsidRPr="00DE1C9C">
        <w:rPr>
          <w:sz w:val="28"/>
          <w:szCs w:val="28"/>
        </w:rPr>
        <w:t xml:space="preserve">осударственной программы Республики Коми </w:t>
      </w:r>
      <w:r w:rsidR="000C580F">
        <w:rPr>
          <w:sz w:val="28"/>
          <w:szCs w:val="28"/>
        </w:rPr>
        <w:t>«</w:t>
      </w:r>
      <w:r w:rsidRPr="00DE1C9C">
        <w:rPr>
          <w:sz w:val="28"/>
          <w:szCs w:val="28"/>
        </w:rPr>
        <w:t xml:space="preserve">Развитие сельского хозяйства и регулирование рынков </w:t>
      </w:r>
      <w:r w:rsidR="00FB45DF" w:rsidRPr="00DE1C9C">
        <w:rPr>
          <w:sz w:val="28"/>
          <w:szCs w:val="28"/>
        </w:rPr>
        <w:t xml:space="preserve">сельскохозяйственной продукции, </w:t>
      </w:r>
      <w:r w:rsidRPr="00DE1C9C">
        <w:rPr>
          <w:sz w:val="28"/>
          <w:szCs w:val="28"/>
        </w:rPr>
        <w:t>сырья и продовольствия, развитие рыбохозяйственного комплекса в Республике Коми</w:t>
      </w:r>
      <w:r w:rsidR="000C580F">
        <w:rPr>
          <w:sz w:val="28"/>
          <w:szCs w:val="28"/>
        </w:rPr>
        <w:t>»</w:t>
      </w:r>
      <w:r w:rsidRPr="00DE1C9C">
        <w:rPr>
          <w:sz w:val="28"/>
          <w:szCs w:val="28"/>
        </w:rPr>
        <w:t>.</w:t>
      </w:r>
    </w:p>
    <w:p w:rsidR="001E6D09" w:rsidRPr="00DE1C9C" w:rsidRDefault="00FB45DF" w:rsidP="001E6D09">
      <w:pPr>
        <w:ind w:firstLine="36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1.3. </w:t>
      </w:r>
      <w:r w:rsidR="00951739">
        <w:rPr>
          <w:sz w:val="28"/>
          <w:szCs w:val="28"/>
        </w:rPr>
        <w:t xml:space="preserve">Настоящее </w:t>
      </w:r>
      <w:r w:rsidRPr="00DE1C9C">
        <w:rPr>
          <w:sz w:val="28"/>
          <w:szCs w:val="28"/>
        </w:rPr>
        <w:t xml:space="preserve">Положение </w:t>
      </w:r>
      <w:r w:rsidR="001E6D09" w:rsidRPr="00DE1C9C">
        <w:rPr>
          <w:sz w:val="28"/>
          <w:szCs w:val="28"/>
        </w:rPr>
        <w:t>о</w:t>
      </w:r>
      <w:r w:rsidR="00A03B95">
        <w:rPr>
          <w:sz w:val="28"/>
          <w:szCs w:val="28"/>
        </w:rPr>
        <w:t xml:space="preserve">пределяет цели, задачи, условия, </w:t>
      </w:r>
      <w:r w:rsidR="001E6D09" w:rsidRPr="00DE1C9C">
        <w:rPr>
          <w:sz w:val="28"/>
          <w:szCs w:val="28"/>
        </w:rPr>
        <w:t>сроки</w:t>
      </w:r>
      <w:r w:rsidR="00A03B95">
        <w:rPr>
          <w:sz w:val="28"/>
          <w:szCs w:val="28"/>
        </w:rPr>
        <w:t>,</w:t>
      </w:r>
      <w:r w:rsidR="001E6D09" w:rsidRPr="00DE1C9C">
        <w:rPr>
          <w:sz w:val="28"/>
          <w:szCs w:val="28"/>
        </w:rPr>
        <w:t xml:space="preserve"> порядок </w:t>
      </w:r>
      <w:r w:rsidRPr="00DE1C9C">
        <w:rPr>
          <w:sz w:val="28"/>
          <w:szCs w:val="28"/>
        </w:rPr>
        <w:t>проведения и подведения итогов К</w:t>
      </w:r>
      <w:r w:rsidR="001E6D09" w:rsidRPr="00DE1C9C">
        <w:rPr>
          <w:sz w:val="28"/>
          <w:szCs w:val="28"/>
        </w:rPr>
        <w:t>онкурса.</w:t>
      </w:r>
    </w:p>
    <w:p w:rsidR="001E6D09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D09" w:rsidRPr="00DE1C9C" w:rsidRDefault="001E6D09" w:rsidP="001E6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1C9C">
        <w:rPr>
          <w:b/>
          <w:sz w:val="28"/>
          <w:szCs w:val="28"/>
          <w:lang w:val="en-US"/>
        </w:rPr>
        <w:t>II</w:t>
      </w:r>
      <w:r w:rsidR="00FB45DF" w:rsidRPr="00DE1C9C">
        <w:rPr>
          <w:b/>
          <w:sz w:val="28"/>
          <w:szCs w:val="28"/>
        </w:rPr>
        <w:t>. Цель и задачи К</w:t>
      </w:r>
      <w:r w:rsidRPr="00DE1C9C">
        <w:rPr>
          <w:b/>
          <w:sz w:val="28"/>
          <w:szCs w:val="28"/>
        </w:rPr>
        <w:t>онкурса</w:t>
      </w:r>
    </w:p>
    <w:p w:rsidR="001E6D09" w:rsidRPr="00DE1C9C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F70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2.1. </w:t>
      </w:r>
      <w:r w:rsidR="005C0F70">
        <w:rPr>
          <w:sz w:val="28"/>
          <w:szCs w:val="28"/>
        </w:rPr>
        <w:t>Ц</w:t>
      </w:r>
      <w:r w:rsidRPr="00DE1C9C">
        <w:rPr>
          <w:sz w:val="28"/>
          <w:szCs w:val="28"/>
        </w:rPr>
        <w:t>ел</w:t>
      </w:r>
      <w:r w:rsidR="00A03B95">
        <w:rPr>
          <w:sz w:val="28"/>
          <w:szCs w:val="28"/>
        </w:rPr>
        <w:t>ью</w:t>
      </w:r>
      <w:r w:rsidR="005C0F70">
        <w:rPr>
          <w:sz w:val="28"/>
          <w:szCs w:val="28"/>
        </w:rPr>
        <w:t xml:space="preserve"> Конкурса</w:t>
      </w:r>
      <w:r w:rsidR="00A03B95">
        <w:rPr>
          <w:sz w:val="28"/>
          <w:szCs w:val="28"/>
        </w:rPr>
        <w:t xml:space="preserve"> является </w:t>
      </w:r>
      <w:r w:rsidR="00116A7D">
        <w:rPr>
          <w:sz w:val="28"/>
          <w:szCs w:val="28"/>
        </w:rPr>
        <w:t>оказани</w:t>
      </w:r>
      <w:r w:rsidR="005C0F70">
        <w:rPr>
          <w:sz w:val="28"/>
          <w:szCs w:val="28"/>
        </w:rPr>
        <w:t>е</w:t>
      </w:r>
      <w:r w:rsidR="002D2EB6">
        <w:rPr>
          <w:sz w:val="28"/>
          <w:szCs w:val="28"/>
        </w:rPr>
        <w:t xml:space="preserve"> </w:t>
      </w:r>
      <w:r w:rsidRPr="00DE1C9C">
        <w:rPr>
          <w:sz w:val="28"/>
          <w:szCs w:val="28"/>
        </w:rPr>
        <w:t xml:space="preserve">содействия </w:t>
      </w:r>
      <w:r w:rsidR="00846C42">
        <w:rPr>
          <w:sz w:val="28"/>
          <w:szCs w:val="28"/>
        </w:rPr>
        <w:t>поддержки деятельности граждан, осуществляющих ведение личного подсобного хозяйства</w:t>
      </w:r>
      <w:r w:rsidR="00BC3F4D" w:rsidRPr="00DE1C9C">
        <w:rPr>
          <w:sz w:val="28"/>
          <w:szCs w:val="28"/>
        </w:rPr>
        <w:t xml:space="preserve">, </w:t>
      </w:r>
      <w:r w:rsidR="005C0F70">
        <w:rPr>
          <w:sz w:val="28"/>
          <w:szCs w:val="28"/>
        </w:rPr>
        <w:t xml:space="preserve">повышения </w:t>
      </w:r>
      <w:r w:rsidR="005C0F70" w:rsidRPr="00116A7D">
        <w:rPr>
          <w:sz w:val="28"/>
          <w:szCs w:val="28"/>
        </w:rPr>
        <w:t>статуса и роли личных подсобных хозяйств в аграрном секторе экономики</w:t>
      </w:r>
      <w:r w:rsidR="005C0F70">
        <w:rPr>
          <w:sz w:val="28"/>
          <w:szCs w:val="28"/>
        </w:rPr>
        <w:t xml:space="preserve"> республики</w:t>
      </w:r>
      <w:r w:rsidR="00A03B95">
        <w:rPr>
          <w:sz w:val="28"/>
          <w:szCs w:val="28"/>
        </w:rPr>
        <w:t>.</w:t>
      </w:r>
    </w:p>
    <w:p w:rsidR="001E6D09" w:rsidRPr="00DE1C9C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2.2. Задачи </w:t>
      </w:r>
      <w:r w:rsidR="00FB45DF" w:rsidRPr="00DE1C9C">
        <w:rPr>
          <w:sz w:val="28"/>
          <w:szCs w:val="28"/>
        </w:rPr>
        <w:t>К</w:t>
      </w:r>
      <w:r w:rsidRPr="00DE1C9C">
        <w:rPr>
          <w:sz w:val="28"/>
          <w:szCs w:val="28"/>
        </w:rPr>
        <w:t>онкурса:</w:t>
      </w:r>
    </w:p>
    <w:p w:rsidR="001E6D09" w:rsidRDefault="00846C42" w:rsidP="00D35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D09" w:rsidRPr="00DE1C9C">
        <w:rPr>
          <w:sz w:val="28"/>
          <w:szCs w:val="28"/>
        </w:rPr>
        <w:t xml:space="preserve"> вовлечение населения в процесс самореализации и занятости в аграрном секторе, содействие развитию малог</w:t>
      </w:r>
      <w:r w:rsidR="00514D39" w:rsidRPr="00DE1C9C">
        <w:rPr>
          <w:sz w:val="28"/>
          <w:szCs w:val="28"/>
        </w:rPr>
        <w:t xml:space="preserve">о сельскохозяйственного бизнеса </w:t>
      </w:r>
      <w:r w:rsidR="00D35617" w:rsidRPr="00DE1C9C">
        <w:rPr>
          <w:sz w:val="28"/>
          <w:szCs w:val="28"/>
        </w:rPr>
        <w:t>на территории Республики Коми</w:t>
      </w:r>
      <w:r w:rsidR="001E6D09" w:rsidRPr="00DE1C9C">
        <w:rPr>
          <w:sz w:val="28"/>
          <w:szCs w:val="28"/>
        </w:rPr>
        <w:t>;</w:t>
      </w:r>
    </w:p>
    <w:p w:rsidR="00A03B95" w:rsidRDefault="00A03B95" w:rsidP="00A03B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C9C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</w:t>
      </w:r>
      <w:r w:rsidRPr="00DE1C9C">
        <w:rPr>
          <w:sz w:val="28"/>
          <w:szCs w:val="28"/>
        </w:rPr>
        <w:t xml:space="preserve"> опыта </w:t>
      </w:r>
      <w:r>
        <w:rPr>
          <w:sz w:val="28"/>
          <w:szCs w:val="28"/>
        </w:rPr>
        <w:t>эффективного ведения личного</w:t>
      </w:r>
      <w:r w:rsidRPr="00116A7D">
        <w:rPr>
          <w:sz w:val="28"/>
          <w:szCs w:val="28"/>
        </w:rPr>
        <w:t xml:space="preserve"> подсобного хозяйства, рационального использования земли, умелого применения новых технологий, а также вложения кредитных средств</w:t>
      </w:r>
      <w:r>
        <w:rPr>
          <w:sz w:val="28"/>
          <w:szCs w:val="28"/>
        </w:rPr>
        <w:t>;</w:t>
      </w:r>
    </w:p>
    <w:p w:rsidR="001E6D09" w:rsidRPr="00DE1C9C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>- привлечение внимания органов исполнительной власти всех уровней к проблемам развития личных подсобных хозяйств жителей сельских террит</w:t>
      </w:r>
      <w:r w:rsidR="00A03B95">
        <w:rPr>
          <w:sz w:val="28"/>
          <w:szCs w:val="28"/>
        </w:rPr>
        <w:t>орий Республики Коми;</w:t>
      </w:r>
    </w:p>
    <w:p w:rsidR="00A03B95" w:rsidRPr="00DE1C9C" w:rsidRDefault="00A03B95" w:rsidP="00A03B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1C9C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DE1C9C">
        <w:rPr>
          <w:sz w:val="28"/>
          <w:szCs w:val="28"/>
        </w:rPr>
        <w:t xml:space="preserve"> лучших личных подсобных хозяйств гражда</w:t>
      </w:r>
      <w:r>
        <w:rPr>
          <w:sz w:val="28"/>
          <w:szCs w:val="28"/>
        </w:rPr>
        <w:t>н на территории Республики Коми.</w:t>
      </w:r>
    </w:p>
    <w:p w:rsidR="00060DB4" w:rsidRDefault="00060DB4" w:rsidP="001E6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E6D09" w:rsidRPr="00DE1C9C" w:rsidRDefault="001E6D09" w:rsidP="001E6D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1C9C">
        <w:rPr>
          <w:b/>
          <w:sz w:val="28"/>
          <w:szCs w:val="28"/>
          <w:lang w:val="en-US"/>
        </w:rPr>
        <w:t>III</w:t>
      </w:r>
      <w:r w:rsidRPr="00DE1C9C">
        <w:rPr>
          <w:b/>
          <w:sz w:val="28"/>
          <w:szCs w:val="28"/>
        </w:rPr>
        <w:t>. Услов</w:t>
      </w:r>
      <w:r w:rsidR="00FB45DF" w:rsidRPr="00DE1C9C">
        <w:rPr>
          <w:b/>
          <w:sz w:val="28"/>
          <w:szCs w:val="28"/>
        </w:rPr>
        <w:t>ия, сроки и порядок проведения К</w:t>
      </w:r>
      <w:r w:rsidRPr="00DE1C9C">
        <w:rPr>
          <w:b/>
          <w:sz w:val="28"/>
          <w:szCs w:val="28"/>
        </w:rPr>
        <w:t>онкурса</w:t>
      </w:r>
    </w:p>
    <w:p w:rsidR="001E6D09" w:rsidRPr="00DE1C9C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D4523F" w:rsidRDefault="001E6D09" w:rsidP="001E6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3.1. Конкурс является открытым. К участию в </w:t>
      </w:r>
      <w:r w:rsidR="00172B57" w:rsidRPr="00DE1C9C">
        <w:rPr>
          <w:sz w:val="28"/>
          <w:szCs w:val="28"/>
        </w:rPr>
        <w:t>К</w:t>
      </w:r>
      <w:r w:rsidR="00D4523F">
        <w:rPr>
          <w:sz w:val="28"/>
          <w:szCs w:val="28"/>
        </w:rPr>
        <w:t xml:space="preserve">онкурсе </w:t>
      </w:r>
      <w:r w:rsidRPr="00DE1C9C">
        <w:rPr>
          <w:sz w:val="28"/>
          <w:szCs w:val="28"/>
        </w:rPr>
        <w:t>допускаются граждане</w:t>
      </w:r>
      <w:r w:rsidR="00D4523F">
        <w:rPr>
          <w:sz w:val="28"/>
          <w:szCs w:val="28"/>
        </w:rPr>
        <w:t xml:space="preserve">, ведущие </w:t>
      </w:r>
      <w:r w:rsidR="00D4523F" w:rsidRPr="00DE1C9C">
        <w:rPr>
          <w:sz w:val="28"/>
          <w:szCs w:val="28"/>
        </w:rPr>
        <w:t>личное подсобное хозяйство</w:t>
      </w:r>
      <w:r w:rsidR="00D4523F">
        <w:rPr>
          <w:sz w:val="28"/>
          <w:szCs w:val="28"/>
        </w:rPr>
        <w:t xml:space="preserve"> на территории </w:t>
      </w:r>
      <w:r w:rsidR="00D4523F" w:rsidRPr="00DE1C9C">
        <w:rPr>
          <w:sz w:val="28"/>
          <w:szCs w:val="28"/>
        </w:rPr>
        <w:t>Республики Коми</w:t>
      </w:r>
      <w:r w:rsidR="00D4523F">
        <w:rPr>
          <w:sz w:val="28"/>
          <w:szCs w:val="28"/>
        </w:rPr>
        <w:t xml:space="preserve"> в соответствии с Федеральным законом от 07.07.2003 № 112-ФЗ «О </w:t>
      </w:r>
      <w:r w:rsidR="00D4523F" w:rsidRPr="00DE1C9C">
        <w:rPr>
          <w:sz w:val="28"/>
          <w:szCs w:val="28"/>
        </w:rPr>
        <w:t>лично</w:t>
      </w:r>
      <w:r w:rsidR="00D4523F">
        <w:rPr>
          <w:sz w:val="28"/>
          <w:szCs w:val="28"/>
        </w:rPr>
        <w:t>м</w:t>
      </w:r>
      <w:r w:rsidR="00D4523F" w:rsidRPr="00DE1C9C">
        <w:rPr>
          <w:sz w:val="28"/>
          <w:szCs w:val="28"/>
        </w:rPr>
        <w:t xml:space="preserve"> подсобно</w:t>
      </w:r>
      <w:r w:rsidR="00D4523F">
        <w:rPr>
          <w:sz w:val="28"/>
          <w:szCs w:val="28"/>
        </w:rPr>
        <w:t>м</w:t>
      </w:r>
      <w:r w:rsidR="00D4523F" w:rsidRPr="00DE1C9C">
        <w:rPr>
          <w:sz w:val="28"/>
          <w:szCs w:val="28"/>
        </w:rPr>
        <w:t xml:space="preserve"> хозяйств</w:t>
      </w:r>
      <w:r w:rsidR="00D4523F">
        <w:rPr>
          <w:sz w:val="28"/>
          <w:szCs w:val="28"/>
        </w:rPr>
        <w:t>е».</w:t>
      </w:r>
    </w:p>
    <w:p w:rsidR="00A40D7B" w:rsidRPr="00DE1C9C" w:rsidRDefault="001E6D09" w:rsidP="00A40D7B">
      <w:pPr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3.2. Конкурс проводится в два </w:t>
      </w:r>
      <w:r w:rsidR="001B5165" w:rsidRPr="00DE1C9C">
        <w:rPr>
          <w:sz w:val="28"/>
          <w:szCs w:val="28"/>
        </w:rPr>
        <w:t>этапа</w:t>
      </w:r>
      <w:r w:rsidR="00A40D7B" w:rsidRPr="00DE1C9C">
        <w:rPr>
          <w:sz w:val="28"/>
          <w:szCs w:val="28"/>
        </w:rPr>
        <w:t xml:space="preserve">. </w:t>
      </w:r>
    </w:p>
    <w:p w:rsidR="001E6D09" w:rsidRPr="00471AC0" w:rsidRDefault="00A40D7B" w:rsidP="00A40D7B">
      <w:pPr>
        <w:ind w:firstLine="540"/>
        <w:jc w:val="both"/>
        <w:rPr>
          <w:sz w:val="28"/>
          <w:szCs w:val="28"/>
        </w:rPr>
      </w:pPr>
      <w:r w:rsidRPr="00996804">
        <w:rPr>
          <w:sz w:val="28"/>
          <w:szCs w:val="28"/>
        </w:rPr>
        <w:t xml:space="preserve">На </w:t>
      </w:r>
      <w:r w:rsidR="001E6D09" w:rsidRPr="00996804">
        <w:rPr>
          <w:sz w:val="28"/>
          <w:szCs w:val="28"/>
        </w:rPr>
        <w:t>перв</w:t>
      </w:r>
      <w:r w:rsidRPr="00996804">
        <w:rPr>
          <w:sz w:val="28"/>
          <w:szCs w:val="28"/>
        </w:rPr>
        <w:t>ом</w:t>
      </w:r>
      <w:r w:rsidR="00ED179F">
        <w:rPr>
          <w:sz w:val="28"/>
          <w:szCs w:val="28"/>
        </w:rPr>
        <w:t xml:space="preserve"> </w:t>
      </w:r>
      <w:r w:rsidR="001B5165" w:rsidRPr="00471AC0">
        <w:rPr>
          <w:sz w:val="28"/>
          <w:szCs w:val="28"/>
        </w:rPr>
        <w:t>этап</w:t>
      </w:r>
      <w:r w:rsidRPr="00471AC0">
        <w:rPr>
          <w:sz w:val="28"/>
          <w:szCs w:val="28"/>
        </w:rPr>
        <w:t>е</w:t>
      </w:r>
      <w:r w:rsidR="001E6D09" w:rsidRPr="00471AC0">
        <w:rPr>
          <w:sz w:val="28"/>
          <w:szCs w:val="28"/>
        </w:rPr>
        <w:t xml:space="preserve"> –</w:t>
      </w:r>
      <w:r w:rsidR="00ED179F">
        <w:rPr>
          <w:sz w:val="28"/>
          <w:szCs w:val="28"/>
        </w:rPr>
        <w:t xml:space="preserve"> </w:t>
      </w:r>
      <w:r w:rsidR="001E6D09" w:rsidRPr="00471AC0">
        <w:rPr>
          <w:b/>
          <w:sz w:val="28"/>
          <w:szCs w:val="28"/>
        </w:rPr>
        <w:t xml:space="preserve">с </w:t>
      </w:r>
      <w:r w:rsidR="00B9728C" w:rsidRPr="00471AC0">
        <w:rPr>
          <w:b/>
          <w:sz w:val="28"/>
          <w:szCs w:val="28"/>
        </w:rPr>
        <w:t>2</w:t>
      </w:r>
      <w:r w:rsidR="00471AC0" w:rsidRPr="00471AC0">
        <w:rPr>
          <w:b/>
          <w:sz w:val="28"/>
          <w:szCs w:val="28"/>
        </w:rPr>
        <w:t>2</w:t>
      </w:r>
      <w:r w:rsidR="001D36F4" w:rsidRPr="00471AC0">
        <w:rPr>
          <w:b/>
          <w:sz w:val="28"/>
          <w:szCs w:val="28"/>
        </w:rPr>
        <w:t xml:space="preserve"> июл</w:t>
      </w:r>
      <w:r w:rsidR="00A27469" w:rsidRPr="00471AC0">
        <w:rPr>
          <w:b/>
          <w:sz w:val="28"/>
          <w:szCs w:val="28"/>
        </w:rPr>
        <w:t>я по</w:t>
      </w:r>
      <w:r w:rsidR="00ED179F">
        <w:rPr>
          <w:b/>
          <w:sz w:val="28"/>
          <w:szCs w:val="28"/>
        </w:rPr>
        <w:t xml:space="preserve"> </w:t>
      </w:r>
      <w:r w:rsidR="00B26FEB" w:rsidRPr="00471AC0">
        <w:rPr>
          <w:b/>
          <w:sz w:val="28"/>
          <w:szCs w:val="28"/>
        </w:rPr>
        <w:t>0</w:t>
      </w:r>
      <w:r w:rsidR="00471AC0" w:rsidRPr="00471AC0">
        <w:rPr>
          <w:b/>
          <w:sz w:val="28"/>
          <w:szCs w:val="28"/>
        </w:rPr>
        <w:t>6</w:t>
      </w:r>
      <w:r w:rsidR="00ED179F">
        <w:rPr>
          <w:b/>
          <w:sz w:val="28"/>
          <w:szCs w:val="28"/>
        </w:rPr>
        <w:t xml:space="preserve"> </w:t>
      </w:r>
      <w:r w:rsidR="00B26FEB" w:rsidRPr="00471AC0">
        <w:rPr>
          <w:b/>
          <w:sz w:val="28"/>
          <w:szCs w:val="28"/>
        </w:rPr>
        <w:t>сентября</w:t>
      </w:r>
      <w:r w:rsidR="00DB39E1" w:rsidRPr="00471AC0">
        <w:rPr>
          <w:b/>
          <w:sz w:val="28"/>
          <w:szCs w:val="28"/>
        </w:rPr>
        <w:t xml:space="preserve"> 201</w:t>
      </w:r>
      <w:r w:rsidR="00471AC0" w:rsidRPr="00471AC0">
        <w:rPr>
          <w:b/>
          <w:sz w:val="28"/>
          <w:szCs w:val="28"/>
        </w:rPr>
        <w:t>9</w:t>
      </w:r>
      <w:r w:rsidR="00DB39E1" w:rsidRPr="00471AC0">
        <w:rPr>
          <w:b/>
          <w:sz w:val="28"/>
          <w:szCs w:val="28"/>
        </w:rPr>
        <w:t xml:space="preserve"> года</w:t>
      </w:r>
      <w:r w:rsidR="00ED179F">
        <w:rPr>
          <w:b/>
          <w:sz w:val="28"/>
          <w:szCs w:val="28"/>
        </w:rPr>
        <w:t xml:space="preserve"> </w:t>
      </w:r>
      <w:r w:rsidRPr="00471AC0">
        <w:rPr>
          <w:sz w:val="28"/>
          <w:szCs w:val="28"/>
        </w:rPr>
        <w:t>-</w:t>
      </w:r>
      <w:r w:rsidR="001E6D09" w:rsidRPr="00471AC0">
        <w:rPr>
          <w:sz w:val="28"/>
          <w:szCs w:val="28"/>
        </w:rPr>
        <w:t xml:space="preserve"> проводится оценка и отбор участников Конкурса на территориях муниципальных образований для последующего включения их в чи</w:t>
      </w:r>
      <w:r w:rsidR="00CC43A1" w:rsidRPr="00471AC0">
        <w:rPr>
          <w:sz w:val="28"/>
          <w:szCs w:val="28"/>
        </w:rPr>
        <w:t>сло участников второго этапа</w:t>
      </w:r>
      <w:r w:rsidRPr="00471AC0">
        <w:rPr>
          <w:sz w:val="28"/>
          <w:szCs w:val="28"/>
        </w:rPr>
        <w:t xml:space="preserve">. </w:t>
      </w:r>
    </w:p>
    <w:p w:rsidR="001E6D09" w:rsidRPr="00DE1C9C" w:rsidRDefault="00A40D7B" w:rsidP="001E6D09">
      <w:pPr>
        <w:ind w:firstLine="540"/>
        <w:jc w:val="both"/>
        <w:rPr>
          <w:sz w:val="28"/>
          <w:szCs w:val="28"/>
        </w:rPr>
      </w:pPr>
      <w:r w:rsidRPr="00471AC0">
        <w:rPr>
          <w:sz w:val="28"/>
          <w:szCs w:val="28"/>
        </w:rPr>
        <w:lastRenderedPageBreak/>
        <w:t xml:space="preserve">На </w:t>
      </w:r>
      <w:r w:rsidR="001E6D09" w:rsidRPr="00471AC0">
        <w:rPr>
          <w:sz w:val="28"/>
          <w:szCs w:val="28"/>
        </w:rPr>
        <w:t>второ</w:t>
      </w:r>
      <w:r w:rsidRPr="00471AC0">
        <w:rPr>
          <w:sz w:val="28"/>
          <w:szCs w:val="28"/>
        </w:rPr>
        <w:t>м</w:t>
      </w:r>
      <w:r w:rsidR="00ED179F">
        <w:rPr>
          <w:sz w:val="28"/>
          <w:szCs w:val="28"/>
        </w:rPr>
        <w:t xml:space="preserve"> </w:t>
      </w:r>
      <w:r w:rsidR="00CC43A1" w:rsidRPr="00471AC0">
        <w:rPr>
          <w:sz w:val="28"/>
          <w:szCs w:val="28"/>
        </w:rPr>
        <w:t>этап</w:t>
      </w:r>
      <w:r w:rsidRPr="00471AC0">
        <w:rPr>
          <w:sz w:val="28"/>
          <w:szCs w:val="28"/>
        </w:rPr>
        <w:t>е</w:t>
      </w:r>
      <w:r w:rsidR="00ED179F">
        <w:rPr>
          <w:sz w:val="28"/>
          <w:szCs w:val="28"/>
        </w:rPr>
        <w:t xml:space="preserve"> </w:t>
      </w:r>
      <w:r w:rsidR="001E6D09" w:rsidRPr="00471AC0">
        <w:rPr>
          <w:sz w:val="28"/>
          <w:szCs w:val="28"/>
        </w:rPr>
        <w:t>–</w:t>
      </w:r>
      <w:r w:rsidR="00ED179F">
        <w:rPr>
          <w:sz w:val="28"/>
          <w:szCs w:val="28"/>
        </w:rPr>
        <w:t xml:space="preserve"> </w:t>
      </w:r>
      <w:r w:rsidR="00514D39" w:rsidRPr="00471AC0">
        <w:rPr>
          <w:b/>
          <w:sz w:val="28"/>
          <w:szCs w:val="28"/>
        </w:rPr>
        <w:t xml:space="preserve">с </w:t>
      </w:r>
      <w:r w:rsidR="00471AC0" w:rsidRPr="00471AC0">
        <w:rPr>
          <w:b/>
          <w:sz w:val="28"/>
          <w:szCs w:val="28"/>
        </w:rPr>
        <w:t>9</w:t>
      </w:r>
      <w:r w:rsidR="00ED179F">
        <w:rPr>
          <w:b/>
          <w:sz w:val="28"/>
          <w:szCs w:val="28"/>
        </w:rPr>
        <w:t xml:space="preserve"> </w:t>
      </w:r>
      <w:r w:rsidR="00996804" w:rsidRPr="00471AC0">
        <w:rPr>
          <w:b/>
          <w:sz w:val="28"/>
          <w:szCs w:val="28"/>
        </w:rPr>
        <w:t xml:space="preserve">сентября </w:t>
      </w:r>
      <w:r w:rsidR="00DB39E1" w:rsidRPr="00471AC0">
        <w:rPr>
          <w:b/>
          <w:sz w:val="28"/>
          <w:szCs w:val="28"/>
        </w:rPr>
        <w:t xml:space="preserve">по </w:t>
      </w:r>
      <w:r w:rsidR="00471AC0" w:rsidRPr="00471AC0">
        <w:rPr>
          <w:b/>
          <w:sz w:val="28"/>
          <w:szCs w:val="28"/>
        </w:rPr>
        <w:t>30</w:t>
      </w:r>
      <w:r w:rsidR="00ED179F">
        <w:rPr>
          <w:b/>
          <w:sz w:val="28"/>
          <w:szCs w:val="28"/>
        </w:rPr>
        <w:t xml:space="preserve"> </w:t>
      </w:r>
      <w:r w:rsidR="00471AC0" w:rsidRPr="00471AC0">
        <w:rPr>
          <w:b/>
          <w:sz w:val="28"/>
          <w:szCs w:val="28"/>
        </w:rPr>
        <w:t>сентября</w:t>
      </w:r>
      <w:r w:rsidR="00DB39E1" w:rsidRPr="00471AC0">
        <w:rPr>
          <w:b/>
          <w:sz w:val="28"/>
          <w:szCs w:val="28"/>
        </w:rPr>
        <w:t xml:space="preserve"> 201</w:t>
      </w:r>
      <w:r w:rsidR="00471AC0" w:rsidRPr="00471AC0">
        <w:rPr>
          <w:b/>
          <w:sz w:val="28"/>
          <w:szCs w:val="28"/>
        </w:rPr>
        <w:t>9</w:t>
      </w:r>
      <w:r w:rsidR="00DB39E1" w:rsidRPr="00471AC0">
        <w:rPr>
          <w:b/>
          <w:sz w:val="28"/>
          <w:szCs w:val="28"/>
        </w:rPr>
        <w:t xml:space="preserve"> года</w:t>
      </w:r>
      <w:r w:rsidR="00ED179F">
        <w:rPr>
          <w:b/>
          <w:sz w:val="28"/>
          <w:szCs w:val="28"/>
        </w:rPr>
        <w:t xml:space="preserve"> </w:t>
      </w:r>
      <w:r w:rsidR="00ED179F" w:rsidRPr="00471AC0">
        <w:rPr>
          <w:sz w:val="28"/>
          <w:szCs w:val="28"/>
        </w:rPr>
        <w:t>–</w:t>
      </w:r>
      <w:r w:rsidR="00ED179F">
        <w:rPr>
          <w:sz w:val="28"/>
          <w:szCs w:val="28"/>
        </w:rPr>
        <w:t xml:space="preserve"> </w:t>
      </w:r>
      <w:r w:rsidR="001E6D09" w:rsidRPr="00DE1C9C">
        <w:rPr>
          <w:sz w:val="28"/>
          <w:szCs w:val="28"/>
        </w:rPr>
        <w:t xml:space="preserve">проводится оценка участников </w:t>
      </w:r>
      <w:r w:rsidRPr="00DE1C9C">
        <w:rPr>
          <w:sz w:val="28"/>
          <w:szCs w:val="28"/>
        </w:rPr>
        <w:t xml:space="preserve">второго этапа </w:t>
      </w:r>
      <w:r w:rsidR="001E6D09" w:rsidRPr="00DE1C9C">
        <w:rPr>
          <w:sz w:val="28"/>
          <w:szCs w:val="28"/>
        </w:rPr>
        <w:t>для определения победителей</w:t>
      </w:r>
      <w:r w:rsidR="00ED179F">
        <w:rPr>
          <w:sz w:val="28"/>
          <w:szCs w:val="28"/>
        </w:rPr>
        <w:t xml:space="preserve"> </w:t>
      </w:r>
      <w:r w:rsidR="001E6D09" w:rsidRPr="00DE1C9C">
        <w:rPr>
          <w:sz w:val="28"/>
          <w:szCs w:val="28"/>
        </w:rPr>
        <w:t>Конкурса.</w:t>
      </w:r>
    </w:p>
    <w:p w:rsidR="00AE4BB9" w:rsidRDefault="001E6D09" w:rsidP="001E6D09">
      <w:pPr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3.3. Для организации и проведения первого </w:t>
      </w:r>
      <w:r w:rsidR="00CC43A1" w:rsidRPr="00DE1C9C">
        <w:rPr>
          <w:sz w:val="28"/>
          <w:szCs w:val="28"/>
        </w:rPr>
        <w:t>этапа</w:t>
      </w:r>
      <w:r w:rsidRPr="00DE1C9C">
        <w:rPr>
          <w:sz w:val="28"/>
          <w:szCs w:val="28"/>
        </w:rPr>
        <w:t xml:space="preserve"> создаются районные (городские) конкурсные комиссии, в состав которых включаются представители органов местного самоуправления (по согласованию).</w:t>
      </w:r>
    </w:p>
    <w:p w:rsidR="001E6D09" w:rsidRPr="00DE1C9C" w:rsidRDefault="001E6D09" w:rsidP="001E6D09">
      <w:pPr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Организация и проведение второго </w:t>
      </w:r>
      <w:r w:rsidR="00CC43A1" w:rsidRPr="00DE1C9C">
        <w:rPr>
          <w:sz w:val="28"/>
          <w:szCs w:val="28"/>
        </w:rPr>
        <w:t>этапа</w:t>
      </w:r>
      <w:r w:rsidRPr="00DE1C9C">
        <w:rPr>
          <w:sz w:val="28"/>
          <w:szCs w:val="28"/>
        </w:rPr>
        <w:t xml:space="preserve"> Конкурса осуществляется респуб</w:t>
      </w:r>
      <w:r w:rsidR="00996804">
        <w:rPr>
          <w:sz w:val="28"/>
          <w:szCs w:val="28"/>
        </w:rPr>
        <w:t>ликанской конкурсной комиссией.</w:t>
      </w:r>
    </w:p>
    <w:p w:rsidR="001E6D09" w:rsidRPr="00DE1C9C" w:rsidRDefault="001E6D09" w:rsidP="001E6D09">
      <w:pPr>
        <w:ind w:firstLine="72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3.4. Деятельность республиканской конкурсной комиссии и районных (городских) конкурсных комиссий осуществляется в форме заседаний, которые проводит председатель комиссии (в его отсутствие - заместитель председателя).  </w:t>
      </w:r>
    </w:p>
    <w:p w:rsidR="001E6D09" w:rsidRPr="00DE1C9C" w:rsidRDefault="001E6D09" w:rsidP="001E6D09">
      <w:pPr>
        <w:ind w:firstLine="72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3.5. Решения районных (городских) </w:t>
      </w:r>
      <w:r w:rsidR="000214D1" w:rsidRPr="00DE1C9C">
        <w:rPr>
          <w:sz w:val="28"/>
          <w:szCs w:val="28"/>
        </w:rPr>
        <w:t xml:space="preserve">конкурсных комиссий </w:t>
      </w:r>
      <w:r w:rsidRPr="00DE1C9C">
        <w:rPr>
          <w:sz w:val="28"/>
          <w:szCs w:val="28"/>
        </w:rPr>
        <w:t>и республиканской конкурсн</w:t>
      </w:r>
      <w:r w:rsidR="000214D1" w:rsidRPr="00DE1C9C">
        <w:rPr>
          <w:sz w:val="28"/>
          <w:szCs w:val="28"/>
        </w:rPr>
        <w:t>ой комиссии</w:t>
      </w:r>
      <w:r w:rsidRPr="00DE1C9C">
        <w:rPr>
          <w:sz w:val="28"/>
          <w:szCs w:val="28"/>
        </w:rPr>
        <w:t xml:space="preserve"> принимаются простым большинством голосов от числа участвующих в заседании</w:t>
      </w:r>
      <w:r w:rsidR="00CA69DC">
        <w:rPr>
          <w:sz w:val="28"/>
          <w:szCs w:val="28"/>
        </w:rPr>
        <w:t xml:space="preserve"> с учетом набранных баллов в каждой установленной номинации</w:t>
      </w:r>
      <w:r w:rsidRPr="00DE1C9C">
        <w:rPr>
          <w:sz w:val="28"/>
          <w:szCs w:val="28"/>
        </w:rPr>
        <w:t>. При возникновении спорных вопросов и равенстве голосов право решающего голоса принадлежит председателю соответствующей конкурсной комиссии. Решения комиссий оформляются протоколами.</w:t>
      </w:r>
    </w:p>
    <w:p w:rsidR="00A67C16" w:rsidRDefault="001E6D09" w:rsidP="001E6D09">
      <w:pPr>
        <w:ind w:firstLineChars="225" w:firstLine="63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3.6. Для участия в первом </w:t>
      </w:r>
      <w:r w:rsidR="00CC43A1" w:rsidRPr="00DE1C9C">
        <w:rPr>
          <w:sz w:val="28"/>
          <w:szCs w:val="28"/>
        </w:rPr>
        <w:t>этапе</w:t>
      </w:r>
      <w:r w:rsidRPr="00DE1C9C">
        <w:rPr>
          <w:sz w:val="28"/>
          <w:szCs w:val="28"/>
        </w:rPr>
        <w:t xml:space="preserve"> Конкурса граждане, ведущие личное подсобное хозяйство (далее – участники)</w:t>
      </w:r>
      <w:r w:rsidR="003319F1">
        <w:rPr>
          <w:sz w:val="28"/>
          <w:szCs w:val="28"/>
        </w:rPr>
        <w:t>,</w:t>
      </w:r>
      <w:r w:rsidRPr="00DE1C9C">
        <w:rPr>
          <w:sz w:val="28"/>
          <w:szCs w:val="28"/>
        </w:rPr>
        <w:t xml:space="preserve"> представляют </w:t>
      </w:r>
      <w:r w:rsidRPr="00996804">
        <w:rPr>
          <w:sz w:val="28"/>
          <w:szCs w:val="28"/>
        </w:rPr>
        <w:t xml:space="preserve">в </w:t>
      </w:r>
      <w:r w:rsidR="00D35489">
        <w:rPr>
          <w:sz w:val="28"/>
          <w:szCs w:val="28"/>
        </w:rPr>
        <w:t xml:space="preserve">районные </w:t>
      </w:r>
      <w:r w:rsidR="00713B78">
        <w:rPr>
          <w:sz w:val="28"/>
          <w:szCs w:val="28"/>
        </w:rPr>
        <w:t>(межрайонные) отделы сельского хозяйства</w:t>
      </w:r>
      <w:r w:rsidR="007D55BE">
        <w:rPr>
          <w:sz w:val="28"/>
          <w:szCs w:val="28"/>
        </w:rPr>
        <w:t xml:space="preserve"> </w:t>
      </w:r>
      <w:r w:rsidR="00D35489" w:rsidRPr="00D35489">
        <w:rPr>
          <w:sz w:val="28"/>
          <w:szCs w:val="28"/>
        </w:rPr>
        <w:t xml:space="preserve">ГУ РК </w:t>
      </w:r>
      <w:r w:rsidR="00D35489">
        <w:rPr>
          <w:sz w:val="28"/>
          <w:szCs w:val="28"/>
        </w:rPr>
        <w:t>«</w:t>
      </w:r>
      <w:r w:rsidR="00D35489" w:rsidRPr="00D35489">
        <w:rPr>
          <w:sz w:val="28"/>
          <w:szCs w:val="28"/>
        </w:rPr>
        <w:t>Центр господде</w:t>
      </w:r>
      <w:r w:rsidR="00D35489">
        <w:rPr>
          <w:sz w:val="28"/>
          <w:szCs w:val="28"/>
        </w:rPr>
        <w:t>ржки АПК и рыбного хозяйства РК»</w:t>
      </w:r>
      <w:r w:rsidR="00A67C16">
        <w:rPr>
          <w:sz w:val="28"/>
          <w:szCs w:val="28"/>
        </w:rPr>
        <w:t>:</w:t>
      </w:r>
    </w:p>
    <w:p w:rsidR="00572F80" w:rsidRPr="00CA69DC" w:rsidRDefault="007D55BE" w:rsidP="001E6D09"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F52" w:rsidRPr="00CA69DC">
        <w:rPr>
          <w:sz w:val="28"/>
          <w:szCs w:val="28"/>
        </w:rPr>
        <w:t>анкету участника конкурса «Лучшее личное подсобное хозяйство Республики Коми»</w:t>
      </w:r>
      <w:r w:rsidR="00713B78">
        <w:rPr>
          <w:sz w:val="28"/>
          <w:szCs w:val="28"/>
        </w:rPr>
        <w:t xml:space="preserve"> в 2019 году</w:t>
      </w:r>
      <w:r w:rsidR="00531F52" w:rsidRPr="00CA69DC">
        <w:rPr>
          <w:sz w:val="28"/>
          <w:szCs w:val="28"/>
        </w:rPr>
        <w:t xml:space="preserve"> (далее – анкета) по форме согласно приложению 1 к настоящему Положению, согласованную с органами местного самоуправления</w:t>
      </w:r>
      <w:r w:rsidR="0035121C" w:rsidRPr="00CA69DC">
        <w:rPr>
          <w:sz w:val="28"/>
          <w:szCs w:val="28"/>
        </w:rPr>
        <w:t xml:space="preserve"> с приложением </w:t>
      </w:r>
      <w:r w:rsidR="00531F52" w:rsidRPr="00CA69DC">
        <w:rPr>
          <w:sz w:val="28"/>
          <w:szCs w:val="28"/>
        </w:rPr>
        <w:t>следующ</w:t>
      </w:r>
      <w:r w:rsidR="0035121C" w:rsidRPr="00CA69DC">
        <w:rPr>
          <w:sz w:val="28"/>
          <w:szCs w:val="28"/>
        </w:rPr>
        <w:t>его</w:t>
      </w:r>
      <w:r w:rsidR="00531F52" w:rsidRPr="00CA69DC">
        <w:rPr>
          <w:sz w:val="28"/>
          <w:szCs w:val="28"/>
        </w:rPr>
        <w:t xml:space="preserve"> пакет</w:t>
      </w:r>
      <w:r w:rsidR="0035121C" w:rsidRPr="00CA69DC">
        <w:rPr>
          <w:sz w:val="28"/>
          <w:szCs w:val="28"/>
        </w:rPr>
        <w:t>а</w:t>
      </w:r>
      <w:r w:rsidR="00531F52" w:rsidRPr="00CA69DC">
        <w:rPr>
          <w:sz w:val="28"/>
          <w:szCs w:val="28"/>
        </w:rPr>
        <w:t xml:space="preserve"> документов:</w:t>
      </w:r>
    </w:p>
    <w:p w:rsidR="0035121C" w:rsidRPr="00CA69DC" w:rsidRDefault="0035121C" w:rsidP="007D55BE">
      <w:pPr>
        <w:ind w:firstLineChars="225" w:firstLine="630"/>
        <w:rPr>
          <w:sz w:val="28"/>
          <w:szCs w:val="28"/>
        </w:rPr>
      </w:pPr>
      <w:r w:rsidRPr="00CA69DC">
        <w:rPr>
          <w:sz w:val="28"/>
          <w:szCs w:val="28"/>
        </w:rPr>
        <w:t>- характеристику хозяйства (в произвольной форме) с фотографиями (презентацией);</w:t>
      </w:r>
    </w:p>
    <w:p w:rsidR="00572F80" w:rsidRPr="00CA69DC" w:rsidRDefault="00572F80" w:rsidP="007D55BE">
      <w:pPr>
        <w:ind w:firstLineChars="225" w:firstLine="630"/>
        <w:rPr>
          <w:sz w:val="28"/>
          <w:szCs w:val="28"/>
        </w:rPr>
      </w:pPr>
      <w:r w:rsidRPr="00CA69DC">
        <w:rPr>
          <w:sz w:val="28"/>
          <w:szCs w:val="28"/>
        </w:rPr>
        <w:t>- выписку из похозяйственной книги, полученную в текущем году;</w:t>
      </w:r>
    </w:p>
    <w:p w:rsidR="00572F80" w:rsidRPr="00CA69DC" w:rsidRDefault="00572F80" w:rsidP="007D55BE">
      <w:pPr>
        <w:ind w:firstLineChars="225" w:firstLine="630"/>
        <w:rPr>
          <w:sz w:val="28"/>
          <w:szCs w:val="28"/>
        </w:rPr>
      </w:pPr>
      <w:r w:rsidRPr="00CA69DC">
        <w:rPr>
          <w:sz w:val="28"/>
          <w:szCs w:val="28"/>
        </w:rPr>
        <w:t>- копию документа, подтверждающего наличие земельного участка</w:t>
      </w:r>
      <w:r w:rsidR="0035121C" w:rsidRPr="00CA69DC">
        <w:rPr>
          <w:sz w:val="28"/>
          <w:szCs w:val="28"/>
        </w:rPr>
        <w:t xml:space="preserve"> для ведения личного подсобного хозяйства</w:t>
      </w:r>
      <w:r w:rsidR="00531F52" w:rsidRPr="00CA69DC">
        <w:rPr>
          <w:sz w:val="28"/>
          <w:szCs w:val="28"/>
        </w:rPr>
        <w:t>, зарегистрированного и оформленного в установленном законом порядке;</w:t>
      </w:r>
    </w:p>
    <w:p w:rsidR="00E41A6A" w:rsidRPr="00CA69DC" w:rsidRDefault="00E41A6A" w:rsidP="007D55BE">
      <w:pPr>
        <w:ind w:firstLineChars="225" w:firstLine="630"/>
        <w:rPr>
          <w:sz w:val="28"/>
          <w:szCs w:val="28"/>
        </w:rPr>
      </w:pPr>
      <w:r w:rsidRPr="00CA69DC">
        <w:rPr>
          <w:sz w:val="28"/>
          <w:szCs w:val="28"/>
        </w:rPr>
        <w:t>- в случае приме</w:t>
      </w:r>
      <w:r w:rsidR="00D501EA">
        <w:rPr>
          <w:sz w:val="28"/>
          <w:szCs w:val="28"/>
        </w:rPr>
        <w:t>нения искусственного осеменения</w:t>
      </w:r>
      <w:r w:rsidRPr="00CA69DC">
        <w:rPr>
          <w:sz w:val="28"/>
          <w:szCs w:val="28"/>
        </w:rPr>
        <w:t xml:space="preserve"> справку от организации, осуществившей искусственное осеменение коров</w:t>
      </w:r>
      <w:r w:rsidR="00D501EA">
        <w:rPr>
          <w:sz w:val="28"/>
          <w:szCs w:val="28"/>
        </w:rPr>
        <w:t xml:space="preserve"> (нетелей)</w:t>
      </w:r>
      <w:r w:rsidRPr="00CA69DC">
        <w:rPr>
          <w:sz w:val="28"/>
          <w:szCs w:val="28"/>
        </w:rPr>
        <w:t>, принадлежащих личному подсобному хозяйству</w:t>
      </w:r>
      <w:r w:rsidR="003E1CC8" w:rsidRPr="00CA69DC">
        <w:rPr>
          <w:sz w:val="28"/>
          <w:szCs w:val="28"/>
        </w:rPr>
        <w:t xml:space="preserve"> (для участников конкурса в номинации «Лучшее ЛПХ по производству молока»</w:t>
      </w:r>
      <w:r w:rsidR="00DA3C2B" w:rsidRPr="00CA69DC">
        <w:rPr>
          <w:sz w:val="28"/>
          <w:szCs w:val="28"/>
        </w:rPr>
        <w:t>, «Лучшее ЛПХ «Молодая семья»</w:t>
      </w:r>
      <w:r w:rsidR="003E1CC8" w:rsidRPr="00CA69DC">
        <w:rPr>
          <w:sz w:val="28"/>
          <w:szCs w:val="28"/>
        </w:rPr>
        <w:t>)</w:t>
      </w:r>
      <w:r w:rsidRPr="00CA69DC">
        <w:rPr>
          <w:sz w:val="28"/>
          <w:szCs w:val="28"/>
        </w:rPr>
        <w:t>.</w:t>
      </w:r>
    </w:p>
    <w:p w:rsidR="001E6D09" w:rsidRPr="00CA69DC" w:rsidRDefault="001E6D09" w:rsidP="001F709E">
      <w:pPr>
        <w:ind w:firstLineChars="225" w:firstLine="630"/>
        <w:jc w:val="both"/>
        <w:rPr>
          <w:sz w:val="28"/>
          <w:szCs w:val="28"/>
        </w:rPr>
      </w:pPr>
      <w:r w:rsidRPr="00CA69DC">
        <w:rPr>
          <w:sz w:val="28"/>
          <w:szCs w:val="28"/>
        </w:rPr>
        <w:t xml:space="preserve">3.7. </w:t>
      </w:r>
      <w:r w:rsidR="00D35489" w:rsidRPr="00CA69DC">
        <w:rPr>
          <w:sz w:val="28"/>
          <w:szCs w:val="28"/>
        </w:rPr>
        <w:t xml:space="preserve">Районные </w:t>
      </w:r>
      <w:r w:rsidR="00D501EA">
        <w:rPr>
          <w:sz w:val="28"/>
          <w:szCs w:val="28"/>
        </w:rPr>
        <w:t>(межрайонные) отделы сельского хозяйства</w:t>
      </w:r>
      <w:r w:rsidR="00D35489" w:rsidRPr="00CA69DC">
        <w:rPr>
          <w:sz w:val="28"/>
          <w:szCs w:val="28"/>
        </w:rPr>
        <w:t xml:space="preserve"> ГУ РК «Центр господдержки АПК и рыбного хозяйства РК» </w:t>
      </w:r>
      <w:r w:rsidR="00D501EA">
        <w:rPr>
          <w:sz w:val="28"/>
          <w:szCs w:val="28"/>
        </w:rPr>
        <w:t xml:space="preserve">осуществляют </w:t>
      </w:r>
      <w:r w:rsidRPr="00CA69DC">
        <w:rPr>
          <w:sz w:val="28"/>
          <w:szCs w:val="28"/>
        </w:rPr>
        <w:t>провер</w:t>
      </w:r>
      <w:r w:rsidR="00D501EA">
        <w:rPr>
          <w:sz w:val="28"/>
          <w:szCs w:val="28"/>
        </w:rPr>
        <w:t>кудокументов, указанных в пункте 3.6 настоящего Положения</w:t>
      </w:r>
      <w:r w:rsidR="00D501EA" w:rsidRPr="001F709E">
        <w:rPr>
          <w:sz w:val="28"/>
          <w:szCs w:val="28"/>
        </w:rPr>
        <w:t>на предмет</w:t>
      </w:r>
      <w:r w:rsidR="001F709E" w:rsidRPr="001F709E">
        <w:rPr>
          <w:sz w:val="28"/>
          <w:szCs w:val="28"/>
        </w:rPr>
        <w:t xml:space="preserve"> комплектности</w:t>
      </w:r>
      <w:r w:rsidR="001F709E">
        <w:rPr>
          <w:sz w:val="28"/>
          <w:szCs w:val="28"/>
        </w:rPr>
        <w:t>,</w:t>
      </w:r>
      <w:r w:rsidRPr="00CA69DC">
        <w:rPr>
          <w:sz w:val="28"/>
          <w:szCs w:val="28"/>
        </w:rPr>
        <w:t xml:space="preserve"> и </w:t>
      </w:r>
      <w:r w:rsidR="00DF3B1B" w:rsidRPr="00CA69DC">
        <w:rPr>
          <w:sz w:val="28"/>
          <w:szCs w:val="28"/>
        </w:rPr>
        <w:t>направляют</w:t>
      </w:r>
      <w:r w:rsidRPr="00CA69DC">
        <w:rPr>
          <w:sz w:val="28"/>
          <w:szCs w:val="28"/>
        </w:rPr>
        <w:t xml:space="preserve"> их на рассмотрение в районные (городские) конкурсные комиссии.</w:t>
      </w:r>
    </w:p>
    <w:p w:rsidR="001E6D09" w:rsidRPr="00DE1C9C" w:rsidRDefault="001E6D09" w:rsidP="00E16F74">
      <w:pPr>
        <w:ind w:firstLineChars="225" w:firstLine="630"/>
        <w:jc w:val="both"/>
        <w:rPr>
          <w:sz w:val="28"/>
          <w:szCs w:val="28"/>
        </w:rPr>
      </w:pPr>
      <w:r w:rsidRPr="00CA69DC">
        <w:rPr>
          <w:sz w:val="28"/>
          <w:szCs w:val="28"/>
        </w:rPr>
        <w:t xml:space="preserve">3.8. Районные (городские) конкурсные комиссии на основании представленных </w:t>
      </w:r>
      <w:r w:rsidR="004841AF" w:rsidRPr="00CA69DC">
        <w:rPr>
          <w:sz w:val="28"/>
          <w:szCs w:val="28"/>
        </w:rPr>
        <w:t>документов</w:t>
      </w:r>
      <w:r w:rsidRPr="00CA69DC">
        <w:rPr>
          <w:sz w:val="28"/>
          <w:szCs w:val="28"/>
        </w:rPr>
        <w:t>и</w:t>
      </w:r>
      <w:r w:rsidRPr="00CF04C8">
        <w:rPr>
          <w:sz w:val="28"/>
          <w:szCs w:val="28"/>
        </w:rPr>
        <w:t xml:space="preserve"> в соответствии с </w:t>
      </w:r>
      <w:r w:rsidR="00585704" w:rsidRPr="00CF04C8">
        <w:rPr>
          <w:sz w:val="28"/>
          <w:szCs w:val="28"/>
        </w:rPr>
        <w:t>Методикой о</w:t>
      </w:r>
      <w:r w:rsidR="00585704" w:rsidRPr="00CF04C8">
        <w:rPr>
          <w:bCs/>
          <w:sz w:val="28"/>
          <w:szCs w:val="28"/>
        </w:rPr>
        <w:t xml:space="preserve">пределения победителей </w:t>
      </w:r>
      <w:r w:rsidR="00A03B95">
        <w:rPr>
          <w:bCs/>
          <w:sz w:val="28"/>
          <w:szCs w:val="28"/>
        </w:rPr>
        <w:t>республиканского к</w:t>
      </w:r>
      <w:r w:rsidR="00585704" w:rsidRPr="00CF04C8">
        <w:rPr>
          <w:bCs/>
          <w:sz w:val="28"/>
          <w:szCs w:val="28"/>
        </w:rPr>
        <w:t>онкурса</w:t>
      </w:r>
      <w:r w:rsidR="00A03B95">
        <w:rPr>
          <w:bCs/>
          <w:sz w:val="28"/>
          <w:szCs w:val="28"/>
        </w:rPr>
        <w:t xml:space="preserve"> «Лучшее личное подсобное хозяйство Республики Коми»</w:t>
      </w:r>
      <w:r w:rsidR="00E93E51">
        <w:rPr>
          <w:bCs/>
          <w:sz w:val="28"/>
          <w:szCs w:val="28"/>
        </w:rPr>
        <w:t xml:space="preserve"> в 2019 году</w:t>
      </w:r>
      <w:r w:rsidR="00CA69DC">
        <w:rPr>
          <w:bCs/>
          <w:sz w:val="28"/>
          <w:szCs w:val="28"/>
        </w:rPr>
        <w:t>, утвержденной п</w:t>
      </w:r>
      <w:r w:rsidR="00B05526" w:rsidRPr="002633E4">
        <w:rPr>
          <w:sz w:val="28"/>
          <w:szCs w:val="28"/>
        </w:rPr>
        <w:t>риложение</w:t>
      </w:r>
      <w:r w:rsidR="00CA69DC">
        <w:rPr>
          <w:sz w:val="28"/>
          <w:szCs w:val="28"/>
        </w:rPr>
        <w:t>м 2 к настоящему Положению (далее - Методика)</w:t>
      </w:r>
      <w:r w:rsidR="00B05526" w:rsidRPr="002633E4">
        <w:rPr>
          <w:sz w:val="28"/>
          <w:szCs w:val="28"/>
        </w:rPr>
        <w:t xml:space="preserve">, </w:t>
      </w:r>
      <w:r w:rsidRPr="002633E4">
        <w:rPr>
          <w:sz w:val="28"/>
          <w:szCs w:val="28"/>
        </w:rPr>
        <w:t>о</w:t>
      </w:r>
      <w:r w:rsidR="00E16F74" w:rsidRPr="002633E4">
        <w:rPr>
          <w:bCs/>
          <w:sz w:val="28"/>
          <w:szCs w:val="28"/>
        </w:rPr>
        <w:t xml:space="preserve">пределяют </w:t>
      </w:r>
      <w:r w:rsidR="002633E4" w:rsidRPr="002633E4">
        <w:rPr>
          <w:bCs/>
          <w:sz w:val="28"/>
          <w:szCs w:val="28"/>
        </w:rPr>
        <w:t xml:space="preserve">на </w:t>
      </w:r>
      <w:r w:rsidR="002633E4" w:rsidRPr="002633E4">
        <w:rPr>
          <w:sz w:val="28"/>
          <w:szCs w:val="28"/>
        </w:rPr>
        <w:t>территории муниципального образования</w:t>
      </w:r>
      <w:r w:rsidR="00493395" w:rsidRPr="00CA69DC">
        <w:rPr>
          <w:bCs/>
          <w:sz w:val="28"/>
          <w:szCs w:val="28"/>
        </w:rPr>
        <w:t>лучшие</w:t>
      </w:r>
      <w:r w:rsidR="000C580F" w:rsidRPr="00CA69DC">
        <w:rPr>
          <w:bCs/>
          <w:sz w:val="28"/>
          <w:szCs w:val="28"/>
        </w:rPr>
        <w:t xml:space="preserve"> личные </w:t>
      </w:r>
      <w:r w:rsidR="00493395" w:rsidRPr="00CA69DC">
        <w:rPr>
          <w:bCs/>
          <w:sz w:val="28"/>
          <w:szCs w:val="28"/>
        </w:rPr>
        <w:t xml:space="preserve">подсобные хозяйства </w:t>
      </w:r>
      <w:r w:rsidR="00AE4BB9" w:rsidRPr="00CA69DC">
        <w:rPr>
          <w:sz w:val="28"/>
          <w:szCs w:val="28"/>
        </w:rPr>
        <w:t>в каждой установленной номинации</w:t>
      </w:r>
      <w:r w:rsidR="00E93E51">
        <w:rPr>
          <w:sz w:val="28"/>
          <w:szCs w:val="28"/>
        </w:rPr>
        <w:t xml:space="preserve">согласно </w:t>
      </w:r>
      <w:r w:rsidR="002633E4" w:rsidRPr="00CA69DC">
        <w:rPr>
          <w:sz w:val="28"/>
          <w:szCs w:val="28"/>
        </w:rPr>
        <w:t>п</w:t>
      </w:r>
      <w:r w:rsidR="00E93E51">
        <w:rPr>
          <w:sz w:val="28"/>
          <w:szCs w:val="28"/>
        </w:rPr>
        <w:t>ункту</w:t>
      </w:r>
      <w:r w:rsidR="002633E4" w:rsidRPr="00CA69DC">
        <w:rPr>
          <w:sz w:val="28"/>
          <w:szCs w:val="28"/>
        </w:rPr>
        <w:t xml:space="preserve"> 4.2 </w:t>
      </w:r>
      <w:r w:rsidR="00E93E51">
        <w:rPr>
          <w:sz w:val="28"/>
          <w:szCs w:val="28"/>
        </w:rPr>
        <w:t xml:space="preserve">настоящего Положения </w:t>
      </w:r>
      <w:r w:rsidR="00B05526" w:rsidRPr="00CA69DC">
        <w:rPr>
          <w:sz w:val="28"/>
          <w:szCs w:val="28"/>
        </w:rPr>
        <w:t xml:space="preserve">для </w:t>
      </w:r>
      <w:r w:rsidR="00B05526" w:rsidRPr="00CA69DC">
        <w:rPr>
          <w:bCs/>
          <w:sz w:val="28"/>
          <w:szCs w:val="28"/>
        </w:rPr>
        <w:t>участия в</w:t>
      </w:r>
      <w:r w:rsidR="003039B0" w:rsidRPr="00CA69DC">
        <w:rPr>
          <w:bCs/>
          <w:sz w:val="28"/>
          <w:szCs w:val="28"/>
        </w:rPr>
        <w:t>о</w:t>
      </w:r>
      <w:r w:rsidR="00DF3B1B" w:rsidRPr="00CA69DC">
        <w:rPr>
          <w:bCs/>
          <w:sz w:val="28"/>
          <w:szCs w:val="28"/>
        </w:rPr>
        <w:t xml:space="preserve"> втором этапе</w:t>
      </w:r>
      <w:r w:rsidR="00B05526" w:rsidRPr="00CA69DC">
        <w:rPr>
          <w:bCs/>
          <w:sz w:val="28"/>
          <w:szCs w:val="28"/>
        </w:rPr>
        <w:t xml:space="preserve"> республиканско</w:t>
      </w:r>
      <w:r w:rsidR="00DF3B1B" w:rsidRPr="00CA69DC">
        <w:rPr>
          <w:bCs/>
          <w:sz w:val="28"/>
          <w:szCs w:val="28"/>
        </w:rPr>
        <w:t>го</w:t>
      </w:r>
      <w:r w:rsidR="000C580F" w:rsidRPr="00CA69DC">
        <w:rPr>
          <w:bCs/>
          <w:sz w:val="28"/>
          <w:szCs w:val="28"/>
        </w:rPr>
        <w:t>К</w:t>
      </w:r>
      <w:r w:rsidR="00B05526" w:rsidRPr="00CA69DC">
        <w:rPr>
          <w:bCs/>
          <w:sz w:val="28"/>
          <w:szCs w:val="28"/>
        </w:rPr>
        <w:t>онкурс</w:t>
      </w:r>
      <w:r w:rsidR="00DF3B1B" w:rsidRPr="00CA69DC">
        <w:rPr>
          <w:bCs/>
          <w:sz w:val="28"/>
          <w:szCs w:val="28"/>
        </w:rPr>
        <w:t>а</w:t>
      </w:r>
      <w:r w:rsidRPr="00CA69DC">
        <w:rPr>
          <w:sz w:val="28"/>
          <w:szCs w:val="28"/>
        </w:rPr>
        <w:t>.</w:t>
      </w:r>
    </w:p>
    <w:p w:rsidR="001E6D09" w:rsidRPr="00DE1C9C" w:rsidRDefault="001E6D09" w:rsidP="001E6D09">
      <w:pPr>
        <w:ind w:firstLineChars="225" w:firstLine="630"/>
        <w:jc w:val="both"/>
        <w:rPr>
          <w:sz w:val="28"/>
          <w:szCs w:val="28"/>
        </w:rPr>
      </w:pPr>
      <w:r w:rsidRPr="00DE1C9C">
        <w:rPr>
          <w:sz w:val="28"/>
          <w:szCs w:val="28"/>
        </w:rPr>
        <w:lastRenderedPageBreak/>
        <w:t xml:space="preserve">3.9. </w:t>
      </w:r>
      <w:r w:rsidR="0068092D">
        <w:rPr>
          <w:sz w:val="28"/>
          <w:szCs w:val="28"/>
        </w:rPr>
        <w:t>Р</w:t>
      </w:r>
      <w:r w:rsidR="00D35489">
        <w:rPr>
          <w:sz w:val="28"/>
          <w:szCs w:val="28"/>
        </w:rPr>
        <w:t xml:space="preserve">айонные </w:t>
      </w:r>
      <w:r w:rsidR="00E93E51">
        <w:rPr>
          <w:sz w:val="28"/>
          <w:szCs w:val="28"/>
        </w:rPr>
        <w:t>(межрайонные) отделы сельского хозяйства</w:t>
      </w:r>
      <w:r w:rsidR="00D35489" w:rsidRPr="00D35489">
        <w:rPr>
          <w:sz w:val="28"/>
          <w:szCs w:val="28"/>
        </w:rPr>
        <w:t xml:space="preserve">ГУ РК </w:t>
      </w:r>
      <w:r w:rsidR="00D35489">
        <w:rPr>
          <w:sz w:val="28"/>
          <w:szCs w:val="28"/>
        </w:rPr>
        <w:t>«</w:t>
      </w:r>
      <w:r w:rsidR="00D35489" w:rsidRPr="00D35489">
        <w:rPr>
          <w:sz w:val="28"/>
          <w:szCs w:val="28"/>
        </w:rPr>
        <w:t>Центр господде</w:t>
      </w:r>
      <w:r w:rsidR="00D35489">
        <w:rPr>
          <w:sz w:val="28"/>
          <w:szCs w:val="28"/>
        </w:rPr>
        <w:t xml:space="preserve">ржки АПК и рыбного хозяйства РК» </w:t>
      </w:r>
      <w:r w:rsidRPr="00CA69DC">
        <w:rPr>
          <w:sz w:val="28"/>
          <w:szCs w:val="28"/>
        </w:rPr>
        <w:t xml:space="preserve">представляют </w:t>
      </w:r>
      <w:r w:rsidRPr="00CA69DC">
        <w:rPr>
          <w:b/>
          <w:sz w:val="28"/>
          <w:szCs w:val="28"/>
        </w:rPr>
        <w:t xml:space="preserve">до </w:t>
      </w:r>
      <w:r w:rsidR="00CA69DC" w:rsidRPr="00CA69DC">
        <w:rPr>
          <w:b/>
          <w:sz w:val="28"/>
          <w:szCs w:val="28"/>
        </w:rPr>
        <w:t>06</w:t>
      </w:r>
      <w:r w:rsidR="002D2EB6">
        <w:rPr>
          <w:b/>
          <w:sz w:val="28"/>
          <w:szCs w:val="28"/>
        </w:rPr>
        <w:t xml:space="preserve"> </w:t>
      </w:r>
      <w:r w:rsidR="00B26FEB" w:rsidRPr="00CA69DC">
        <w:rPr>
          <w:b/>
          <w:sz w:val="28"/>
          <w:szCs w:val="28"/>
        </w:rPr>
        <w:t>сентября</w:t>
      </w:r>
      <w:r w:rsidR="001D36F4" w:rsidRPr="00CA69DC">
        <w:rPr>
          <w:b/>
          <w:sz w:val="28"/>
          <w:szCs w:val="28"/>
        </w:rPr>
        <w:t xml:space="preserve"> 2</w:t>
      </w:r>
      <w:r w:rsidRPr="00CA69DC">
        <w:rPr>
          <w:b/>
          <w:sz w:val="28"/>
          <w:szCs w:val="28"/>
        </w:rPr>
        <w:t>01</w:t>
      </w:r>
      <w:r w:rsidR="00CA69DC" w:rsidRPr="00CA69DC">
        <w:rPr>
          <w:b/>
          <w:sz w:val="28"/>
          <w:szCs w:val="28"/>
        </w:rPr>
        <w:t>9</w:t>
      </w:r>
      <w:r w:rsidRPr="00CA69DC">
        <w:rPr>
          <w:b/>
          <w:sz w:val="28"/>
          <w:szCs w:val="28"/>
        </w:rPr>
        <w:t xml:space="preserve"> года</w:t>
      </w:r>
      <w:r w:rsidRPr="00CA69DC">
        <w:rPr>
          <w:sz w:val="28"/>
          <w:szCs w:val="28"/>
        </w:rPr>
        <w:t xml:space="preserve"> в Министерство:</w:t>
      </w:r>
    </w:p>
    <w:p w:rsidR="001E6D09" w:rsidRPr="00DE1C9C" w:rsidRDefault="001E6D09" w:rsidP="001E6D09">
      <w:pPr>
        <w:ind w:firstLineChars="225" w:firstLine="63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>- копии протоколов заседаний районных (городских) конкурсных комиссий;</w:t>
      </w:r>
    </w:p>
    <w:p w:rsidR="00E93E51" w:rsidRDefault="001E6D09" w:rsidP="001E6D09">
      <w:pPr>
        <w:ind w:firstLineChars="225" w:firstLine="63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- </w:t>
      </w:r>
      <w:r w:rsidR="00531F52" w:rsidRPr="00287B1C">
        <w:rPr>
          <w:sz w:val="28"/>
          <w:szCs w:val="28"/>
        </w:rPr>
        <w:t>анкеты</w:t>
      </w:r>
      <w:r w:rsidRPr="00287B1C">
        <w:rPr>
          <w:sz w:val="28"/>
          <w:szCs w:val="28"/>
        </w:rPr>
        <w:t xml:space="preserve"> участников </w:t>
      </w:r>
      <w:r w:rsidR="00A40D7B" w:rsidRPr="00287B1C">
        <w:rPr>
          <w:sz w:val="28"/>
          <w:szCs w:val="28"/>
        </w:rPr>
        <w:t xml:space="preserve">второго этапа </w:t>
      </w:r>
      <w:r w:rsidR="00F20FCB" w:rsidRPr="00287B1C">
        <w:rPr>
          <w:sz w:val="28"/>
          <w:szCs w:val="28"/>
        </w:rPr>
        <w:t>с</w:t>
      </w:r>
      <w:r w:rsidR="00995803" w:rsidRPr="00287B1C">
        <w:rPr>
          <w:sz w:val="28"/>
          <w:szCs w:val="28"/>
        </w:rPr>
        <w:t>расчет</w:t>
      </w:r>
      <w:r w:rsidR="00E0608F">
        <w:rPr>
          <w:sz w:val="28"/>
          <w:szCs w:val="28"/>
        </w:rPr>
        <w:t>ам</w:t>
      </w:r>
      <w:r w:rsidR="005A29DE">
        <w:rPr>
          <w:sz w:val="28"/>
          <w:szCs w:val="28"/>
        </w:rPr>
        <w:t>и</w:t>
      </w:r>
      <w:r w:rsidR="00F20FCB" w:rsidRPr="00287B1C">
        <w:rPr>
          <w:sz w:val="28"/>
          <w:szCs w:val="28"/>
        </w:rPr>
        <w:t>показателей</w:t>
      </w:r>
      <w:r w:rsidR="00287B1C" w:rsidRPr="00287B1C">
        <w:rPr>
          <w:sz w:val="28"/>
          <w:szCs w:val="28"/>
        </w:rPr>
        <w:t xml:space="preserve"> согласно Методике</w:t>
      </w:r>
      <w:r w:rsidR="00531F52" w:rsidRPr="00287B1C">
        <w:rPr>
          <w:sz w:val="28"/>
          <w:szCs w:val="28"/>
        </w:rPr>
        <w:t>с приложением документов</w:t>
      </w:r>
      <w:r w:rsidR="00287B1C" w:rsidRPr="00287B1C">
        <w:rPr>
          <w:sz w:val="28"/>
          <w:szCs w:val="28"/>
        </w:rPr>
        <w:t>, установленных</w:t>
      </w:r>
      <w:r w:rsidR="00531F52" w:rsidRPr="00287B1C">
        <w:rPr>
          <w:sz w:val="28"/>
          <w:szCs w:val="28"/>
        </w:rPr>
        <w:t xml:space="preserve"> п</w:t>
      </w:r>
      <w:r w:rsidR="00E93E51">
        <w:rPr>
          <w:sz w:val="28"/>
          <w:szCs w:val="28"/>
        </w:rPr>
        <w:t>унктом</w:t>
      </w:r>
      <w:r w:rsidR="00531F52" w:rsidRPr="00287B1C">
        <w:rPr>
          <w:sz w:val="28"/>
          <w:szCs w:val="28"/>
        </w:rPr>
        <w:t xml:space="preserve"> 3</w:t>
      </w:r>
      <w:r w:rsidR="00CD2464" w:rsidRPr="00287B1C">
        <w:rPr>
          <w:sz w:val="28"/>
          <w:szCs w:val="28"/>
        </w:rPr>
        <w:t>.</w:t>
      </w:r>
      <w:r w:rsidR="00531F52" w:rsidRPr="00287B1C">
        <w:rPr>
          <w:sz w:val="28"/>
          <w:szCs w:val="28"/>
        </w:rPr>
        <w:t xml:space="preserve">6 настоящего </w:t>
      </w:r>
      <w:r w:rsidR="00E93E51">
        <w:rPr>
          <w:sz w:val="28"/>
          <w:szCs w:val="28"/>
        </w:rPr>
        <w:t>Положения</w:t>
      </w:r>
      <w:r w:rsidRPr="00287B1C">
        <w:rPr>
          <w:sz w:val="28"/>
          <w:szCs w:val="28"/>
        </w:rPr>
        <w:t xml:space="preserve">. </w:t>
      </w:r>
    </w:p>
    <w:p w:rsidR="00CA69DC" w:rsidRDefault="001E6D09" w:rsidP="001E6D09">
      <w:pPr>
        <w:ind w:firstLineChars="225" w:firstLine="630"/>
        <w:jc w:val="both"/>
        <w:rPr>
          <w:sz w:val="28"/>
          <w:szCs w:val="28"/>
        </w:rPr>
      </w:pPr>
      <w:r w:rsidRPr="00287B1C">
        <w:rPr>
          <w:sz w:val="28"/>
          <w:szCs w:val="28"/>
        </w:rPr>
        <w:t>Информация предоставляется на бумажном носителе и в электронном виде.</w:t>
      </w:r>
    </w:p>
    <w:p w:rsidR="004502BF" w:rsidRDefault="00996804" w:rsidP="004502BF">
      <w:pPr>
        <w:ind w:firstLine="540"/>
        <w:jc w:val="both"/>
        <w:rPr>
          <w:sz w:val="28"/>
          <w:szCs w:val="28"/>
        </w:rPr>
      </w:pPr>
      <w:r w:rsidRPr="00D33E09">
        <w:rPr>
          <w:sz w:val="28"/>
          <w:szCs w:val="28"/>
        </w:rPr>
        <w:t xml:space="preserve">3.10. </w:t>
      </w:r>
      <w:r w:rsidR="004502BF" w:rsidRPr="00D33E09">
        <w:rPr>
          <w:sz w:val="28"/>
          <w:szCs w:val="28"/>
        </w:rPr>
        <w:t xml:space="preserve">В Конкурсе не принимают участие личные подсобные хозяйства, признанные победителями Конкурса </w:t>
      </w:r>
      <w:r w:rsidR="00D33E09">
        <w:rPr>
          <w:sz w:val="28"/>
          <w:szCs w:val="28"/>
        </w:rPr>
        <w:t xml:space="preserve">за 3 </w:t>
      </w:r>
      <w:r w:rsidR="004502BF" w:rsidRPr="00D33E09">
        <w:rPr>
          <w:sz w:val="28"/>
          <w:szCs w:val="28"/>
        </w:rPr>
        <w:t>предыдущ</w:t>
      </w:r>
      <w:r w:rsidR="00D33E09">
        <w:rPr>
          <w:sz w:val="28"/>
          <w:szCs w:val="28"/>
        </w:rPr>
        <w:t>их</w:t>
      </w:r>
      <w:r w:rsidR="004502BF" w:rsidRPr="00D33E09">
        <w:rPr>
          <w:sz w:val="28"/>
          <w:szCs w:val="28"/>
        </w:rPr>
        <w:t xml:space="preserve"> год</w:t>
      </w:r>
      <w:r w:rsidR="00D33E09">
        <w:rPr>
          <w:sz w:val="28"/>
          <w:szCs w:val="28"/>
        </w:rPr>
        <w:t>а</w:t>
      </w:r>
      <w:r w:rsidR="004502BF" w:rsidRPr="00D33E09">
        <w:rPr>
          <w:sz w:val="28"/>
          <w:szCs w:val="28"/>
        </w:rPr>
        <w:t xml:space="preserve">, а также личные подсобные хозяйства, которые ранее были зарегистрированы в качестве </w:t>
      </w:r>
      <w:r w:rsidR="00D33E09">
        <w:rPr>
          <w:sz w:val="28"/>
          <w:szCs w:val="28"/>
        </w:rPr>
        <w:t xml:space="preserve">главы </w:t>
      </w:r>
      <w:r w:rsidR="004502BF" w:rsidRPr="00D33E09">
        <w:rPr>
          <w:sz w:val="28"/>
          <w:szCs w:val="28"/>
        </w:rPr>
        <w:t>крестьянского (фермерского) хозяйства.</w:t>
      </w:r>
    </w:p>
    <w:p w:rsidR="00D33E09" w:rsidRDefault="00D33E09" w:rsidP="00D33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Участник Конкурса имеет право </w:t>
      </w:r>
      <w:r w:rsidR="00E0608F">
        <w:rPr>
          <w:sz w:val="28"/>
          <w:szCs w:val="28"/>
        </w:rPr>
        <w:t>подать заявку</w:t>
      </w:r>
      <w:r>
        <w:rPr>
          <w:sz w:val="28"/>
          <w:szCs w:val="28"/>
        </w:rPr>
        <w:t xml:space="preserve"> не более чем по двум</w:t>
      </w:r>
      <w:r w:rsidR="00287B1C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 xml:space="preserve"> номинациям.</w:t>
      </w:r>
    </w:p>
    <w:p w:rsidR="00996804" w:rsidRPr="00A67C16" w:rsidRDefault="00996804" w:rsidP="00B26FEB">
      <w:pPr>
        <w:ind w:firstLineChars="253" w:firstLine="708"/>
        <w:jc w:val="both"/>
        <w:rPr>
          <w:color w:val="FF0000"/>
          <w:sz w:val="28"/>
          <w:szCs w:val="28"/>
        </w:rPr>
      </w:pPr>
    </w:p>
    <w:p w:rsidR="001E6D09" w:rsidRPr="00DE1C9C" w:rsidRDefault="001E6D09" w:rsidP="004502BF">
      <w:pPr>
        <w:ind w:firstLine="540"/>
        <w:jc w:val="center"/>
        <w:rPr>
          <w:b/>
          <w:sz w:val="28"/>
          <w:szCs w:val="28"/>
        </w:rPr>
      </w:pPr>
      <w:r w:rsidRPr="00DE1C9C">
        <w:rPr>
          <w:b/>
          <w:sz w:val="28"/>
          <w:szCs w:val="28"/>
          <w:lang w:val="en-US"/>
        </w:rPr>
        <w:t>IV</w:t>
      </w:r>
      <w:r w:rsidRPr="00DE1C9C">
        <w:rPr>
          <w:b/>
          <w:sz w:val="28"/>
          <w:szCs w:val="28"/>
        </w:rPr>
        <w:t>. Подведени</w:t>
      </w:r>
      <w:r w:rsidR="00172B57" w:rsidRPr="00DE1C9C">
        <w:rPr>
          <w:b/>
          <w:sz w:val="28"/>
          <w:szCs w:val="28"/>
        </w:rPr>
        <w:t>е</w:t>
      </w:r>
      <w:r w:rsidRPr="00DE1C9C">
        <w:rPr>
          <w:b/>
          <w:sz w:val="28"/>
          <w:szCs w:val="28"/>
        </w:rPr>
        <w:t xml:space="preserve"> итогов </w:t>
      </w:r>
      <w:r w:rsidR="00172B57" w:rsidRPr="00DE1C9C">
        <w:rPr>
          <w:b/>
          <w:sz w:val="28"/>
          <w:szCs w:val="28"/>
        </w:rPr>
        <w:t>К</w:t>
      </w:r>
      <w:r w:rsidRPr="00DE1C9C">
        <w:rPr>
          <w:b/>
          <w:sz w:val="28"/>
          <w:szCs w:val="28"/>
        </w:rPr>
        <w:t>онкурса</w:t>
      </w:r>
    </w:p>
    <w:p w:rsidR="001E6D09" w:rsidRPr="00DE1C9C" w:rsidRDefault="001E6D09" w:rsidP="001E6D09">
      <w:pPr>
        <w:ind w:firstLine="540"/>
        <w:jc w:val="both"/>
        <w:rPr>
          <w:sz w:val="25"/>
          <w:szCs w:val="25"/>
        </w:rPr>
      </w:pPr>
    </w:p>
    <w:p w:rsidR="001E6D09" w:rsidRPr="00DE1C9C" w:rsidRDefault="001E6D09" w:rsidP="00CC43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4.1. Подведение итогов </w:t>
      </w:r>
      <w:r w:rsidR="00172B57" w:rsidRPr="00DE1C9C">
        <w:rPr>
          <w:sz w:val="28"/>
          <w:szCs w:val="28"/>
        </w:rPr>
        <w:t>К</w:t>
      </w:r>
      <w:r w:rsidRPr="00DE1C9C">
        <w:rPr>
          <w:sz w:val="28"/>
          <w:szCs w:val="28"/>
        </w:rPr>
        <w:t>онкурса осуществляет республиканская конкурсная комиссия</w:t>
      </w:r>
      <w:r w:rsidR="00EE243F" w:rsidRPr="00DE1C9C">
        <w:rPr>
          <w:sz w:val="28"/>
          <w:szCs w:val="28"/>
        </w:rPr>
        <w:t xml:space="preserve"> в </w:t>
      </w:r>
      <w:r w:rsidR="00EE243F" w:rsidRPr="00287B1C">
        <w:rPr>
          <w:sz w:val="28"/>
          <w:szCs w:val="28"/>
        </w:rPr>
        <w:t xml:space="preserve">срок </w:t>
      </w:r>
      <w:r w:rsidR="00EE243F" w:rsidRPr="00287B1C">
        <w:rPr>
          <w:b/>
          <w:sz w:val="28"/>
          <w:szCs w:val="28"/>
        </w:rPr>
        <w:t>до</w:t>
      </w:r>
      <w:r w:rsidR="002D2EB6">
        <w:rPr>
          <w:b/>
          <w:sz w:val="28"/>
          <w:szCs w:val="28"/>
        </w:rPr>
        <w:t xml:space="preserve"> </w:t>
      </w:r>
      <w:r w:rsidR="00287B1C" w:rsidRPr="00287B1C">
        <w:rPr>
          <w:b/>
          <w:sz w:val="28"/>
          <w:szCs w:val="28"/>
        </w:rPr>
        <w:t>30</w:t>
      </w:r>
      <w:r w:rsidR="002D2EB6">
        <w:rPr>
          <w:b/>
          <w:sz w:val="28"/>
          <w:szCs w:val="28"/>
        </w:rPr>
        <w:t xml:space="preserve"> </w:t>
      </w:r>
      <w:r w:rsidR="00287B1C" w:rsidRPr="00287B1C">
        <w:rPr>
          <w:b/>
          <w:sz w:val="28"/>
          <w:szCs w:val="28"/>
        </w:rPr>
        <w:t>сентября</w:t>
      </w:r>
      <w:r w:rsidR="002D2EB6">
        <w:rPr>
          <w:b/>
          <w:sz w:val="28"/>
          <w:szCs w:val="28"/>
        </w:rPr>
        <w:t xml:space="preserve"> </w:t>
      </w:r>
      <w:r w:rsidR="00EE243F" w:rsidRPr="00287B1C">
        <w:rPr>
          <w:b/>
          <w:sz w:val="28"/>
          <w:szCs w:val="28"/>
        </w:rPr>
        <w:t>201</w:t>
      </w:r>
      <w:r w:rsidR="00287B1C" w:rsidRPr="00287B1C">
        <w:rPr>
          <w:b/>
          <w:sz w:val="28"/>
          <w:szCs w:val="28"/>
        </w:rPr>
        <w:t>9</w:t>
      </w:r>
      <w:r w:rsidR="00EE243F" w:rsidRPr="00287B1C">
        <w:rPr>
          <w:b/>
          <w:sz w:val="28"/>
          <w:szCs w:val="28"/>
        </w:rPr>
        <w:t xml:space="preserve"> года</w:t>
      </w:r>
      <w:r w:rsidRPr="00287B1C">
        <w:rPr>
          <w:sz w:val="28"/>
          <w:szCs w:val="28"/>
        </w:rPr>
        <w:t>.</w:t>
      </w:r>
    </w:p>
    <w:p w:rsidR="00B26FEB" w:rsidRPr="005C0F70" w:rsidRDefault="001E6D09" w:rsidP="00B26FEB">
      <w:pPr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4.2. Республиканская конкурсная комиссия на основании документов, представленных </w:t>
      </w:r>
      <w:r w:rsidR="004B7AED">
        <w:rPr>
          <w:sz w:val="28"/>
          <w:szCs w:val="28"/>
        </w:rPr>
        <w:t xml:space="preserve">районными </w:t>
      </w:r>
      <w:r w:rsidR="00E0608F">
        <w:rPr>
          <w:sz w:val="28"/>
          <w:szCs w:val="28"/>
        </w:rPr>
        <w:t>(межрайонными) отделами сельского хозяйства</w:t>
      </w:r>
      <w:r w:rsidR="004B7AED" w:rsidRPr="00D35489">
        <w:rPr>
          <w:sz w:val="28"/>
          <w:szCs w:val="28"/>
        </w:rPr>
        <w:t xml:space="preserve">ГУ РК </w:t>
      </w:r>
      <w:r w:rsidR="004B7AED">
        <w:rPr>
          <w:sz w:val="28"/>
          <w:szCs w:val="28"/>
        </w:rPr>
        <w:t>«</w:t>
      </w:r>
      <w:r w:rsidR="004B7AED" w:rsidRPr="00D35489">
        <w:rPr>
          <w:sz w:val="28"/>
          <w:szCs w:val="28"/>
        </w:rPr>
        <w:t>Центр господде</w:t>
      </w:r>
      <w:r w:rsidR="004B7AED">
        <w:rPr>
          <w:sz w:val="28"/>
          <w:szCs w:val="28"/>
        </w:rPr>
        <w:t>ржки АПК и рыбного хозяйства РК»</w:t>
      </w:r>
      <w:r w:rsidR="003319F1">
        <w:rPr>
          <w:sz w:val="28"/>
          <w:szCs w:val="28"/>
        </w:rPr>
        <w:t>,</w:t>
      </w:r>
      <w:r w:rsidRPr="00DE1C9C">
        <w:rPr>
          <w:sz w:val="28"/>
          <w:szCs w:val="28"/>
        </w:rPr>
        <w:t xml:space="preserve"> и в соответствии с </w:t>
      </w:r>
      <w:r w:rsidR="00E0608F">
        <w:rPr>
          <w:sz w:val="28"/>
          <w:szCs w:val="28"/>
        </w:rPr>
        <w:t>Методикой</w:t>
      </w:r>
      <w:r w:rsidRPr="00DE1C9C">
        <w:rPr>
          <w:sz w:val="28"/>
          <w:szCs w:val="28"/>
        </w:rPr>
        <w:t>осуществляет оценку</w:t>
      </w:r>
      <w:r w:rsidR="00EE243F" w:rsidRPr="00DE1C9C">
        <w:rPr>
          <w:sz w:val="28"/>
          <w:szCs w:val="28"/>
        </w:rPr>
        <w:t xml:space="preserve"> участников второго этапа </w:t>
      </w:r>
      <w:r w:rsidRPr="00DE1C9C">
        <w:rPr>
          <w:sz w:val="28"/>
          <w:szCs w:val="28"/>
        </w:rPr>
        <w:t xml:space="preserve">и определяет победителей </w:t>
      </w:r>
      <w:r w:rsidRPr="004C25C2">
        <w:rPr>
          <w:sz w:val="28"/>
          <w:szCs w:val="28"/>
        </w:rPr>
        <w:t>Конкурса</w:t>
      </w:r>
      <w:r w:rsidR="00B26FEB" w:rsidRPr="005C0F70">
        <w:rPr>
          <w:sz w:val="28"/>
          <w:szCs w:val="28"/>
        </w:rPr>
        <w:t>в каждой установленной номинации:</w:t>
      </w:r>
    </w:p>
    <w:p w:rsidR="00B26FEB" w:rsidRPr="00287B1C" w:rsidRDefault="00B26FEB" w:rsidP="00B26FEB">
      <w:pPr>
        <w:ind w:firstLine="540"/>
        <w:jc w:val="both"/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t xml:space="preserve">«Лучшее ЛПХ по производству </w:t>
      </w:r>
      <w:r w:rsidR="00287B1C">
        <w:rPr>
          <w:b/>
          <w:sz w:val="28"/>
          <w:szCs w:val="28"/>
        </w:rPr>
        <w:t>молока»;</w:t>
      </w:r>
    </w:p>
    <w:p w:rsidR="00B26FEB" w:rsidRPr="00287B1C" w:rsidRDefault="00B26FEB" w:rsidP="00B26FEB">
      <w:pPr>
        <w:ind w:firstLine="540"/>
        <w:jc w:val="both"/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t xml:space="preserve">«Лучшее ЛПХ по </w:t>
      </w:r>
      <w:r w:rsidR="00077E5B" w:rsidRPr="00287B1C">
        <w:rPr>
          <w:b/>
          <w:sz w:val="28"/>
          <w:szCs w:val="28"/>
        </w:rPr>
        <w:t>производству мяса</w:t>
      </w:r>
      <w:r w:rsidR="00287B1C">
        <w:rPr>
          <w:b/>
          <w:sz w:val="28"/>
          <w:szCs w:val="28"/>
        </w:rPr>
        <w:t>»;</w:t>
      </w:r>
    </w:p>
    <w:p w:rsidR="00B26FEB" w:rsidRPr="00287B1C" w:rsidRDefault="00287B1C" w:rsidP="00B26FE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пчеловодческое ЛПХ»;</w:t>
      </w:r>
    </w:p>
    <w:p w:rsidR="00B26FEB" w:rsidRPr="00287B1C" w:rsidRDefault="00B26FEB" w:rsidP="00B26FEB">
      <w:pPr>
        <w:ind w:firstLine="540"/>
        <w:jc w:val="both"/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t xml:space="preserve">«Лучшее ЛПХ по </w:t>
      </w:r>
      <w:r w:rsidR="0023470D" w:rsidRPr="00287B1C">
        <w:rPr>
          <w:b/>
          <w:sz w:val="27"/>
          <w:szCs w:val="27"/>
        </w:rPr>
        <w:t>производству продукции растениеводства</w:t>
      </w:r>
      <w:r w:rsidR="00287B1C">
        <w:rPr>
          <w:b/>
          <w:sz w:val="28"/>
          <w:szCs w:val="28"/>
        </w:rPr>
        <w:t>»;</w:t>
      </w:r>
    </w:p>
    <w:p w:rsidR="001E6D09" w:rsidRPr="00287B1C" w:rsidRDefault="00B26FEB" w:rsidP="00B26FEB">
      <w:pPr>
        <w:ind w:firstLine="540"/>
        <w:jc w:val="both"/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t xml:space="preserve">«Лучшее ЛПХ «Молодая семья». </w:t>
      </w:r>
      <w:r w:rsidRPr="00287B1C">
        <w:rPr>
          <w:sz w:val="28"/>
          <w:szCs w:val="28"/>
        </w:rPr>
        <w:t>Определяется лучшее личное подсобное хозяйство среди семей, возраст</w:t>
      </w:r>
      <w:r w:rsidR="00D33E09" w:rsidRPr="00287B1C">
        <w:rPr>
          <w:sz w:val="28"/>
          <w:szCs w:val="28"/>
        </w:rPr>
        <w:t xml:space="preserve"> одного из</w:t>
      </w:r>
      <w:r w:rsidRPr="00287B1C">
        <w:rPr>
          <w:sz w:val="28"/>
          <w:szCs w:val="28"/>
        </w:rPr>
        <w:t xml:space="preserve"> супругов которых до 35</w:t>
      </w:r>
      <w:r w:rsidR="00DB03ED" w:rsidRPr="00287B1C">
        <w:rPr>
          <w:sz w:val="28"/>
          <w:szCs w:val="28"/>
        </w:rPr>
        <w:t xml:space="preserve"> лет</w:t>
      </w:r>
      <w:r w:rsidR="00287B1C">
        <w:rPr>
          <w:b/>
          <w:sz w:val="28"/>
          <w:szCs w:val="28"/>
        </w:rPr>
        <w:t>;</w:t>
      </w:r>
    </w:p>
    <w:p w:rsidR="00DB03ED" w:rsidRPr="00287B1C" w:rsidRDefault="00DB03ED" w:rsidP="00DB03ED">
      <w:pPr>
        <w:ind w:firstLine="540"/>
        <w:jc w:val="both"/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t>«Самое оригинальное подворье».</w:t>
      </w:r>
    </w:p>
    <w:p w:rsidR="00DB03ED" w:rsidRDefault="001E6D09" w:rsidP="00DB03ED">
      <w:pPr>
        <w:ind w:firstLine="540"/>
        <w:jc w:val="both"/>
        <w:rPr>
          <w:sz w:val="28"/>
          <w:szCs w:val="28"/>
        </w:rPr>
      </w:pPr>
      <w:r w:rsidRPr="00DE1C9C">
        <w:rPr>
          <w:sz w:val="28"/>
          <w:szCs w:val="28"/>
        </w:rPr>
        <w:t xml:space="preserve">4.3. </w:t>
      </w:r>
      <w:r w:rsidR="003319F1" w:rsidRPr="002633E4">
        <w:rPr>
          <w:sz w:val="28"/>
          <w:szCs w:val="28"/>
        </w:rPr>
        <w:t>Участники, занявшие первое, второе и третье места</w:t>
      </w:r>
      <w:r w:rsidR="00DB03ED" w:rsidRPr="005C0F70">
        <w:rPr>
          <w:sz w:val="28"/>
          <w:szCs w:val="28"/>
        </w:rPr>
        <w:t>в</w:t>
      </w:r>
      <w:r w:rsidR="00DB03ED">
        <w:rPr>
          <w:sz w:val="28"/>
          <w:szCs w:val="28"/>
        </w:rPr>
        <w:t xml:space="preserve"> каждой установленной номинации </w:t>
      </w:r>
      <w:r w:rsidR="003319F1" w:rsidRPr="002633E4">
        <w:rPr>
          <w:sz w:val="28"/>
          <w:szCs w:val="28"/>
        </w:rPr>
        <w:t>признаются победителями Конкурса</w:t>
      </w:r>
      <w:r w:rsidR="00920DF7">
        <w:rPr>
          <w:sz w:val="28"/>
          <w:szCs w:val="28"/>
        </w:rPr>
        <w:t xml:space="preserve">по </w:t>
      </w:r>
      <w:r w:rsidR="00585704" w:rsidRPr="002633E4">
        <w:rPr>
          <w:sz w:val="28"/>
          <w:szCs w:val="28"/>
        </w:rPr>
        <w:t>соответствующей номинации</w:t>
      </w:r>
      <w:r w:rsidR="003319F1" w:rsidRPr="002633E4">
        <w:rPr>
          <w:sz w:val="28"/>
          <w:szCs w:val="28"/>
        </w:rPr>
        <w:t xml:space="preserve">. </w:t>
      </w:r>
      <w:r w:rsidR="00077E5B">
        <w:rPr>
          <w:sz w:val="28"/>
          <w:szCs w:val="28"/>
        </w:rPr>
        <w:t>Количество мест по каждой номинации определяетр</w:t>
      </w:r>
      <w:r w:rsidR="00077E5B" w:rsidRPr="00DE1C9C">
        <w:rPr>
          <w:sz w:val="28"/>
          <w:szCs w:val="28"/>
        </w:rPr>
        <w:t>еспубликанская конкурсная комиссия</w:t>
      </w:r>
      <w:r w:rsidR="00077E5B">
        <w:rPr>
          <w:sz w:val="28"/>
          <w:szCs w:val="28"/>
        </w:rPr>
        <w:t>.</w:t>
      </w:r>
    </w:p>
    <w:p w:rsidR="00920799" w:rsidRDefault="00920DF7" w:rsidP="009207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Победители Конкурса награждаются </w:t>
      </w:r>
      <w:r w:rsidRPr="00920799">
        <w:rPr>
          <w:sz w:val="28"/>
          <w:szCs w:val="28"/>
        </w:rPr>
        <w:t xml:space="preserve">дипломами </w:t>
      </w:r>
      <w:r w:rsidR="00920799" w:rsidRPr="00920799">
        <w:rPr>
          <w:sz w:val="28"/>
          <w:szCs w:val="28"/>
        </w:rPr>
        <w:t xml:space="preserve">Министерства </w:t>
      </w:r>
      <w:r w:rsidRPr="00920799">
        <w:rPr>
          <w:sz w:val="28"/>
          <w:szCs w:val="28"/>
        </w:rPr>
        <w:t xml:space="preserve">и </w:t>
      </w:r>
      <w:r w:rsidR="00920799" w:rsidRPr="00920799">
        <w:rPr>
          <w:sz w:val="28"/>
          <w:szCs w:val="28"/>
        </w:rPr>
        <w:t xml:space="preserve"> подарочными </w:t>
      </w:r>
      <w:r w:rsidR="005A29DE">
        <w:rPr>
          <w:sz w:val="28"/>
          <w:szCs w:val="28"/>
        </w:rPr>
        <w:t>картами (</w:t>
      </w:r>
      <w:r w:rsidR="00920799" w:rsidRPr="00920799">
        <w:rPr>
          <w:sz w:val="28"/>
          <w:szCs w:val="28"/>
        </w:rPr>
        <w:t>сертификатами</w:t>
      </w:r>
      <w:r w:rsidR="005A29DE">
        <w:rPr>
          <w:sz w:val="28"/>
          <w:szCs w:val="28"/>
        </w:rPr>
        <w:t>).</w:t>
      </w:r>
    </w:p>
    <w:p w:rsidR="00DB03ED" w:rsidRDefault="00DB03ED" w:rsidP="0092079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5A29D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6744C">
        <w:rPr>
          <w:sz w:val="28"/>
          <w:szCs w:val="28"/>
        </w:rPr>
        <w:t>Номинальную стоимость сертификатов</w:t>
      </w:r>
      <w:r w:rsidR="00920DF7">
        <w:rPr>
          <w:sz w:val="28"/>
          <w:szCs w:val="28"/>
        </w:rPr>
        <w:t>по каждой установленной номинации определяетр</w:t>
      </w:r>
      <w:r w:rsidRPr="00DE1C9C">
        <w:rPr>
          <w:sz w:val="28"/>
          <w:szCs w:val="28"/>
        </w:rPr>
        <w:t>еспубликанская конкурсная комиссия</w:t>
      </w:r>
      <w:r>
        <w:rPr>
          <w:sz w:val="28"/>
          <w:szCs w:val="28"/>
        </w:rPr>
        <w:t>.</w:t>
      </w:r>
    </w:p>
    <w:p w:rsidR="00E6175C" w:rsidRDefault="00DB03ED" w:rsidP="00DB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9D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6175C">
        <w:rPr>
          <w:sz w:val="28"/>
          <w:szCs w:val="28"/>
        </w:rPr>
        <w:t xml:space="preserve">Награждение победителей Конкурса проводится на </w:t>
      </w:r>
      <w:r w:rsidR="00E6175C" w:rsidRPr="00200DD9">
        <w:rPr>
          <w:sz w:val="27"/>
          <w:szCs w:val="27"/>
        </w:rPr>
        <w:t>торжественном мероприятии, посвященном Дню работника сельского хозяйства и перерабатывающей  промышленности.</w:t>
      </w:r>
    </w:p>
    <w:p w:rsidR="00E6175C" w:rsidRDefault="00920DF7" w:rsidP="00DB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9DE">
        <w:rPr>
          <w:sz w:val="28"/>
          <w:szCs w:val="28"/>
        </w:rPr>
        <w:t>7</w:t>
      </w:r>
      <w:r>
        <w:rPr>
          <w:sz w:val="28"/>
          <w:szCs w:val="28"/>
        </w:rPr>
        <w:t>. Участникам</w:t>
      </w:r>
      <w:r w:rsidR="00A03B95">
        <w:rPr>
          <w:sz w:val="28"/>
          <w:szCs w:val="28"/>
        </w:rPr>
        <w:t>,</w:t>
      </w:r>
      <w:r w:rsidR="00A03B95" w:rsidRPr="00200DD9">
        <w:rPr>
          <w:sz w:val="27"/>
          <w:szCs w:val="27"/>
        </w:rPr>
        <w:t>не признанными победителями Конкурса</w:t>
      </w:r>
      <w:r w:rsidR="00920799">
        <w:rPr>
          <w:sz w:val="28"/>
          <w:szCs w:val="28"/>
        </w:rPr>
        <w:t xml:space="preserve">, вручаются </w:t>
      </w:r>
      <w:r>
        <w:rPr>
          <w:sz w:val="28"/>
          <w:szCs w:val="28"/>
        </w:rPr>
        <w:t xml:space="preserve"> б</w:t>
      </w:r>
      <w:r w:rsidR="00E6175C">
        <w:rPr>
          <w:sz w:val="28"/>
          <w:szCs w:val="28"/>
        </w:rPr>
        <w:t>лагодарственные письма Министерства.</w:t>
      </w:r>
    </w:p>
    <w:p w:rsidR="003939CA" w:rsidRPr="003939CA" w:rsidRDefault="003939CA" w:rsidP="00393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9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939CA">
        <w:rPr>
          <w:sz w:val="28"/>
          <w:szCs w:val="28"/>
        </w:rPr>
        <w:t>Информация о</w:t>
      </w:r>
      <w:r w:rsidR="00920799">
        <w:rPr>
          <w:sz w:val="28"/>
          <w:szCs w:val="28"/>
        </w:rPr>
        <w:t xml:space="preserve"> сроках и </w:t>
      </w:r>
      <w:r w:rsidRPr="003939CA">
        <w:rPr>
          <w:sz w:val="28"/>
          <w:szCs w:val="28"/>
        </w:rPr>
        <w:t>итогах проведения Конкурса размещается на официальном сайте Министерства</w:t>
      </w:r>
      <w:r w:rsidR="00920799">
        <w:rPr>
          <w:sz w:val="28"/>
          <w:szCs w:val="28"/>
        </w:rPr>
        <w:t xml:space="preserve"> в информационно-телекоммуникационной сети Интернет</w:t>
      </w:r>
      <w:r w:rsidRPr="003939CA">
        <w:rPr>
          <w:sz w:val="28"/>
          <w:szCs w:val="28"/>
        </w:rPr>
        <w:t>.</w:t>
      </w:r>
    </w:p>
    <w:tbl>
      <w:tblPr>
        <w:tblW w:w="10173" w:type="dxa"/>
        <w:tblLook w:val="01E0"/>
      </w:tblPr>
      <w:tblGrid>
        <w:gridCol w:w="4219"/>
        <w:gridCol w:w="5954"/>
      </w:tblGrid>
      <w:tr w:rsidR="0025484E" w:rsidRPr="00DE1C9C" w:rsidTr="005127E8">
        <w:trPr>
          <w:trHeight w:val="1276"/>
        </w:trPr>
        <w:tc>
          <w:tcPr>
            <w:tcW w:w="4219" w:type="dxa"/>
            <w:shd w:val="clear" w:color="auto" w:fill="auto"/>
          </w:tcPr>
          <w:p w:rsidR="003939CA" w:rsidRDefault="003939CA" w:rsidP="00D80DE8">
            <w:pPr>
              <w:jc w:val="center"/>
              <w:rPr>
                <w:b/>
                <w:szCs w:val="28"/>
              </w:rPr>
            </w:pPr>
          </w:p>
          <w:p w:rsidR="003939CA" w:rsidRDefault="003939CA" w:rsidP="00D80DE8">
            <w:pPr>
              <w:jc w:val="center"/>
              <w:rPr>
                <w:b/>
                <w:szCs w:val="28"/>
              </w:rPr>
            </w:pPr>
          </w:p>
          <w:p w:rsidR="003939CA" w:rsidRDefault="003939CA" w:rsidP="00D80DE8">
            <w:pPr>
              <w:jc w:val="center"/>
              <w:rPr>
                <w:b/>
                <w:szCs w:val="28"/>
              </w:rPr>
            </w:pPr>
          </w:p>
          <w:p w:rsidR="003939CA" w:rsidRDefault="003939CA" w:rsidP="00D80DE8">
            <w:pPr>
              <w:jc w:val="center"/>
              <w:rPr>
                <w:b/>
                <w:szCs w:val="28"/>
              </w:rPr>
            </w:pPr>
          </w:p>
          <w:p w:rsidR="003939CA" w:rsidRPr="00DE1C9C" w:rsidRDefault="003939CA" w:rsidP="00D80DE8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5484E" w:rsidRPr="00924C46" w:rsidRDefault="007B4EFB" w:rsidP="001333AD">
            <w:pPr>
              <w:jc w:val="right"/>
              <w:rPr>
                <w:szCs w:val="24"/>
              </w:rPr>
            </w:pPr>
            <w:r w:rsidRPr="00924C46">
              <w:rPr>
                <w:szCs w:val="24"/>
              </w:rPr>
              <w:t xml:space="preserve">Приложение </w:t>
            </w:r>
            <w:r w:rsidR="001333AD" w:rsidRPr="00924C46">
              <w:rPr>
                <w:szCs w:val="24"/>
              </w:rPr>
              <w:t>1</w:t>
            </w:r>
          </w:p>
          <w:p w:rsidR="0025484E" w:rsidRPr="00924C46" w:rsidRDefault="0025484E" w:rsidP="001333AD">
            <w:pPr>
              <w:jc w:val="right"/>
              <w:rPr>
                <w:szCs w:val="24"/>
              </w:rPr>
            </w:pPr>
            <w:r w:rsidRPr="00924C46">
              <w:rPr>
                <w:szCs w:val="24"/>
              </w:rPr>
              <w:t>к Положению о</w:t>
            </w:r>
            <w:r w:rsidR="00EF45D2" w:rsidRPr="00924C46">
              <w:rPr>
                <w:szCs w:val="24"/>
              </w:rPr>
              <w:t xml:space="preserve"> проведении</w:t>
            </w:r>
            <w:r w:rsidRPr="00924C46">
              <w:rPr>
                <w:szCs w:val="24"/>
              </w:rPr>
              <w:t xml:space="preserve"> республиканско</w:t>
            </w:r>
            <w:r w:rsidR="00EF45D2" w:rsidRPr="00924C46">
              <w:rPr>
                <w:szCs w:val="24"/>
              </w:rPr>
              <w:t>го конкурса</w:t>
            </w:r>
            <w:r w:rsidR="00924C46">
              <w:rPr>
                <w:szCs w:val="24"/>
              </w:rPr>
              <w:br/>
            </w:r>
            <w:r w:rsidR="00EF45D2" w:rsidRPr="00924C46">
              <w:rPr>
                <w:szCs w:val="24"/>
              </w:rPr>
              <w:t xml:space="preserve"> </w:t>
            </w:r>
            <w:r w:rsidRPr="00924C46">
              <w:rPr>
                <w:szCs w:val="24"/>
              </w:rPr>
              <w:t>«Лучшее личное подсобное хозяйство</w:t>
            </w:r>
          </w:p>
          <w:p w:rsidR="0025484E" w:rsidRPr="00924C46" w:rsidRDefault="0025484E" w:rsidP="00652940">
            <w:pPr>
              <w:jc w:val="right"/>
              <w:rPr>
                <w:szCs w:val="24"/>
              </w:rPr>
            </w:pPr>
            <w:r w:rsidRPr="00924C46">
              <w:rPr>
                <w:szCs w:val="24"/>
              </w:rPr>
              <w:t>Республики Коми»</w:t>
            </w:r>
            <w:r w:rsidR="00852EC4" w:rsidRPr="00924C46">
              <w:rPr>
                <w:szCs w:val="24"/>
              </w:rPr>
              <w:t xml:space="preserve"> в 2019 году</w:t>
            </w:r>
          </w:p>
          <w:p w:rsidR="007B4EFB" w:rsidRPr="00DE1C9C" w:rsidRDefault="007B4EFB" w:rsidP="00652940">
            <w:pPr>
              <w:jc w:val="right"/>
              <w:rPr>
                <w:szCs w:val="28"/>
              </w:rPr>
            </w:pPr>
          </w:p>
        </w:tc>
      </w:tr>
    </w:tbl>
    <w:p w:rsidR="00826510" w:rsidRPr="00826510" w:rsidRDefault="00826510" w:rsidP="000D7325">
      <w:pPr>
        <w:jc w:val="center"/>
        <w:rPr>
          <w:b/>
          <w:sz w:val="28"/>
          <w:szCs w:val="28"/>
        </w:rPr>
      </w:pPr>
      <w:r w:rsidRPr="00826510">
        <w:rPr>
          <w:b/>
          <w:sz w:val="28"/>
          <w:szCs w:val="28"/>
        </w:rPr>
        <w:t>АНКЕТА</w:t>
      </w:r>
    </w:p>
    <w:p w:rsidR="0025484E" w:rsidRPr="00FF55A0" w:rsidRDefault="0025484E" w:rsidP="000D7325">
      <w:pPr>
        <w:jc w:val="center"/>
        <w:rPr>
          <w:b/>
          <w:sz w:val="25"/>
          <w:szCs w:val="25"/>
        </w:rPr>
      </w:pPr>
      <w:r w:rsidRPr="00FF55A0">
        <w:rPr>
          <w:b/>
          <w:sz w:val="25"/>
          <w:szCs w:val="25"/>
        </w:rPr>
        <w:t>участника республиканского  конкурса</w:t>
      </w:r>
    </w:p>
    <w:p w:rsidR="0025484E" w:rsidRPr="00FF55A0" w:rsidRDefault="0025484E" w:rsidP="000D7325">
      <w:pPr>
        <w:jc w:val="center"/>
        <w:rPr>
          <w:b/>
          <w:sz w:val="25"/>
          <w:szCs w:val="25"/>
        </w:rPr>
      </w:pPr>
      <w:r w:rsidRPr="00FF55A0">
        <w:rPr>
          <w:b/>
          <w:sz w:val="25"/>
          <w:szCs w:val="25"/>
        </w:rPr>
        <w:t xml:space="preserve">«Лучшее личное подсобное хозяйство Республики Коми» </w:t>
      </w:r>
      <w:r w:rsidR="00A75C6A">
        <w:rPr>
          <w:b/>
          <w:sz w:val="25"/>
          <w:szCs w:val="25"/>
        </w:rPr>
        <w:t>в 2019 году</w:t>
      </w:r>
    </w:p>
    <w:p w:rsidR="004C25C2" w:rsidRDefault="004C25C2" w:rsidP="000D7325">
      <w:pPr>
        <w:jc w:val="center"/>
        <w:rPr>
          <w:b/>
          <w:sz w:val="28"/>
          <w:szCs w:val="28"/>
        </w:rPr>
      </w:pPr>
    </w:p>
    <w:p w:rsidR="004C25C2" w:rsidRPr="004C25C2" w:rsidRDefault="004C25C2" w:rsidP="004C25C2">
      <w:pPr>
        <w:jc w:val="both"/>
        <w:rPr>
          <w:sz w:val="26"/>
          <w:szCs w:val="26"/>
        </w:rPr>
      </w:pPr>
      <w:r w:rsidRPr="00AD7886">
        <w:rPr>
          <w:b/>
          <w:sz w:val="24"/>
          <w:szCs w:val="24"/>
        </w:rPr>
        <w:t>Номинация</w:t>
      </w:r>
      <w:r w:rsidRPr="004C25C2">
        <w:rPr>
          <w:sz w:val="26"/>
          <w:szCs w:val="26"/>
        </w:rPr>
        <w:t xml:space="preserve">    _______________________________________________________</w:t>
      </w:r>
    </w:p>
    <w:p w:rsidR="004C25C2" w:rsidRPr="00DE1C9C" w:rsidRDefault="004C25C2" w:rsidP="000D7325">
      <w:pPr>
        <w:jc w:val="center"/>
        <w:rPr>
          <w:b/>
          <w:sz w:val="28"/>
          <w:szCs w:val="28"/>
        </w:rPr>
      </w:pPr>
    </w:p>
    <w:p w:rsidR="0025484E" w:rsidRPr="00DE1C9C" w:rsidRDefault="0025484E" w:rsidP="0025484E">
      <w:pPr>
        <w:rPr>
          <w:szCs w:val="28"/>
        </w:rPr>
      </w:pPr>
    </w:p>
    <w:p w:rsidR="00EE1F60" w:rsidRPr="00AD7886" w:rsidRDefault="0025484E" w:rsidP="0025484E">
      <w:pPr>
        <w:rPr>
          <w:b/>
          <w:sz w:val="24"/>
          <w:szCs w:val="24"/>
        </w:rPr>
      </w:pPr>
      <w:r w:rsidRPr="00AD7886">
        <w:rPr>
          <w:b/>
          <w:sz w:val="24"/>
          <w:szCs w:val="24"/>
        </w:rPr>
        <w:t>Ф.И.О. г</w:t>
      </w:r>
      <w:r w:rsidR="00172B57" w:rsidRPr="00AD7886">
        <w:rPr>
          <w:b/>
          <w:sz w:val="24"/>
          <w:szCs w:val="24"/>
        </w:rPr>
        <w:t xml:space="preserve">ражданина, ведущего </w:t>
      </w:r>
      <w:r w:rsidRPr="00AD7886">
        <w:rPr>
          <w:b/>
          <w:sz w:val="24"/>
          <w:szCs w:val="24"/>
        </w:rPr>
        <w:t>лично</w:t>
      </w:r>
      <w:r w:rsidR="00172B57" w:rsidRPr="00AD7886">
        <w:rPr>
          <w:b/>
          <w:sz w:val="24"/>
          <w:szCs w:val="24"/>
        </w:rPr>
        <w:t>е подсобное хозяйство</w:t>
      </w:r>
      <w:r w:rsidR="00EE1F60" w:rsidRPr="00AD7886">
        <w:rPr>
          <w:b/>
          <w:sz w:val="24"/>
          <w:szCs w:val="24"/>
        </w:rPr>
        <w:t>, полных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EE1F60" w:rsidRPr="00DE1C9C" w:rsidTr="004B196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F60" w:rsidRPr="00DE1C9C" w:rsidRDefault="0089257E" w:rsidP="0025484E">
            <w:pPr>
              <w:rPr>
                <w:rFonts w:ascii="Calibri" w:eastAsia="Calibri" w:hAnsi="Calibri"/>
                <w:sz w:val="22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8"/>
              </w:rPr>
              <w:pict>
                <v:rect id="Rectangle 16" o:spid="_x0000_s1026" style="position:absolute;margin-left:482.45pt;margin-top:.05pt;width:31.7pt;height:2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5wIAIAAD0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"/>
              </w:pict>
            </w:r>
          </w:p>
          <w:p w:rsidR="007E6FA5" w:rsidRPr="00DE1C9C" w:rsidRDefault="007E6FA5" w:rsidP="0025484E">
            <w:pPr>
              <w:rPr>
                <w:rFonts w:ascii="Calibri" w:eastAsia="Calibri" w:hAnsi="Calibri"/>
                <w:sz w:val="22"/>
                <w:szCs w:val="28"/>
              </w:rPr>
            </w:pPr>
          </w:p>
        </w:tc>
      </w:tr>
    </w:tbl>
    <w:p w:rsidR="0025484E" w:rsidRDefault="001C4290" w:rsidP="00EB2D07">
      <w:pPr>
        <w:ind w:left="9204"/>
        <w:jc w:val="center"/>
        <w:rPr>
          <w:szCs w:val="28"/>
        </w:rPr>
      </w:pPr>
      <w:r w:rsidRPr="00DE1C9C">
        <w:rPr>
          <w:szCs w:val="28"/>
        </w:rPr>
        <w:t>лет</w:t>
      </w:r>
    </w:p>
    <w:p w:rsidR="00DA3C2B" w:rsidRPr="00DE1C9C" w:rsidRDefault="00DA3C2B" w:rsidP="00EB2D07">
      <w:pPr>
        <w:ind w:left="9204"/>
        <w:jc w:val="center"/>
        <w:rPr>
          <w:szCs w:val="28"/>
        </w:rPr>
      </w:pPr>
    </w:p>
    <w:p w:rsidR="00DA3C2B" w:rsidRDefault="00DA3C2B" w:rsidP="0025484E">
      <w:pPr>
        <w:rPr>
          <w:b/>
          <w:sz w:val="24"/>
          <w:szCs w:val="28"/>
        </w:rPr>
      </w:pPr>
      <w:r>
        <w:rPr>
          <w:b/>
          <w:sz w:val="24"/>
          <w:szCs w:val="28"/>
        </w:rPr>
        <w:t>ИНН: _______________________</w:t>
      </w:r>
    </w:p>
    <w:p w:rsidR="00DA3C2B" w:rsidRDefault="00DA3C2B" w:rsidP="0025484E">
      <w:pPr>
        <w:rPr>
          <w:b/>
          <w:sz w:val="24"/>
          <w:szCs w:val="28"/>
        </w:rPr>
      </w:pPr>
    </w:p>
    <w:p w:rsidR="007E6FA5" w:rsidRPr="00DE1C9C" w:rsidRDefault="00172B57" w:rsidP="0025484E">
      <w:pPr>
        <w:rPr>
          <w:b/>
          <w:sz w:val="24"/>
          <w:szCs w:val="28"/>
        </w:rPr>
      </w:pPr>
      <w:r w:rsidRPr="00DE1C9C">
        <w:rPr>
          <w:b/>
          <w:sz w:val="24"/>
          <w:szCs w:val="28"/>
        </w:rPr>
        <w:t xml:space="preserve">Место жительства </w:t>
      </w:r>
      <w:r w:rsidR="0025484E" w:rsidRPr="00DE1C9C">
        <w:rPr>
          <w:b/>
          <w:sz w:val="24"/>
          <w:szCs w:val="28"/>
        </w:rPr>
        <w:t xml:space="preserve"> гражданина, ведущего личное подсобное хозяйство </w:t>
      </w:r>
      <w:r w:rsidR="005A0CA2">
        <w:rPr>
          <w:b/>
          <w:sz w:val="24"/>
          <w:szCs w:val="28"/>
        </w:rPr>
        <w:t>____________________</w:t>
      </w:r>
    </w:p>
    <w:p w:rsidR="007E6FA5" w:rsidRPr="00DE1C9C" w:rsidRDefault="007E6FA5" w:rsidP="0025484E">
      <w:pPr>
        <w:rPr>
          <w:b/>
          <w:sz w:val="24"/>
          <w:szCs w:val="28"/>
        </w:rPr>
      </w:pPr>
    </w:p>
    <w:p w:rsidR="0025484E" w:rsidRPr="00DE1C9C" w:rsidRDefault="0025484E" w:rsidP="0025484E">
      <w:pPr>
        <w:rPr>
          <w:szCs w:val="28"/>
        </w:rPr>
      </w:pPr>
      <w:r w:rsidRPr="00DE1C9C">
        <w:rPr>
          <w:szCs w:val="28"/>
        </w:rPr>
        <w:t>______________________________________________________________________________________________</w:t>
      </w:r>
      <w:r w:rsidR="005A0CA2">
        <w:rPr>
          <w:szCs w:val="28"/>
        </w:rPr>
        <w:t>_____</w:t>
      </w:r>
      <w:r w:rsidRPr="00DE1C9C">
        <w:rPr>
          <w:szCs w:val="28"/>
        </w:rPr>
        <w:t>__</w:t>
      </w:r>
    </w:p>
    <w:p w:rsidR="0025484E" w:rsidRPr="00AD7886" w:rsidRDefault="0025484E" w:rsidP="0025484E">
      <w:pPr>
        <w:rPr>
          <w:sz w:val="26"/>
          <w:szCs w:val="26"/>
        </w:rPr>
      </w:pPr>
    </w:p>
    <w:p w:rsidR="00C57C4A" w:rsidRPr="00AD7886" w:rsidRDefault="0025484E" w:rsidP="008A5830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Основная цель производства сельскохозяйственной продукции:</w:t>
      </w:r>
    </w:p>
    <w:tbl>
      <w:tblPr>
        <w:tblW w:w="10436" w:type="dxa"/>
        <w:tblInd w:w="250" w:type="dxa"/>
        <w:tblLook w:val="00A0"/>
      </w:tblPr>
      <w:tblGrid>
        <w:gridCol w:w="8080"/>
        <w:gridCol w:w="567"/>
        <w:gridCol w:w="425"/>
        <w:gridCol w:w="284"/>
        <w:gridCol w:w="371"/>
        <w:gridCol w:w="709"/>
      </w:tblGrid>
      <w:tr w:rsidR="0025484E" w:rsidRPr="00AD7886" w:rsidTr="008E7B44">
        <w:tc>
          <w:tcPr>
            <w:tcW w:w="9072" w:type="dxa"/>
            <w:gridSpan w:val="3"/>
          </w:tcPr>
          <w:p w:rsidR="0025484E" w:rsidRPr="00AD7886" w:rsidRDefault="0025484E" w:rsidP="00826510">
            <w:pPr>
              <w:rPr>
                <w:sz w:val="26"/>
                <w:szCs w:val="26"/>
              </w:rPr>
            </w:pPr>
            <w:r w:rsidRPr="00AD7886">
              <w:rPr>
                <w:sz w:val="26"/>
                <w:szCs w:val="26"/>
              </w:rPr>
              <w:t>Основной источник продуктов питания и денежных средств</w:t>
            </w:r>
            <w:r w:rsidR="005A29DE">
              <w:rPr>
                <w:sz w:val="26"/>
                <w:szCs w:val="26"/>
              </w:rPr>
              <w:t xml:space="preserve"> (товарное ЛПХ)</w:t>
            </w:r>
          </w:p>
        </w:tc>
        <w:tc>
          <w:tcPr>
            <w:tcW w:w="284" w:type="dxa"/>
            <w:tcBorders>
              <w:left w:val="nil"/>
            </w:tcBorders>
          </w:tcPr>
          <w:p w:rsidR="0025484E" w:rsidRPr="00AD7886" w:rsidRDefault="0089257E" w:rsidP="00D80DE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9" o:spid="_x0000_s1043" style="position:absolute;margin-left:8.45pt;margin-top:.35pt;width:23.1pt;height:14.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yg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"/>
              </w:pict>
            </w:r>
            <w:r>
              <w:rPr>
                <w:noProof/>
                <w:sz w:val="26"/>
                <w:szCs w:val="26"/>
              </w:rPr>
              <w:pict>
                <v:rect id="Rectangle 13" o:spid="_x0000_s1042" style="position:absolute;margin-left:449.65pt;margin-top:360.4pt;width:23.1pt;height:14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t3IwIAAD0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"/>
              </w:pict>
            </w:r>
            <w:r>
              <w:rPr>
                <w:noProof/>
                <w:sz w:val="26"/>
                <w:szCs w:val="26"/>
              </w:rPr>
              <w:pict>
                <v:rect id="Rectangle 14" o:spid="_x0000_s1041" style="position:absolute;margin-left:449.65pt;margin-top:360.4pt;width:23.1pt;height:14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chIgIAAD0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"/>
              </w:pict>
            </w:r>
          </w:p>
        </w:tc>
        <w:tc>
          <w:tcPr>
            <w:tcW w:w="1080" w:type="dxa"/>
            <w:gridSpan w:val="2"/>
          </w:tcPr>
          <w:p w:rsidR="0025484E" w:rsidRPr="00AD7886" w:rsidRDefault="0025484E" w:rsidP="00D80DE8">
            <w:pPr>
              <w:rPr>
                <w:sz w:val="26"/>
                <w:szCs w:val="26"/>
              </w:rPr>
            </w:pPr>
          </w:p>
        </w:tc>
      </w:tr>
      <w:tr w:rsidR="0025484E" w:rsidRPr="00AD7886" w:rsidTr="008E7B44">
        <w:trPr>
          <w:gridAfter w:val="1"/>
          <w:wAfter w:w="709" w:type="dxa"/>
          <w:trHeight w:val="261"/>
        </w:trPr>
        <w:tc>
          <w:tcPr>
            <w:tcW w:w="8080" w:type="dxa"/>
          </w:tcPr>
          <w:p w:rsidR="0025484E" w:rsidRPr="00AD7886" w:rsidRDefault="005A29DE" w:rsidP="005A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</w:t>
            </w:r>
            <w:r w:rsidR="0025484E" w:rsidRPr="00AD7886">
              <w:rPr>
                <w:sz w:val="26"/>
                <w:szCs w:val="26"/>
              </w:rPr>
              <w:t xml:space="preserve">источник </w:t>
            </w:r>
            <w:r>
              <w:rPr>
                <w:sz w:val="26"/>
                <w:szCs w:val="26"/>
              </w:rPr>
              <w:t>продуктов питания (</w:t>
            </w:r>
            <w:r w:rsidR="008E7B4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собственное потребление)</w:t>
            </w:r>
          </w:p>
        </w:tc>
        <w:tc>
          <w:tcPr>
            <w:tcW w:w="567" w:type="dxa"/>
          </w:tcPr>
          <w:p w:rsidR="0025484E" w:rsidRPr="00AD7886" w:rsidRDefault="0089257E" w:rsidP="007E6FA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10" o:spid="_x0000_s1040" style="position:absolute;margin-left:435.45pt;margin-top:317.55pt;width:23.1pt;height:9.4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"/>
              </w:pict>
            </w:r>
          </w:p>
        </w:tc>
        <w:tc>
          <w:tcPr>
            <w:tcW w:w="1080" w:type="dxa"/>
            <w:gridSpan w:val="3"/>
          </w:tcPr>
          <w:p w:rsidR="0025484E" w:rsidRPr="00AD7886" w:rsidRDefault="0089257E" w:rsidP="007E6FA5">
            <w:pPr>
              <w:rPr>
                <w:sz w:val="26"/>
                <w:szCs w:val="26"/>
              </w:rPr>
            </w:pPr>
            <w:r w:rsidRPr="0089257E">
              <w:rPr>
                <w:b/>
                <w:noProof/>
                <w:sz w:val="26"/>
                <w:szCs w:val="26"/>
              </w:rPr>
              <w:pict>
                <v:rect id="Rectangle 15" o:spid="_x0000_s1039" style="position:absolute;margin-left:29.95pt;margin-top:4.35pt;width:23.1pt;height:14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Uv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"/>
              </w:pict>
            </w:r>
          </w:p>
          <w:p w:rsidR="0025484E" w:rsidRPr="00AD7886" w:rsidRDefault="0025484E" w:rsidP="007E6FA5">
            <w:pPr>
              <w:rPr>
                <w:sz w:val="26"/>
                <w:szCs w:val="26"/>
              </w:rPr>
            </w:pPr>
          </w:p>
        </w:tc>
      </w:tr>
    </w:tbl>
    <w:p w:rsidR="00C57C4A" w:rsidRPr="00AD7886" w:rsidRDefault="0025484E" w:rsidP="00AD04C6">
      <w:pPr>
        <w:numPr>
          <w:ilvl w:val="0"/>
          <w:numId w:val="3"/>
        </w:numPr>
        <w:tabs>
          <w:tab w:val="clear" w:pos="720"/>
          <w:tab w:val="num" w:pos="426"/>
        </w:tabs>
        <w:ind w:hanging="578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Трудовые ресурсы семьи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2"/>
        <w:gridCol w:w="3969"/>
      </w:tblGrid>
      <w:tr w:rsidR="0025484E" w:rsidRPr="00FF55A0" w:rsidTr="00D80DE8">
        <w:tc>
          <w:tcPr>
            <w:tcW w:w="5912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Число членов семьи</w:t>
            </w:r>
          </w:p>
        </w:tc>
      </w:tr>
      <w:tr w:rsidR="0025484E" w:rsidRPr="00FF55A0" w:rsidTr="00D80DE8">
        <w:trPr>
          <w:trHeight w:val="351"/>
        </w:trPr>
        <w:tc>
          <w:tcPr>
            <w:tcW w:w="5912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428"/>
        </w:trPr>
        <w:tc>
          <w:tcPr>
            <w:tcW w:w="5912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 т.ч. в возрасте до 16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406"/>
        </w:trPr>
        <w:tc>
          <w:tcPr>
            <w:tcW w:w="5912" w:type="dxa"/>
          </w:tcPr>
          <w:p w:rsidR="0025484E" w:rsidRPr="00FF55A0" w:rsidRDefault="0025484E" w:rsidP="00DD2B61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в возрасте от 1</w:t>
            </w:r>
            <w:r w:rsidR="00EE1F60" w:rsidRPr="00FF55A0">
              <w:rPr>
                <w:sz w:val="24"/>
                <w:szCs w:val="24"/>
              </w:rPr>
              <w:t>7</w:t>
            </w:r>
            <w:r w:rsidRPr="00FF55A0">
              <w:rPr>
                <w:sz w:val="24"/>
                <w:szCs w:val="24"/>
              </w:rPr>
              <w:t>-</w:t>
            </w:r>
            <w:r w:rsidR="00DD2B61" w:rsidRPr="00FF55A0">
              <w:rPr>
                <w:sz w:val="24"/>
                <w:szCs w:val="24"/>
              </w:rPr>
              <w:t xml:space="preserve"> 25</w:t>
            </w:r>
            <w:r w:rsidRPr="00FF55A0">
              <w:rPr>
                <w:sz w:val="24"/>
                <w:szCs w:val="24"/>
              </w:rPr>
              <w:t xml:space="preserve">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EE1F60" w:rsidRPr="00FF55A0" w:rsidTr="00D80DE8">
        <w:trPr>
          <w:trHeight w:val="406"/>
        </w:trPr>
        <w:tc>
          <w:tcPr>
            <w:tcW w:w="5912" w:type="dxa"/>
          </w:tcPr>
          <w:p w:rsidR="00EE1F60" w:rsidRPr="00FF55A0" w:rsidRDefault="00EE1F60" w:rsidP="00DD2B61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в возрасте от </w:t>
            </w:r>
            <w:r w:rsidR="00DD2B61" w:rsidRPr="00FF55A0">
              <w:rPr>
                <w:sz w:val="24"/>
                <w:szCs w:val="24"/>
              </w:rPr>
              <w:t xml:space="preserve">26 </w:t>
            </w:r>
            <w:r w:rsidRPr="00FF55A0">
              <w:rPr>
                <w:sz w:val="24"/>
                <w:szCs w:val="24"/>
              </w:rPr>
              <w:t>-45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EE1F60" w:rsidRPr="00FF55A0" w:rsidRDefault="00EE1F60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299"/>
        </w:trPr>
        <w:tc>
          <w:tcPr>
            <w:tcW w:w="5912" w:type="dxa"/>
          </w:tcPr>
          <w:p w:rsidR="0025484E" w:rsidRPr="00FF55A0" w:rsidRDefault="0025484E" w:rsidP="00EE1F60">
            <w:pPr>
              <w:ind w:firstLine="612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в возрасте от 4</w:t>
            </w:r>
            <w:r w:rsidR="00EE1F60" w:rsidRPr="00FF55A0">
              <w:rPr>
                <w:sz w:val="24"/>
                <w:szCs w:val="24"/>
              </w:rPr>
              <w:t>6</w:t>
            </w:r>
            <w:r w:rsidRPr="00FF55A0">
              <w:rPr>
                <w:sz w:val="24"/>
                <w:szCs w:val="24"/>
              </w:rPr>
              <w:t>-60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299"/>
        </w:trPr>
        <w:tc>
          <w:tcPr>
            <w:tcW w:w="5912" w:type="dxa"/>
          </w:tcPr>
          <w:p w:rsidR="0025484E" w:rsidRPr="00FF55A0" w:rsidRDefault="0025484E" w:rsidP="00D80DE8">
            <w:pPr>
              <w:ind w:firstLine="612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старше 60 лет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EE1F60" w:rsidRPr="00FF55A0" w:rsidTr="00D80DE8">
        <w:trPr>
          <w:trHeight w:val="299"/>
        </w:trPr>
        <w:tc>
          <w:tcPr>
            <w:tcW w:w="5912" w:type="dxa"/>
          </w:tcPr>
          <w:p w:rsidR="00EE1F60" w:rsidRPr="00FF55A0" w:rsidRDefault="00EE1F60" w:rsidP="00EE1F60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из них: основное место работы - ЛПХ</w:t>
            </w:r>
          </w:p>
        </w:tc>
        <w:tc>
          <w:tcPr>
            <w:tcW w:w="3969" w:type="dxa"/>
          </w:tcPr>
          <w:p w:rsidR="00EE1F60" w:rsidRPr="00FF55A0" w:rsidRDefault="00EE1F60" w:rsidP="00D80DE8">
            <w:pPr>
              <w:rPr>
                <w:sz w:val="24"/>
                <w:szCs w:val="24"/>
              </w:rPr>
            </w:pPr>
          </w:p>
        </w:tc>
      </w:tr>
    </w:tbl>
    <w:p w:rsidR="0025484E" w:rsidRPr="00AD7886" w:rsidRDefault="0025484E" w:rsidP="0025484E">
      <w:pPr>
        <w:ind w:left="720"/>
        <w:rPr>
          <w:b/>
          <w:sz w:val="26"/>
          <w:szCs w:val="26"/>
        </w:rPr>
      </w:pPr>
    </w:p>
    <w:p w:rsidR="00C57C4A" w:rsidRPr="00AD7886" w:rsidRDefault="0025484E" w:rsidP="00AD04C6">
      <w:pPr>
        <w:numPr>
          <w:ilvl w:val="0"/>
          <w:numId w:val="3"/>
        </w:numPr>
        <w:tabs>
          <w:tab w:val="clear" w:pos="720"/>
          <w:tab w:val="num" w:pos="426"/>
        </w:tabs>
        <w:ind w:hanging="578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Усадьба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25484E" w:rsidRPr="00FF55A0" w:rsidTr="0065716D">
        <w:tc>
          <w:tcPr>
            <w:tcW w:w="5954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Отметка  </w:t>
            </w:r>
          </w:p>
        </w:tc>
      </w:tr>
      <w:tr w:rsidR="0025484E" w:rsidRPr="00FF55A0" w:rsidTr="0065716D">
        <w:trPr>
          <w:trHeight w:val="186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Общая площадь дома, м</w:t>
            </w:r>
            <w:r w:rsidRPr="00FF55A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275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Материал изготовления: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14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    а) дерево (сруб)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06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    б) кирпич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235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Оборудован: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03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а) водопроводом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10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б) канализацией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29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в) электричеством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07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г) газом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</w:tbl>
    <w:p w:rsidR="00317ADF" w:rsidRPr="00AD7886" w:rsidRDefault="0025484E" w:rsidP="008A583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lastRenderedPageBreak/>
        <w:t>Хозяйственные постройки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25484E" w:rsidRPr="00FF55A0" w:rsidTr="008E7B44">
        <w:tc>
          <w:tcPr>
            <w:tcW w:w="5954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Площадь, м</w:t>
            </w:r>
            <w:r w:rsidRPr="00FF55A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5484E" w:rsidRPr="00FF55A0" w:rsidTr="008E7B44">
        <w:trPr>
          <w:trHeight w:val="339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Помещение для содержания скота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8E7B44">
        <w:trPr>
          <w:trHeight w:val="400"/>
        </w:trPr>
        <w:tc>
          <w:tcPr>
            <w:tcW w:w="5954" w:type="dxa"/>
          </w:tcPr>
          <w:p w:rsidR="0025484E" w:rsidRPr="00FF55A0" w:rsidRDefault="0025484E" w:rsidP="006404CF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Помещение для </w:t>
            </w:r>
            <w:r w:rsidR="006404CF" w:rsidRPr="00FF55A0">
              <w:rPr>
                <w:sz w:val="24"/>
                <w:szCs w:val="24"/>
              </w:rPr>
              <w:t>хранения</w:t>
            </w:r>
            <w:r w:rsidRPr="00FF55A0">
              <w:rPr>
                <w:sz w:val="24"/>
                <w:szCs w:val="24"/>
              </w:rPr>
              <w:t xml:space="preserve"> техники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ind w:right="-250"/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25484E">
      <w:pPr>
        <w:ind w:left="360"/>
        <w:rPr>
          <w:b/>
          <w:sz w:val="26"/>
          <w:szCs w:val="26"/>
        </w:rPr>
      </w:pPr>
    </w:p>
    <w:p w:rsidR="00E1709C" w:rsidRPr="00AD7886" w:rsidRDefault="00E1709C" w:rsidP="008A5830">
      <w:pPr>
        <w:numPr>
          <w:ilvl w:val="0"/>
          <w:numId w:val="3"/>
        </w:numPr>
        <w:tabs>
          <w:tab w:val="clear" w:pos="72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Технические средства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E1709C" w:rsidRPr="00FF55A0" w:rsidTr="008E7B44"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E1709C" w:rsidRPr="00FF55A0" w:rsidTr="008E7B44">
        <w:trPr>
          <w:trHeight w:val="307"/>
        </w:trPr>
        <w:tc>
          <w:tcPr>
            <w:tcW w:w="5954" w:type="dxa"/>
          </w:tcPr>
          <w:p w:rsidR="00E1709C" w:rsidRPr="00FF55A0" w:rsidRDefault="00E1709C" w:rsidP="009A56C3">
            <w:pPr>
              <w:spacing w:line="27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9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Плуг тракторный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2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Косилка тракторная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8"/>
        </w:trPr>
        <w:tc>
          <w:tcPr>
            <w:tcW w:w="5954" w:type="dxa"/>
          </w:tcPr>
          <w:p w:rsidR="00E1709C" w:rsidRPr="00FF55A0" w:rsidRDefault="00E1709C" w:rsidP="009E3173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Малогабаритная техника (мотоблок, мотокультиватор)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09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29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08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Установка доильная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3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Другие технические средства </w:t>
            </w:r>
            <w:r w:rsidR="009A56C3" w:rsidRPr="00FF55A0">
              <w:rPr>
                <w:sz w:val="24"/>
                <w:szCs w:val="24"/>
              </w:rPr>
              <w:t>(указать)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E1709C">
      <w:pPr>
        <w:ind w:left="720"/>
        <w:rPr>
          <w:b/>
          <w:sz w:val="26"/>
          <w:szCs w:val="26"/>
        </w:rPr>
      </w:pPr>
    </w:p>
    <w:p w:rsidR="0025484E" w:rsidRPr="00AD7886" w:rsidRDefault="0025484E" w:rsidP="008A583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Земельные ресурсы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418"/>
      </w:tblGrid>
      <w:tr w:rsidR="00172B57" w:rsidRPr="00FF55A0" w:rsidTr="000A0134">
        <w:tc>
          <w:tcPr>
            <w:tcW w:w="8505" w:type="dxa"/>
          </w:tcPr>
          <w:p w:rsidR="00172B57" w:rsidRPr="00FF55A0" w:rsidRDefault="00172B57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72B57" w:rsidRPr="00FF55A0" w:rsidRDefault="00172B57" w:rsidP="009A56C3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Площадь, </w:t>
            </w:r>
            <w:r w:rsidR="009A56C3" w:rsidRPr="00FF55A0">
              <w:rPr>
                <w:b/>
                <w:sz w:val="24"/>
                <w:szCs w:val="24"/>
              </w:rPr>
              <w:t>соток</w:t>
            </w:r>
          </w:p>
        </w:tc>
      </w:tr>
      <w:tr w:rsidR="00172B57" w:rsidRPr="00FF55A0" w:rsidTr="000A0134">
        <w:trPr>
          <w:trHeight w:val="381"/>
        </w:trPr>
        <w:tc>
          <w:tcPr>
            <w:tcW w:w="8505" w:type="dxa"/>
          </w:tcPr>
          <w:p w:rsidR="00172B57" w:rsidRPr="00FF55A0" w:rsidRDefault="00172B57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172B57" w:rsidRPr="00FF55A0" w:rsidRDefault="00172B57" w:rsidP="00D80DE8">
            <w:pPr>
              <w:rPr>
                <w:sz w:val="24"/>
                <w:szCs w:val="24"/>
              </w:rPr>
            </w:pPr>
          </w:p>
        </w:tc>
      </w:tr>
      <w:tr w:rsidR="00172B57" w:rsidRPr="00FF55A0" w:rsidTr="000A0134">
        <w:tc>
          <w:tcPr>
            <w:tcW w:w="8505" w:type="dxa"/>
          </w:tcPr>
          <w:p w:rsidR="00172B57" w:rsidRPr="00FF55A0" w:rsidRDefault="00172B57" w:rsidP="00D80DE8">
            <w:pPr>
              <w:ind w:right="-108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1418" w:type="dxa"/>
          </w:tcPr>
          <w:p w:rsidR="00172B57" w:rsidRPr="00FF55A0" w:rsidRDefault="00172B57" w:rsidP="00D80DE8">
            <w:pPr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EE1F60">
      <w:pPr>
        <w:ind w:left="360" w:hanging="644"/>
        <w:rPr>
          <w:b/>
          <w:sz w:val="26"/>
          <w:szCs w:val="26"/>
        </w:rPr>
      </w:pPr>
    </w:p>
    <w:p w:rsidR="00E1709C" w:rsidRPr="00AD7886" w:rsidRDefault="00E1709C" w:rsidP="008A5830">
      <w:pPr>
        <w:numPr>
          <w:ilvl w:val="0"/>
          <w:numId w:val="3"/>
        </w:numPr>
        <w:tabs>
          <w:tab w:val="clear" w:pos="720"/>
          <w:tab w:val="num" w:pos="0"/>
        </w:tabs>
        <w:ind w:left="142" w:firstLine="0"/>
        <w:jc w:val="both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Производство продукции растениеводства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2694"/>
        <w:gridCol w:w="2835"/>
      </w:tblGrid>
      <w:tr w:rsidR="00E1709C" w:rsidRPr="00FF55A0" w:rsidTr="008A5830">
        <w:tc>
          <w:tcPr>
            <w:tcW w:w="4394" w:type="dxa"/>
            <w:vMerge w:val="restart"/>
            <w:vAlign w:val="center"/>
          </w:tcPr>
          <w:p w:rsidR="00E1709C" w:rsidRPr="00FF55A0" w:rsidRDefault="00E1709C" w:rsidP="00EB2D0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 культур</w:t>
            </w:r>
          </w:p>
        </w:tc>
        <w:tc>
          <w:tcPr>
            <w:tcW w:w="5529" w:type="dxa"/>
            <w:gridSpan w:val="2"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Произведено продукции, кг</w:t>
            </w:r>
          </w:p>
        </w:tc>
      </w:tr>
      <w:tr w:rsidR="00E1709C" w:rsidRPr="00FF55A0" w:rsidTr="008A5830">
        <w:tc>
          <w:tcPr>
            <w:tcW w:w="4394" w:type="dxa"/>
            <w:vMerge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1709C" w:rsidRPr="00FF55A0" w:rsidRDefault="00E1709C" w:rsidP="00DA3C2B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Урожай 201</w:t>
            </w:r>
            <w:r w:rsidR="00DA3C2B" w:rsidRPr="00FF55A0">
              <w:rPr>
                <w:i/>
                <w:sz w:val="24"/>
                <w:szCs w:val="24"/>
              </w:rPr>
              <w:t>7</w:t>
            </w:r>
            <w:r w:rsidRPr="00FF55A0">
              <w:rPr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E1709C" w:rsidRPr="00FF55A0" w:rsidRDefault="00E1709C" w:rsidP="00DA3C2B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Урожай 201</w:t>
            </w:r>
            <w:r w:rsidR="00DA3C2B" w:rsidRPr="00FF55A0">
              <w:rPr>
                <w:i/>
                <w:sz w:val="24"/>
                <w:szCs w:val="24"/>
              </w:rPr>
              <w:t>8</w:t>
            </w:r>
            <w:r w:rsidRPr="00FF55A0">
              <w:rPr>
                <w:i/>
                <w:sz w:val="24"/>
                <w:szCs w:val="24"/>
              </w:rPr>
              <w:t xml:space="preserve"> года</w:t>
            </w:r>
          </w:p>
        </w:tc>
      </w:tr>
      <w:tr w:rsidR="00E1709C" w:rsidRPr="00FF55A0" w:rsidTr="008A5830">
        <w:trPr>
          <w:trHeight w:val="413"/>
        </w:trPr>
        <w:tc>
          <w:tcPr>
            <w:tcW w:w="4394" w:type="dxa"/>
            <w:tcBorders>
              <w:bottom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A5830">
        <w:trPr>
          <w:trHeight w:val="53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Овощные культуры (открытый и защищенный грунт)- указать виды: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х</w:t>
            </w:r>
          </w:p>
        </w:tc>
      </w:tr>
      <w:tr w:rsidR="00E1709C" w:rsidRPr="00FF55A0" w:rsidTr="008A5830">
        <w:trPr>
          <w:trHeight w:val="4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A5830">
        <w:trPr>
          <w:trHeight w:val="425"/>
        </w:trPr>
        <w:tc>
          <w:tcPr>
            <w:tcW w:w="4394" w:type="dxa"/>
            <w:tcBorders>
              <w:top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E1709C">
      <w:pPr>
        <w:ind w:left="720"/>
        <w:jc w:val="both"/>
        <w:rPr>
          <w:b/>
          <w:sz w:val="26"/>
          <w:szCs w:val="26"/>
        </w:rPr>
      </w:pPr>
    </w:p>
    <w:p w:rsidR="00AD04C6" w:rsidRPr="00AD7886" w:rsidRDefault="00AD04C6" w:rsidP="008A5830">
      <w:pPr>
        <w:numPr>
          <w:ilvl w:val="0"/>
          <w:numId w:val="3"/>
        </w:numPr>
        <w:tabs>
          <w:tab w:val="clear" w:pos="720"/>
          <w:tab w:val="num" w:pos="142"/>
          <w:tab w:val="left" w:pos="426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Поголовье животных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126"/>
        <w:gridCol w:w="1916"/>
        <w:gridCol w:w="1770"/>
      </w:tblGrid>
      <w:tr w:rsidR="00AD04C6" w:rsidRPr="00FF55A0" w:rsidTr="008A5830">
        <w:trPr>
          <w:trHeight w:val="88"/>
        </w:trPr>
        <w:tc>
          <w:tcPr>
            <w:tcW w:w="4111" w:type="dxa"/>
            <w:vMerge w:val="restart"/>
            <w:vAlign w:val="center"/>
          </w:tcPr>
          <w:p w:rsidR="00AD04C6" w:rsidRPr="00FF55A0" w:rsidRDefault="00AD04C6" w:rsidP="00EB2D0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 животных</w:t>
            </w:r>
          </w:p>
        </w:tc>
        <w:tc>
          <w:tcPr>
            <w:tcW w:w="5812" w:type="dxa"/>
            <w:gridSpan w:val="3"/>
          </w:tcPr>
          <w:p w:rsidR="00AD04C6" w:rsidRPr="00FF55A0" w:rsidRDefault="00AD04C6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Количество голов</w:t>
            </w:r>
          </w:p>
        </w:tc>
      </w:tr>
      <w:tr w:rsidR="00B51A3A" w:rsidRPr="00FF55A0" w:rsidTr="008A5830">
        <w:trPr>
          <w:trHeight w:val="88"/>
        </w:trPr>
        <w:tc>
          <w:tcPr>
            <w:tcW w:w="4111" w:type="dxa"/>
            <w:vMerge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A3A" w:rsidRPr="00FF55A0" w:rsidRDefault="00B51A3A" w:rsidP="00DA3C2B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01.01.201</w:t>
            </w:r>
            <w:r w:rsidR="00DA3C2B" w:rsidRPr="00FF55A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B51A3A" w:rsidRPr="00FF55A0" w:rsidRDefault="00B51A3A" w:rsidP="00DA3C2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01.01.201</w:t>
            </w:r>
            <w:r w:rsidR="00DA3C2B" w:rsidRPr="00FF55A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B51A3A" w:rsidRPr="00FF55A0" w:rsidRDefault="00C33185" w:rsidP="00DA3C2B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01.07.201</w:t>
            </w:r>
            <w:r w:rsidR="00DA3C2B" w:rsidRPr="00FF55A0">
              <w:rPr>
                <w:i/>
                <w:sz w:val="24"/>
                <w:szCs w:val="24"/>
              </w:rPr>
              <w:t>9</w:t>
            </w:r>
          </w:p>
        </w:tc>
      </w:tr>
      <w:tr w:rsidR="00B51A3A" w:rsidRPr="00FF55A0" w:rsidTr="008A5830">
        <w:trPr>
          <w:trHeight w:val="432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Коровы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0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Нетели, бычки, телочки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5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21"/>
        </w:trPr>
        <w:tc>
          <w:tcPr>
            <w:tcW w:w="4111" w:type="dxa"/>
          </w:tcPr>
          <w:p w:rsidR="00B51A3A" w:rsidRPr="00FF55A0" w:rsidRDefault="00B51A3A" w:rsidP="00AD04C6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21"/>
        </w:trPr>
        <w:tc>
          <w:tcPr>
            <w:tcW w:w="4111" w:type="dxa"/>
          </w:tcPr>
          <w:p w:rsidR="00B51A3A" w:rsidRPr="00FF55A0" w:rsidRDefault="00B51A3A" w:rsidP="00AD04C6">
            <w:pPr>
              <w:spacing w:line="216" w:lineRule="auto"/>
              <w:ind w:left="34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Козы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21"/>
        </w:trPr>
        <w:tc>
          <w:tcPr>
            <w:tcW w:w="4111" w:type="dxa"/>
          </w:tcPr>
          <w:p w:rsidR="00B51A3A" w:rsidRPr="00FF55A0" w:rsidRDefault="00B51A3A" w:rsidP="00AD04C6">
            <w:pPr>
              <w:spacing w:line="216" w:lineRule="auto"/>
              <w:ind w:left="34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Кролики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4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4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Птица взрослая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4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lastRenderedPageBreak/>
              <w:t>Пчелосемьи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0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Другие виды (указать)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D04C6" w:rsidRPr="00DE1C9C" w:rsidRDefault="00AD04C6" w:rsidP="00AD04C6">
      <w:pPr>
        <w:ind w:left="360"/>
        <w:rPr>
          <w:b/>
          <w:sz w:val="28"/>
          <w:szCs w:val="28"/>
        </w:rPr>
      </w:pPr>
    </w:p>
    <w:p w:rsidR="0025484E" w:rsidRPr="00AD7886" w:rsidRDefault="0025484E" w:rsidP="00317ADF">
      <w:pPr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9. </w:t>
      </w:r>
      <w:r w:rsidR="00EB2D07" w:rsidRPr="00AD7886">
        <w:rPr>
          <w:b/>
          <w:sz w:val="26"/>
          <w:szCs w:val="26"/>
        </w:rPr>
        <w:t>Произведено</w:t>
      </w:r>
      <w:r w:rsidRPr="00AD7886">
        <w:rPr>
          <w:b/>
          <w:sz w:val="26"/>
          <w:szCs w:val="26"/>
        </w:rPr>
        <w:t xml:space="preserve"> продукции животноводства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5"/>
        <w:gridCol w:w="1464"/>
        <w:gridCol w:w="1077"/>
        <w:gridCol w:w="992"/>
        <w:gridCol w:w="1418"/>
        <w:gridCol w:w="850"/>
        <w:gridCol w:w="851"/>
        <w:gridCol w:w="1276"/>
      </w:tblGrid>
      <w:tr w:rsidR="00916E45" w:rsidRPr="00FF55A0" w:rsidTr="00FF55A0">
        <w:tc>
          <w:tcPr>
            <w:tcW w:w="1995" w:type="dxa"/>
            <w:vMerge w:val="restart"/>
            <w:vAlign w:val="center"/>
          </w:tcPr>
          <w:p w:rsidR="00916E45" w:rsidRPr="00FF55A0" w:rsidRDefault="00916E45" w:rsidP="00EB2D07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Merge w:val="restart"/>
          </w:tcPr>
          <w:p w:rsidR="00916E45" w:rsidRPr="00FF55A0" w:rsidRDefault="00916E45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Единица</w:t>
            </w:r>
          </w:p>
          <w:p w:rsidR="00916E45" w:rsidRPr="00FF55A0" w:rsidRDefault="00916E45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487" w:type="dxa"/>
            <w:gridSpan w:val="3"/>
          </w:tcPr>
          <w:p w:rsidR="00916E45" w:rsidRPr="00FF55A0" w:rsidRDefault="00916E45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Произведено</w:t>
            </w:r>
          </w:p>
        </w:tc>
        <w:tc>
          <w:tcPr>
            <w:tcW w:w="2977" w:type="dxa"/>
            <w:gridSpan w:val="3"/>
          </w:tcPr>
          <w:p w:rsidR="00916E45" w:rsidRPr="00FF55A0" w:rsidRDefault="00916E45" w:rsidP="00397AB3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      Реализовано </w:t>
            </w:r>
          </w:p>
        </w:tc>
      </w:tr>
      <w:tr w:rsidR="00C33185" w:rsidRPr="00FF55A0" w:rsidTr="00FF55A0">
        <w:tc>
          <w:tcPr>
            <w:tcW w:w="1995" w:type="dxa"/>
            <w:vMerge/>
          </w:tcPr>
          <w:p w:rsidR="00C33185" w:rsidRPr="00FF55A0" w:rsidRDefault="00C33185" w:rsidP="00D80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C33185" w:rsidRPr="00FF55A0" w:rsidRDefault="00C33185" w:rsidP="00D80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33185" w:rsidRPr="00FF55A0" w:rsidRDefault="00C33185" w:rsidP="00DA3C2B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</w:t>
            </w:r>
            <w:r w:rsidR="00DA3C2B" w:rsidRPr="00FF55A0">
              <w:rPr>
                <w:i/>
              </w:rPr>
              <w:t>7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992" w:type="dxa"/>
          </w:tcPr>
          <w:p w:rsidR="00C33185" w:rsidRPr="00FF55A0" w:rsidRDefault="00C33185" w:rsidP="00DA3C2B">
            <w:pPr>
              <w:spacing w:line="216" w:lineRule="auto"/>
              <w:jc w:val="center"/>
              <w:rPr>
                <w:b/>
              </w:rPr>
            </w:pPr>
            <w:r w:rsidRPr="00FF55A0">
              <w:rPr>
                <w:i/>
              </w:rPr>
              <w:t>за 201</w:t>
            </w:r>
            <w:r w:rsidR="00DA3C2B" w:rsidRPr="00FF55A0">
              <w:rPr>
                <w:i/>
              </w:rPr>
              <w:t>8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C33185" w:rsidRPr="00FF55A0" w:rsidRDefault="004D0F16" w:rsidP="00DA3C2B">
            <w:pPr>
              <w:spacing w:line="216" w:lineRule="auto"/>
              <w:jc w:val="center"/>
              <w:rPr>
                <w:b/>
              </w:rPr>
            </w:pPr>
            <w:r w:rsidRPr="00FF55A0">
              <w:rPr>
                <w:i/>
              </w:rPr>
              <w:t>з</w:t>
            </w:r>
            <w:r w:rsidR="00C33185" w:rsidRPr="00FF55A0">
              <w:rPr>
                <w:i/>
              </w:rPr>
              <w:t xml:space="preserve">а </w:t>
            </w:r>
            <w:r w:rsidRPr="00FF55A0">
              <w:rPr>
                <w:i/>
              </w:rPr>
              <w:t>6 мес.201</w:t>
            </w:r>
            <w:r w:rsidR="00DA3C2B" w:rsidRPr="00FF55A0">
              <w:rPr>
                <w:i/>
              </w:rPr>
              <w:t>9</w:t>
            </w:r>
            <w:r w:rsidRPr="00FF55A0">
              <w:rPr>
                <w:i/>
              </w:rPr>
              <w:t xml:space="preserve"> года</w:t>
            </w:r>
          </w:p>
        </w:tc>
        <w:tc>
          <w:tcPr>
            <w:tcW w:w="850" w:type="dxa"/>
          </w:tcPr>
          <w:p w:rsidR="00C33185" w:rsidRPr="00FF55A0" w:rsidRDefault="00C33185" w:rsidP="00DA3C2B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</w:t>
            </w:r>
            <w:r w:rsidR="00DA3C2B" w:rsidRPr="00FF55A0">
              <w:rPr>
                <w:i/>
              </w:rPr>
              <w:t>7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851" w:type="dxa"/>
          </w:tcPr>
          <w:p w:rsidR="00C33185" w:rsidRPr="00FF55A0" w:rsidRDefault="00C33185" w:rsidP="00DA3C2B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</w:t>
            </w:r>
            <w:r w:rsidR="00DA3C2B" w:rsidRPr="00FF55A0">
              <w:rPr>
                <w:i/>
              </w:rPr>
              <w:t>8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1276" w:type="dxa"/>
          </w:tcPr>
          <w:p w:rsidR="00C33185" w:rsidRPr="00FF55A0" w:rsidRDefault="004D0F16" w:rsidP="00DA3C2B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6 мес.201</w:t>
            </w:r>
            <w:r w:rsidR="00DA3C2B" w:rsidRPr="00FF55A0">
              <w:rPr>
                <w:i/>
              </w:rPr>
              <w:t>9</w:t>
            </w:r>
            <w:r w:rsidRPr="00FF55A0">
              <w:rPr>
                <w:i/>
              </w:rPr>
              <w:t xml:space="preserve"> года</w:t>
            </w:r>
          </w:p>
        </w:tc>
      </w:tr>
      <w:tr w:rsidR="00C33185" w:rsidRPr="00FF55A0" w:rsidTr="00FF55A0">
        <w:trPr>
          <w:trHeight w:val="437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397AB3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Молоко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83" w:rsidRPr="00FF55A0" w:rsidRDefault="00353B83" w:rsidP="00353B83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кг.</w:t>
            </w:r>
          </w:p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5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83" w:rsidRPr="00FF55A0" w:rsidRDefault="00353B83" w:rsidP="00D80DE8">
            <w:pPr>
              <w:jc w:val="center"/>
              <w:rPr>
                <w:sz w:val="24"/>
                <w:szCs w:val="24"/>
              </w:rPr>
            </w:pPr>
          </w:p>
          <w:p w:rsidR="00F22C63" w:rsidRPr="00FF55A0" w:rsidRDefault="00F22C63" w:rsidP="00F22C63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</w:t>
            </w:r>
          </w:p>
          <w:p w:rsidR="00F22C63" w:rsidRPr="00FF55A0" w:rsidRDefault="00463E51" w:rsidP="00F2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убойном</w:t>
            </w:r>
          </w:p>
          <w:p w:rsidR="00353B83" w:rsidRPr="00FF55A0" w:rsidRDefault="00F22C63" w:rsidP="00F22C63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весе</w:t>
            </w:r>
          </w:p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07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Свиньи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06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Прочий скот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1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Птица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1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Кролики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7"/>
        </w:trPr>
        <w:tc>
          <w:tcPr>
            <w:tcW w:w="1995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Яйца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7"/>
        </w:trPr>
        <w:tc>
          <w:tcPr>
            <w:tcW w:w="1995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Мёд </w:t>
            </w:r>
          </w:p>
        </w:tc>
        <w:tc>
          <w:tcPr>
            <w:tcW w:w="1464" w:type="dxa"/>
          </w:tcPr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кг.</w:t>
            </w:r>
          </w:p>
        </w:tc>
        <w:tc>
          <w:tcPr>
            <w:tcW w:w="1077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</w:tbl>
    <w:p w:rsidR="0025484E" w:rsidRDefault="0025484E" w:rsidP="0025484E">
      <w:pPr>
        <w:rPr>
          <w:b/>
          <w:sz w:val="28"/>
          <w:szCs w:val="28"/>
        </w:rPr>
      </w:pPr>
    </w:p>
    <w:p w:rsidR="00385EAB" w:rsidRPr="00FF55A0" w:rsidRDefault="0089257E" w:rsidP="008A5830">
      <w:pPr>
        <w:pStyle w:val="a9"/>
        <w:numPr>
          <w:ilvl w:val="0"/>
          <w:numId w:val="4"/>
        </w:numPr>
        <w:tabs>
          <w:tab w:val="clear" w:pos="644"/>
          <w:tab w:val="num" w:pos="0"/>
        </w:tabs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57E">
        <w:rPr>
          <w:noProof/>
          <w:sz w:val="24"/>
          <w:szCs w:val="24"/>
          <w:lang w:eastAsia="ru-RU"/>
        </w:rPr>
        <w:pict>
          <v:rect id="_x0000_s1038" style="position:absolute;left:0;text-align:left;margin-left:64.45pt;margin-top:24.25pt;width:23.1pt;height:1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"/>
        </w:pict>
      </w:r>
      <w:r w:rsidRPr="0089257E">
        <w:rPr>
          <w:noProof/>
          <w:sz w:val="24"/>
          <w:szCs w:val="24"/>
          <w:lang w:eastAsia="ru-RU"/>
        </w:rPr>
        <w:pict>
          <v:rect id="_x0000_s1037" style="position:absolute;left:0;text-align:left;margin-left:237.25pt;margin-top:24.35pt;width:23.1pt;height:1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BF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"/>
        </w:pict>
      </w:r>
      <w:r w:rsidR="00385EAB" w:rsidRPr="00FF55A0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продукции на пункты сбора (переработки) молока</w:t>
      </w:r>
    </w:p>
    <w:p w:rsidR="00397AB3" w:rsidRPr="00FF55A0" w:rsidRDefault="00397AB3" w:rsidP="00397AB3">
      <w:pPr>
        <w:ind w:left="284"/>
        <w:jc w:val="both"/>
        <w:rPr>
          <w:sz w:val="24"/>
          <w:szCs w:val="24"/>
        </w:rPr>
      </w:pPr>
      <w:r w:rsidRPr="00FF55A0">
        <w:rPr>
          <w:sz w:val="24"/>
          <w:szCs w:val="24"/>
        </w:rPr>
        <w:t>Да</w:t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  <w:t xml:space="preserve">Нет </w:t>
      </w:r>
      <w:r w:rsidR="0089257E">
        <w:rPr>
          <w:noProof/>
          <w:sz w:val="24"/>
          <w:szCs w:val="24"/>
        </w:rPr>
        <w:pict>
          <v:rect id="_x0000_s1036" style="position:absolute;left:0;text-align:left;margin-left:150.35pt;margin-top:542.05pt;width:23.1pt;height:14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"/>
        </w:pict>
      </w:r>
    </w:p>
    <w:p w:rsidR="00385EAB" w:rsidRPr="00FF55A0" w:rsidRDefault="00385EAB" w:rsidP="0025484E">
      <w:pPr>
        <w:rPr>
          <w:b/>
          <w:sz w:val="24"/>
          <w:szCs w:val="24"/>
        </w:rPr>
      </w:pPr>
    </w:p>
    <w:p w:rsidR="00172B57" w:rsidRPr="00FF55A0" w:rsidRDefault="00172B57" w:rsidP="008A5830">
      <w:pPr>
        <w:numPr>
          <w:ilvl w:val="0"/>
          <w:numId w:val="4"/>
        </w:numPr>
        <w:tabs>
          <w:tab w:val="clear" w:pos="644"/>
          <w:tab w:val="num" w:pos="0"/>
        </w:tabs>
        <w:ind w:left="0" w:firstLine="142"/>
        <w:jc w:val="both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Являетесь ли членом сельскохозяйственного потребительского кооператива</w:t>
      </w:r>
    </w:p>
    <w:p w:rsidR="00652940" w:rsidRPr="00FF55A0" w:rsidRDefault="0089257E" w:rsidP="00172B57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7" o:spid="_x0000_s1035" style="position:absolute;left:0;text-align:left;margin-left:64.5pt;margin-top:.8pt;width:23.1pt;height: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"/>
        </w:pict>
      </w:r>
      <w:r>
        <w:rPr>
          <w:noProof/>
          <w:sz w:val="24"/>
          <w:szCs w:val="24"/>
        </w:rPr>
        <w:pict>
          <v:rect id="_x0000_s1034" style="position:absolute;left:0;text-align:left;margin-left:237.35pt;margin-top:.55pt;width:23.1pt;height:1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ll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"/>
        </w:pict>
      </w:r>
      <w:r w:rsidR="00172B57" w:rsidRPr="00FF55A0">
        <w:rPr>
          <w:sz w:val="24"/>
          <w:szCs w:val="24"/>
        </w:rPr>
        <w:t>Да</w:t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  <w:t xml:space="preserve">Нет </w:t>
      </w:r>
      <w:r>
        <w:rPr>
          <w:noProof/>
          <w:sz w:val="24"/>
          <w:szCs w:val="24"/>
        </w:rPr>
        <w:pict>
          <v:rect id="Rectangle 18" o:spid="_x0000_s1033" style="position:absolute;left:0;text-align:left;margin-left:150.35pt;margin-top:542.05pt;width:23.1pt;height:14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YuIQIAADw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"/>
        </w:pict>
      </w:r>
    </w:p>
    <w:p w:rsidR="00C57C4A" w:rsidRPr="00FF55A0" w:rsidRDefault="00C57C4A" w:rsidP="00172B57">
      <w:pPr>
        <w:jc w:val="both"/>
        <w:rPr>
          <w:b/>
          <w:sz w:val="24"/>
          <w:szCs w:val="24"/>
        </w:rPr>
      </w:pPr>
    </w:p>
    <w:p w:rsidR="00397AB3" w:rsidRPr="00FF55A0" w:rsidRDefault="00397AB3" w:rsidP="00397AB3">
      <w:pPr>
        <w:spacing w:line="80" w:lineRule="atLeast"/>
        <w:jc w:val="both"/>
        <w:rPr>
          <w:b/>
          <w:sz w:val="24"/>
          <w:szCs w:val="24"/>
        </w:rPr>
      </w:pPr>
    </w:p>
    <w:p w:rsidR="00172B57" w:rsidRPr="00FF55A0" w:rsidRDefault="0089257E" w:rsidP="00397AB3">
      <w:pPr>
        <w:spacing w:line="80" w:lineRule="atLeast"/>
        <w:jc w:val="center"/>
        <w:rPr>
          <w:b/>
          <w:sz w:val="24"/>
          <w:szCs w:val="24"/>
          <w:vertAlign w:val="subscript"/>
        </w:rPr>
      </w:pPr>
      <w:r w:rsidRPr="0089257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2" type="#_x0000_t32" style="position:absolute;left:0;text-align:left;margin-left:2.25pt;margin-top:1.55pt;width:510.25pt;height:1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0EKgIAAEo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"/>
        </w:pict>
      </w:r>
      <w:r w:rsidR="00C57C4A" w:rsidRPr="00FF55A0">
        <w:rPr>
          <w:b/>
          <w:sz w:val="24"/>
          <w:szCs w:val="24"/>
          <w:vertAlign w:val="subscript"/>
        </w:rPr>
        <w:t>(название сельскохозяйственного потребительского кооператива)</w:t>
      </w:r>
    </w:p>
    <w:p w:rsidR="00397AB3" w:rsidRPr="00FF55A0" w:rsidRDefault="00397AB3" w:rsidP="00C57C4A">
      <w:pPr>
        <w:jc w:val="center"/>
        <w:rPr>
          <w:b/>
          <w:sz w:val="24"/>
          <w:szCs w:val="24"/>
        </w:rPr>
      </w:pPr>
    </w:p>
    <w:p w:rsidR="00FF55A0" w:rsidRPr="00FF55A0" w:rsidRDefault="00DA3C2B" w:rsidP="00FF55A0">
      <w:pPr>
        <w:numPr>
          <w:ilvl w:val="0"/>
          <w:numId w:val="4"/>
        </w:numPr>
        <w:tabs>
          <w:tab w:val="clear" w:pos="644"/>
          <w:tab w:val="num" w:pos="0"/>
        </w:tabs>
        <w:ind w:left="0" w:firstLine="142"/>
        <w:jc w:val="both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 xml:space="preserve">Являетесь ли членом </w:t>
      </w:r>
      <w:r w:rsidR="00FF55A0" w:rsidRPr="00FF55A0">
        <w:rPr>
          <w:b/>
          <w:sz w:val="24"/>
          <w:szCs w:val="24"/>
        </w:rPr>
        <w:t>Ассоциации крестьянских (фермерских) хозяйств и сельскохозяйственных кооперативов в Республике Коми «Фермеры Коми»</w:t>
      </w:r>
    </w:p>
    <w:p w:rsidR="00DA3C2B" w:rsidRPr="00FF55A0" w:rsidRDefault="0089257E" w:rsidP="00FF55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64.5pt;margin-top:.8pt;width:23.1pt;height:14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7lIg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"/>
        </w:pict>
      </w:r>
      <w:r>
        <w:rPr>
          <w:noProof/>
          <w:sz w:val="24"/>
          <w:szCs w:val="24"/>
        </w:rPr>
        <w:pict>
          <v:rect id="_x0000_s1030" style="position:absolute;left:0;text-align:left;margin-left:237.35pt;margin-top:.55pt;width:23.1pt;height:14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IeIQ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"/>
        </w:pict>
      </w:r>
      <w:r w:rsidR="00DA3C2B" w:rsidRPr="00FF55A0">
        <w:rPr>
          <w:sz w:val="24"/>
          <w:szCs w:val="24"/>
        </w:rPr>
        <w:t xml:space="preserve">       Да</w:t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  <w:t xml:space="preserve">Нет </w:t>
      </w:r>
      <w:r>
        <w:rPr>
          <w:noProof/>
          <w:sz w:val="24"/>
          <w:szCs w:val="24"/>
        </w:rPr>
        <w:pict>
          <v:rect id="_x0000_s1029" style="position:absolute;left:0;text-align:left;margin-left:150.35pt;margin-top:542.05pt;width:23.1pt;height:14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v9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"/>
        </w:pict>
      </w:r>
    </w:p>
    <w:p w:rsidR="00DA3C2B" w:rsidRPr="00FF55A0" w:rsidRDefault="00DA3C2B" w:rsidP="00DA3C2B">
      <w:pPr>
        <w:ind w:left="142"/>
        <w:rPr>
          <w:b/>
          <w:sz w:val="24"/>
          <w:szCs w:val="24"/>
        </w:rPr>
      </w:pPr>
    </w:p>
    <w:p w:rsidR="00652940" w:rsidRPr="00FF55A0" w:rsidRDefault="00652940" w:rsidP="008A5830">
      <w:pPr>
        <w:numPr>
          <w:ilvl w:val="0"/>
          <w:numId w:val="4"/>
        </w:numPr>
        <w:tabs>
          <w:tab w:val="clear" w:pos="644"/>
          <w:tab w:val="num" w:pos="142"/>
        </w:tabs>
        <w:ind w:left="142" w:firstLine="0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Участие в районных ярмарках</w:t>
      </w:r>
    </w:p>
    <w:p w:rsidR="00D659B7" w:rsidRPr="00FF55A0" w:rsidRDefault="0089257E" w:rsidP="00D659B7">
      <w:pPr>
        <w:ind w:left="426" w:firstLine="28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1" o:spid="_x0000_s1028" style="position:absolute;left:0;text-align:left;margin-left:237.55pt;margin-top:.35pt;width:23.1pt;height:1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iBIQIAADwEAAAOAAAAZHJzL2Uyb0RvYy54bWysU8GO0zAQvSPxD5bvNGnasm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"/>
        </w:pict>
      </w:r>
      <w:r>
        <w:rPr>
          <w:noProof/>
          <w:sz w:val="24"/>
          <w:szCs w:val="24"/>
        </w:rPr>
        <w:pict>
          <v:rect id="Rectangle 20" o:spid="_x0000_s1027" style="position:absolute;left:0;text-align:left;margin-left:60.05pt;margin-top:.25pt;width:29.5pt;height: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"/>
        </w:pict>
      </w:r>
      <w:r w:rsidR="00D659B7" w:rsidRPr="00FF55A0">
        <w:rPr>
          <w:sz w:val="24"/>
          <w:szCs w:val="24"/>
        </w:rPr>
        <w:t xml:space="preserve">Да  Нет            </w:t>
      </w:r>
    </w:p>
    <w:p w:rsidR="00652940" w:rsidRPr="00DE1C9C" w:rsidRDefault="00652940" w:rsidP="0025484E">
      <w:pPr>
        <w:ind w:left="708"/>
        <w:rPr>
          <w:b/>
          <w:szCs w:val="28"/>
        </w:rPr>
      </w:pPr>
    </w:p>
    <w:p w:rsidR="009D2B58" w:rsidRPr="000A0134" w:rsidRDefault="0025484E" w:rsidP="00951739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0134">
        <w:rPr>
          <w:rFonts w:ascii="Times New Roman" w:hAnsi="Times New Roman" w:cs="Times New Roman"/>
          <w:i/>
        </w:rPr>
        <w:t xml:space="preserve">Полноту и достоверность сведений, указанных в настоящей карте </w:t>
      </w:r>
      <w:r w:rsidR="00E37FEA" w:rsidRPr="000A0134">
        <w:rPr>
          <w:rFonts w:ascii="Times New Roman" w:hAnsi="Times New Roman" w:cs="Times New Roman"/>
          <w:i/>
        </w:rPr>
        <w:t>подтверждаю</w:t>
      </w:r>
      <w:r w:rsidRPr="000A0134">
        <w:rPr>
          <w:rFonts w:ascii="Times New Roman" w:hAnsi="Times New Roman" w:cs="Times New Roman"/>
          <w:i/>
        </w:rPr>
        <w:t>.</w:t>
      </w:r>
      <w:r w:rsidR="009D2B58" w:rsidRPr="000A0134">
        <w:rPr>
          <w:rFonts w:ascii="Times New Roman" w:hAnsi="Times New Roman" w:cs="Times New Roman"/>
          <w:i/>
        </w:rPr>
        <w:t>Согласен  на  передачу  и  обработку персональных данных в соответствии с законодательством Российской Федерации.</w:t>
      </w:r>
    </w:p>
    <w:p w:rsidR="00DA3C2B" w:rsidRDefault="00DA3C2B" w:rsidP="0025484E">
      <w:pPr>
        <w:rPr>
          <w:b/>
          <w:sz w:val="26"/>
          <w:szCs w:val="26"/>
        </w:rPr>
      </w:pPr>
    </w:p>
    <w:p w:rsidR="0025484E" w:rsidRPr="00CC2BC5" w:rsidRDefault="00E37FEA" w:rsidP="0025484E">
      <w:pPr>
        <w:rPr>
          <w:b/>
          <w:sz w:val="24"/>
          <w:szCs w:val="24"/>
        </w:rPr>
      </w:pPr>
      <w:r w:rsidRPr="00CC2BC5">
        <w:rPr>
          <w:b/>
          <w:sz w:val="24"/>
          <w:szCs w:val="24"/>
        </w:rPr>
        <w:t>Г</w:t>
      </w:r>
      <w:r w:rsidR="0025484E" w:rsidRPr="00CC2BC5">
        <w:rPr>
          <w:b/>
          <w:sz w:val="24"/>
          <w:szCs w:val="24"/>
        </w:rPr>
        <w:t>ражданин</w:t>
      </w:r>
      <w:r w:rsidRPr="00CC2BC5">
        <w:rPr>
          <w:b/>
          <w:sz w:val="24"/>
          <w:szCs w:val="24"/>
        </w:rPr>
        <w:t>, ведущий</w:t>
      </w:r>
      <w:r w:rsidR="0025484E" w:rsidRPr="00CC2BC5">
        <w:rPr>
          <w:b/>
          <w:sz w:val="24"/>
          <w:szCs w:val="24"/>
        </w:rPr>
        <w:t xml:space="preserve"> личное подсобное хозяйство</w:t>
      </w:r>
    </w:p>
    <w:p w:rsidR="0025484E" w:rsidRPr="00DE1C9C" w:rsidRDefault="0025484E" w:rsidP="0025484E">
      <w:pPr>
        <w:rPr>
          <w:b/>
          <w:szCs w:val="28"/>
        </w:rPr>
      </w:pPr>
    </w:p>
    <w:p w:rsidR="0025484E" w:rsidRPr="00DE1C9C" w:rsidRDefault="0025484E" w:rsidP="0025484E">
      <w:pPr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>___________________    ___________________  «_____»____________ 201</w:t>
      </w:r>
      <w:r w:rsidR="008A5830">
        <w:rPr>
          <w:b/>
          <w:sz w:val="28"/>
          <w:szCs w:val="28"/>
        </w:rPr>
        <w:t>9</w:t>
      </w:r>
      <w:r w:rsidRPr="00DE1C9C">
        <w:rPr>
          <w:b/>
          <w:sz w:val="28"/>
          <w:szCs w:val="28"/>
        </w:rPr>
        <w:t xml:space="preserve"> г.</w:t>
      </w:r>
    </w:p>
    <w:p w:rsidR="0025484E" w:rsidRPr="00DE1C9C" w:rsidRDefault="0025484E" w:rsidP="0025484E">
      <w:pPr>
        <w:rPr>
          <w:sz w:val="24"/>
          <w:szCs w:val="24"/>
        </w:rPr>
      </w:pPr>
      <w:r w:rsidRPr="00DE1C9C">
        <w:rPr>
          <w:sz w:val="24"/>
          <w:szCs w:val="24"/>
        </w:rPr>
        <w:t xml:space="preserve">        (подпись)</w:t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  <w:t>(Ф.И.О.)</w:t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</w:p>
    <w:p w:rsidR="0025484E" w:rsidRPr="00DE1C9C" w:rsidRDefault="0025484E" w:rsidP="0025484E">
      <w:pPr>
        <w:rPr>
          <w:b/>
          <w:sz w:val="12"/>
          <w:szCs w:val="28"/>
        </w:rPr>
      </w:pPr>
    </w:p>
    <w:p w:rsidR="0025484E" w:rsidRPr="00DE1C9C" w:rsidRDefault="0025484E" w:rsidP="0025484E">
      <w:pPr>
        <w:rPr>
          <w:b/>
          <w:sz w:val="28"/>
          <w:szCs w:val="28"/>
        </w:rPr>
      </w:pPr>
      <w:r w:rsidRPr="00AD7886">
        <w:rPr>
          <w:b/>
          <w:sz w:val="26"/>
          <w:szCs w:val="26"/>
        </w:rPr>
        <w:t>Глава</w:t>
      </w:r>
      <w:r w:rsidR="00E37FEA" w:rsidRPr="00DE1C9C">
        <w:rPr>
          <w:b/>
          <w:sz w:val="28"/>
          <w:szCs w:val="28"/>
        </w:rPr>
        <w:t>________________________________________________</w:t>
      </w:r>
      <w:r w:rsidR="00317ADF" w:rsidRPr="00DE1C9C">
        <w:rPr>
          <w:b/>
          <w:sz w:val="28"/>
          <w:szCs w:val="28"/>
        </w:rPr>
        <w:softHyphen/>
        <w:t>______________</w:t>
      </w:r>
    </w:p>
    <w:p w:rsidR="00E37FEA" w:rsidRPr="00DE1C9C" w:rsidRDefault="00E37FEA" w:rsidP="00317ADF">
      <w:pPr>
        <w:jc w:val="center"/>
        <w:rPr>
          <w:b/>
          <w:sz w:val="22"/>
          <w:szCs w:val="28"/>
        </w:rPr>
      </w:pPr>
      <w:r w:rsidRPr="00DE1C9C">
        <w:rPr>
          <w:szCs w:val="24"/>
        </w:rPr>
        <w:t>(</w:t>
      </w:r>
      <w:r w:rsidR="00A45A00" w:rsidRPr="00DE1C9C">
        <w:rPr>
          <w:szCs w:val="24"/>
        </w:rPr>
        <w:t>н</w:t>
      </w:r>
      <w:r w:rsidRPr="00DE1C9C">
        <w:rPr>
          <w:szCs w:val="24"/>
        </w:rPr>
        <w:t>аименование поселения)</w:t>
      </w:r>
    </w:p>
    <w:p w:rsidR="00E37FEA" w:rsidRPr="00DE1C9C" w:rsidRDefault="0025484E" w:rsidP="0025484E">
      <w:pPr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 xml:space="preserve">___________________    ___________________  </w:t>
      </w:r>
    </w:p>
    <w:p w:rsidR="00E37FEA" w:rsidRPr="00DE1C9C" w:rsidRDefault="0025484E" w:rsidP="0025484E">
      <w:pPr>
        <w:rPr>
          <w:sz w:val="24"/>
          <w:szCs w:val="24"/>
        </w:rPr>
      </w:pPr>
      <w:r w:rsidRPr="00DE1C9C">
        <w:rPr>
          <w:szCs w:val="24"/>
        </w:rPr>
        <w:t xml:space="preserve">  (подпись)</w:t>
      </w:r>
      <w:r w:rsidRPr="00DE1C9C">
        <w:rPr>
          <w:szCs w:val="24"/>
        </w:rPr>
        <w:tab/>
      </w:r>
      <w:r w:rsidRPr="00DE1C9C">
        <w:rPr>
          <w:szCs w:val="24"/>
        </w:rPr>
        <w:tab/>
      </w:r>
      <w:r w:rsidRPr="00DE1C9C">
        <w:rPr>
          <w:szCs w:val="24"/>
        </w:rPr>
        <w:tab/>
        <w:t>(Ф.И.О.)</w:t>
      </w:r>
      <w:r w:rsidRPr="00DE1C9C">
        <w:rPr>
          <w:sz w:val="24"/>
          <w:szCs w:val="24"/>
        </w:rPr>
        <w:tab/>
      </w:r>
      <w:r w:rsidR="00CC2BC5">
        <w:rPr>
          <w:sz w:val="24"/>
          <w:szCs w:val="24"/>
        </w:rPr>
        <w:t>М.П.</w:t>
      </w:r>
    </w:p>
    <w:p w:rsidR="006239EE" w:rsidRDefault="006239EE" w:rsidP="00924C46">
      <w:pPr>
        <w:rPr>
          <w:sz w:val="28"/>
        </w:rPr>
      </w:pPr>
    </w:p>
    <w:sectPr w:rsidR="006239EE" w:rsidSect="00924C46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EC" w:rsidRDefault="002070EC">
      <w:r>
        <w:separator/>
      </w:r>
    </w:p>
  </w:endnote>
  <w:endnote w:type="continuationSeparator" w:id="1">
    <w:p w:rsidR="002070EC" w:rsidRDefault="0020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EC" w:rsidRDefault="002070EC">
      <w:r>
        <w:separator/>
      </w:r>
    </w:p>
  </w:footnote>
  <w:footnote w:type="continuationSeparator" w:id="1">
    <w:p w:rsidR="002070EC" w:rsidRDefault="00207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CE5"/>
    <w:multiLevelType w:val="hybridMultilevel"/>
    <w:tmpl w:val="6A188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B74F53"/>
    <w:multiLevelType w:val="hybridMultilevel"/>
    <w:tmpl w:val="B14E8374"/>
    <w:lvl w:ilvl="0" w:tplc="661831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532E4CF5"/>
    <w:multiLevelType w:val="hybridMultilevel"/>
    <w:tmpl w:val="E2264CF6"/>
    <w:lvl w:ilvl="0" w:tplc="0419000F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ADB4D22"/>
    <w:multiLevelType w:val="hybridMultilevel"/>
    <w:tmpl w:val="AD6CB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71974"/>
    <w:multiLevelType w:val="hybridMultilevel"/>
    <w:tmpl w:val="CA965674"/>
    <w:lvl w:ilvl="0" w:tplc="4A7C0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6FB6722F"/>
    <w:multiLevelType w:val="multilevel"/>
    <w:tmpl w:val="0EF8B1D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6A86F74"/>
    <w:multiLevelType w:val="hybridMultilevel"/>
    <w:tmpl w:val="E12AA0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FD"/>
    <w:rsid w:val="00004BCE"/>
    <w:rsid w:val="00004EB7"/>
    <w:rsid w:val="000055F0"/>
    <w:rsid w:val="00006BBE"/>
    <w:rsid w:val="00017D13"/>
    <w:rsid w:val="00017ED2"/>
    <w:rsid w:val="000214D1"/>
    <w:rsid w:val="000413CC"/>
    <w:rsid w:val="00057128"/>
    <w:rsid w:val="00060AB7"/>
    <w:rsid w:val="00060DB4"/>
    <w:rsid w:val="0006721C"/>
    <w:rsid w:val="000703FD"/>
    <w:rsid w:val="00070440"/>
    <w:rsid w:val="00075CCC"/>
    <w:rsid w:val="00075E63"/>
    <w:rsid w:val="000775BD"/>
    <w:rsid w:val="00077E5B"/>
    <w:rsid w:val="00080B3A"/>
    <w:rsid w:val="0008383A"/>
    <w:rsid w:val="000901B0"/>
    <w:rsid w:val="0009499C"/>
    <w:rsid w:val="000A0134"/>
    <w:rsid w:val="000A66FC"/>
    <w:rsid w:val="000B1F4C"/>
    <w:rsid w:val="000B4497"/>
    <w:rsid w:val="000B5D6F"/>
    <w:rsid w:val="000C0B8A"/>
    <w:rsid w:val="000C580F"/>
    <w:rsid w:val="000C5A32"/>
    <w:rsid w:val="000C783A"/>
    <w:rsid w:val="000D7325"/>
    <w:rsid w:val="000E1518"/>
    <w:rsid w:val="000E466C"/>
    <w:rsid w:val="000F5103"/>
    <w:rsid w:val="000F537C"/>
    <w:rsid w:val="000F72CD"/>
    <w:rsid w:val="00115533"/>
    <w:rsid w:val="00116A7D"/>
    <w:rsid w:val="00120091"/>
    <w:rsid w:val="00130768"/>
    <w:rsid w:val="0013106C"/>
    <w:rsid w:val="001333AD"/>
    <w:rsid w:val="001449F2"/>
    <w:rsid w:val="0015527C"/>
    <w:rsid w:val="0015719C"/>
    <w:rsid w:val="00160468"/>
    <w:rsid w:val="00160E26"/>
    <w:rsid w:val="00165375"/>
    <w:rsid w:val="00172B57"/>
    <w:rsid w:val="00175A5D"/>
    <w:rsid w:val="00193426"/>
    <w:rsid w:val="00195D2C"/>
    <w:rsid w:val="001A010C"/>
    <w:rsid w:val="001B1728"/>
    <w:rsid w:val="001B5165"/>
    <w:rsid w:val="001B64CC"/>
    <w:rsid w:val="001B7E21"/>
    <w:rsid w:val="001C4290"/>
    <w:rsid w:val="001D0CAD"/>
    <w:rsid w:val="001D1C18"/>
    <w:rsid w:val="001D36F4"/>
    <w:rsid w:val="001D7442"/>
    <w:rsid w:val="001E27AF"/>
    <w:rsid w:val="001E27DE"/>
    <w:rsid w:val="001E6D09"/>
    <w:rsid w:val="001F14DF"/>
    <w:rsid w:val="001F5AEE"/>
    <w:rsid w:val="001F709E"/>
    <w:rsid w:val="001F738C"/>
    <w:rsid w:val="002070EC"/>
    <w:rsid w:val="0021299A"/>
    <w:rsid w:val="00215AA6"/>
    <w:rsid w:val="00233980"/>
    <w:rsid w:val="0023470D"/>
    <w:rsid w:val="00234C2D"/>
    <w:rsid w:val="00237AB8"/>
    <w:rsid w:val="002438A2"/>
    <w:rsid w:val="0024403A"/>
    <w:rsid w:val="002547BD"/>
    <w:rsid w:val="0025484E"/>
    <w:rsid w:val="002633E4"/>
    <w:rsid w:val="0026531A"/>
    <w:rsid w:val="00273AD7"/>
    <w:rsid w:val="00276C0C"/>
    <w:rsid w:val="00277920"/>
    <w:rsid w:val="002812C8"/>
    <w:rsid w:val="002841A6"/>
    <w:rsid w:val="002865EE"/>
    <w:rsid w:val="00287B1C"/>
    <w:rsid w:val="00294918"/>
    <w:rsid w:val="002976FD"/>
    <w:rsid w:val="002A45B8"/>
    <w:rsid w:val="002A5A0D"/>
    <w:rsid w:val="002B799B"/>
    <w:rsid w:val="002C2416"/>
    <w:rsid w:val="002D12E2"/>
    <w:rsid w:val="002D2EB6"/>
    <w:rsid w:val="002E73FC"/>
    <w:rsid w:val="002F12BA"/>
    <w:rsid w:val="002F4F3D"/>
    <w:rsid w:val="003039B0"/>
    <w:rsid w:val="003059A4"/>
    <w:rsid w:val="00307BE3"/>
    <w:rsid w:val="003139A1"/>
    <w:rsid w:val="0031416F"/>
    <w:rsid w:val="0031662F"/>
    <w:rsid w:val="00317ADF"/>
    <w:rsid w:val="00326B82"/>
    <w:rsid w:val="003300FD"/>
    <w:rsid w:val="003319F1"/>
    <w:rsid w:val="00333654"/>
    <w:rsid w:val="003412A3"/>
    <w:rsid w:val="00343870"/>
    <w:rsid w:val="00347B1D"/>
    <w:rsid w:val="0035121C"/>
    <w:rsid w:val="00351479"/>
    <w:rsid w:val="00353B83"/>
    <w:rsid w:val="00361B3B"/>
    <w:rsid w:val="00385EAB"/>
    <w:rsid w:val="0039255D"/>
    <w:rsid w:val="003939CA"/>
    <w:rsid w:val="00397AB3"/>
    <w:rsid w:val="003A48B7"/>
    <w:rsid w:val="003B05DA"/>
    <w:rsid w:val="003B4108"/>
    <w:rsid w:val="003D3BBC"/>
    <w:rsid w:val="003D6402"/>
    <w:rsid w:val="003D651C"/>
    <w:rsid w:val="003E1CC8"/>
    <w:rsid w:val="003F2879"/>
    <w:rsid w:val="003F6B6D"/>
    <w:rsid w:val="00404761"/>
    <w:rsid w:val="00406DFF"/>
    <w:rsid w:val="00411A30"/>
    <w:rsid w:val="004218AA"/>
    <w:rsid w:val="00437029"/>
    <w:rsid w:val="004433C0"/>
    <w:rsid w:val="004446A4"/>
    <w:rsid w:val="004502BF"/>
    <w:rsid w:val="00460ABA"/>
    <w:rsid w:val="00463E51"/>
    <w:rsid w:val="004704F6"/>
    <w:rsid w:val="0047171A"/>
    <w:rsid w:val="00471AC0"/>
    <w:rsid w:val="004756FA"/>
    <w:rsid w:val="0048109E"/>
    <w:rsid w:val="004829C0"/>
    <w:rsid w:val="004841AF"/>
    <w:rsid w:val="00485579"/>
    <w:rsid w:val="004869EA"/>
    <w:rsid w:val="004904FF"/>
    <w:rsid w:val="00493395"/>
    <w:rsid w:val="004A1BD4"/>
    <w:rsid w:val="004A5441"/>
    <w:rsid w:val="004A6461"/>
    <w:rsid w:val="004B1966"/>
    <w:rsid w:val="004B4022"/>
    <w:rsid w:val="004B7AED"/>
    <w:rsid w:val="004C25C2"/>
    <w:rsid w:val="004D0F16"/>
    <w:rsid w:val="004D26E1"/>
    <w:rsid w:val="004D33B7"/>
    <w:rsid w:val="004D3F7E"/>
    <w:rsid w:val="004D4154"/>
    <w:rsid w:val="004E2FBA"/>
    <w:rsid w:val="00502556"/>
    <w:rsid w:val="005127E8"/>
    <w:rsid w:val="00514D39"/>
    <w:rsid w:val="00531F52"/>
    <w:rsid w:val="00541B6D"/>
    <w:rsid w:val="0054363A"/>
    <w:rsid w:val="00543D8E"/>
    <w:rsid w:val="00551719"/>
    <w:rsid w:val="0056149C"/>
    <w:rsid w:val="00561954"/>
    <w:rsid w:val="0057283F"/>
    <w:rsid w:val="00572F80"/>
    <w:rsid w:val="00573345"/>
    <w:rsid w:val="00573D4E"/>
    <w:rsid w:val="005743EF"/>
    <w:rsid w:val="00575375"/>
    <w:rsid w:val="005758B7"/>
    <w:rsid w:val="00583006"/>
    <w:rsid w:val="00584F82"/>
    <w:rsid w:val="00585704"/>
    <w:rsid w:val="0058615C"/>
    <w:rsid w:val="00592589"/>
    <w:rsid w:val="00597525"/>
    <w:rsid w:val="005A0CA2"/>
    <w:rsid w:val="005A29DE"/>
    <w:rsid w:val="005A6B25"/>
    <w:rsid w:val="005C0F70"/>
    <w:rsid w:val="005D3344"/>
    <w:rsid w:val="0062091A"/>
    <w:rsid w:val="00622E1D"/>
    <w:rsid w:val="006239EE"/>
    <w:rsid w:val="0062414F"/>
    <w:rsid w:val="00625E40"/>
    <w:rsid w:val="00632D51"/>
    <w:rsid w:val="006367EF"/>
    <w:rsid w:val="006404CF"/>
    <w:rsid w:val="00641722"/>
    <w:rsid w:val="00643AA7"/>
    <w:rsid w:val="00652708"/>
    <w:rsid w:val="00652940"/>
    <w:rsid w:val="0065716D"/>
    <w:rsid w:val="006604AD"/>
    <w:rsid w:val="00666A4F"/>
    <w:rsid w:val="00666B85"/>
    <w:rsid w:val="00666BF6"/>
    <w:rsid w:val="00666D9A"/>
    <w:rsid w:val="00671197"/>
    <w:rsid w:val="00672A98"/>
    <w:rsid w:val="00674EEA"/>
    <w:rsid w:val="00676D89"/>
    <w:rsid w:val="0068092D"/>
    <w:rsid w:val="0068243A"/>
    <w:rsid w:val="00685133"/>
    <w:rsid w:val="00685944"/>
    <w:rsid w:val="00696275"/>
    <w:rsid w:val="006A1B2E"/>
    <w:rsid w:val="006A6228"/>
    <w:rsid w:val="006A7EC0"/>
    <w:rsid w:val="006B343B"/>
    <w:rsid w:val="006B3CA0"/>
    <w:rsid w:val="006C48C8"/>
    <w:rsid w:val="006C72C7"/>
    <w:rsid w:val="006D700F"/>
    <w:rsid w:val="006F033A"/>
    <w:rsid w:val="006F0ABC"/>
    <w:rsid w:val="006F1187"/>
    <w:rsid w:val="00700E55"/>
    <w:rsid w:val="0071109D"/>
    <w:rsid w:val="00713B78"/>
    <w:rsid w:val="0071685B"/>
    <w:rsid w:val="007266C5"/>
    <w:rsid w:val="0073039D"/>
    <w:rsid w:val="00744B39"/>
    <w:rsid w:val="00752EF2"/>
    <w:rsid w:val="007561B7"/>
    <w:rsid w:val="0075714E"/>
    <w:rsid w:val="0076385C"/>
    <w:rsid w:val="00763EA1"/>
    <w:rsid w:val="007647DC"/>
    <w:rsid w:val="00765DF7"/>
    <w:rsid w:val="0077089C"/>
    <w:rsid w:val="00774235"/>
    <w:rsid w:val="007805F7"/>
    <w:rsid w:val="00780DCE"/>
    <w:rsid w:val="00783F5F"/>
    <w:rsid w:val="007845D1"/>
    <w:rsid w:val="007B4EFB"/>
    <w:rsid w:val="007C14AA"/>
    <w:rsid w:val="007C7919"/>
    <w:rsid w:val="007C7C21"/>
    <w:rsid w:val="007D55BE"/>
    <w:rsid w:val="007E0FC4"/>
    <w:rsid w:val="007E3EE5"/>
    <w:rsid w:val="007E6FA5"/>
    <w:rsid w:val="007F1AE5"/>
    <w:rsid w:val="007F25DF"/>
    <w:rsid w:val="007F63D6"/>
    <w:rsid w:val="00802651"/>
    <w:rsid w:val="00816857"/>
    <w:rsid w:val="00821E82"/>
    <w:rsid w:val="00826510"/>
    <w:rsid w:val="00840CD0"/>
    <w:rsid w:val="008414CC"/>
    <w:rsid w:val="00842DC4"/>
    <w:rsid w:val="00846C42"/>
    <w:rsid w:val="00852EC4"/>
    <w:rsid w:val="008575FA"/>
    <w:rsid w:val="00864CCA"/>
    <w:rsid w:val="0086744C"/>
    <w:rsid w:val="00867DD6"/>
    <w:rsid w:val="00871358"/>
    <w:rsid w:val="008807A9"/>
    <w:rsid w:val="0088415E"/>
    <w:rsid w:val="0089257E"/>
    <w:rsid w:val="00892D15"/>
    <w:rsid w:val="008A1888"/>
    <w:rsid w:val="008A2173"/>
    <w:rsid w:val="008A4262"/>
    <w:rsid w:val="008A5830"/>
    <w:rsid w:val="008A70B3"/>
    <w:rsid w:val="008B09D1"/>
    <w:rsid w:val="008B4D2F"/>
    <w:rsid w:val="008E35E3"/>
    <w:rsid w:val="008E6D50"/>
    <w:rsid w:val="008E7B44"/>
    <w:rsid w:val="00900299"/>
    <w:rsid w:val="00910B8B"/>
    <w:rsid w:val="00916E45"/>
    <w:rsid w:val="00920799"/>
    <w:rsid w:val="00920DF7"/>
    <w:rsid w:val="0092253B"/>
    <w:rsid w:val="00922BCC"/>
    <w:rsid w:val="00924C46"/>
    <w:rsid w:val="00936CB3"/>
    <w:rsid w:val="00937932"/>
    <w:rsid w:val="00951739"/>
    <w:rsid w:val="009531D1"/>
    <w:rsid w:val="00956526"/>
    <w:rsid w:val="00961198"/>
    <w:rsid w:val="00976ACA"/>
    <w:rsid w:val="00984DFD"/>
    <w:rsid w:val="00995803"/>
    <w:rsid w:val="009966D2"/>
    <w:rsid w:val="00996804"/>
    <w:rsid w:val="00997DB8"/>
    <w:rsid w:val="009A306A"/>
    <w:rsid w:val="009A369F"/>
    <w:rsid w:val="009A56C3"/>
    <w:rsid w:val="009B2983"/>
    <w:rsid w:val="009B4EED"/>
    <w:rsid w:val="009C47D8"/>
    <w:rsid w:val="009C4EC8"/>
    <w:rsid w:val="009D2157"/>
    <w:rsid w:val="009D2B58"/>
    <w:rsid w:val="009D440B"/>
    <w:rsid w:val="009D67E1"/>
    <w:rsid w:val="009E3173"/>
    <w:rsid w:val="009F6A10"/>
    <w:rsid w:val="00A02E5D"/>
    <w:rsid w:val="00A03B95"/>
    <w:rsid w:val="00A06B35"/>
    <w:rsid w:val="00A130F4"/>
    <w:rsid w:val="00A22DD5"/>
    <w:rsid w:val="00A27469"/>
    <w:rsid w:val="00A31F96"/>
    <w:rsid w:val="00A378B0"/>
    <w:rsid w:val="00A40D7B"/>
    <w:rsid w:val="00A43D9F"/>
    <w:rsid w:val="00A45A00"/>
    <w:rsid w:val="00A46EAB"/>
    <w:rsid w:val="00A512A8"/>
    <w:rsid w:val="00A54466"/>
    <w:rsid w:val="00A644B5"/>
    <w:rsid w:val="00A67C16"/>
    <w:rsid w:val="00A715F6"/>
    <w:rsid w:val="00A75C6A"/>
    <w:rsid w:val="00A845B1"/>
    <w:rsid w:val="00A85985"/>
    <w:rsid w:val="00A8713E"/>
    <w:rsid w:val="00AB4190"/>
    <w:rsid w:val="00AB497F"/>
    <w:rsid w:val="00AC0E80"/>
    <w:rsid w:val="00AC1AA7"/>
    <w:rsid w:val="00AC1D66"/>
    <w:rsid w:val="00AC708E"/>
    <w:rsid w:val="00AD0432"/>
    <w:rsid w:val="00AD04C6"/>
    <w:rsid w:val="00AD3174"/>
    <w:rsid w:val="00AD32E5"/>
    <w:rsid w:val="00AD7886"/>
    <w:rsid w:val="00AE02AB"/>
    <w:rsid w:val="00AE301D"/>
    <w:rsid w:val="00AE4BB9"/>
    <w:rsid w:val="00AF124F"/>
    <w:rsid w:val="00AF1BF5"/>
    <w:rsid w:val="00AF2C1E"/>
    <w:rsid w:val="00B03B64"/>
    <w:rsid w:val="00B05526"/>
    <w:rsid w:val="00B1025C"/>
    <w:rsid w:val="00B13D6A"/>
    <w:rsid w:val="00B14F79"/>
    <w:rsid w:val="00B17E53"/>
    <w:rsid w:val="00B23923"/>
    <w:rsid w:val="00B25FCC"/>
    <w:rsid w:val="00B26FEB"/>
    <w:rsid w:val="00B27AF3"/>
    <w:rsid w:val="00B303D3"/>
    <w:rsid w:val="00B30480"/>
    <w:rsid w:val="00B34F95"/>
    <w:rsid w:val="00B36427"/>
    <w:rsid w:val="00B402DA"/>
    <w:rsid w:val="00B42571"/>
    <w:rsid w:val="00B42C38"/>
    <w:rsid w:val="00B5158F"/>
    <w:rsid w:val="00B51A3A"/>
    <w:rsid w:val="00B53B00"/>
    <w:rsid w:val="00B557C1"/>
    <w:rsid w:val="00B55A7A"/>
    <w:rsid w:val="00B56ED4"/>
    <w:rsid w:val="00B61248"/>
    <w:rsid w:val="00B70F62"/>
    <w:rsid w:val="00B73C4F"/>
    <w:rsid w:val="00B76784"/>
    <w:rsid w:val="00B95627"/>
    <w:rsid w:val="00B9728C"/>
    <w:rsid w:val="00BA0277"/>
    <w:rsid w:val="00BA072E"/>
    <w:rsid w:val="00BA462D"/>
    <w:rsid w:val="00BB036E"/>
    <w:rsid w:val="00BB1943"/>
    <w:rsid w:val="00BB4B24"/>
    <w:rsid w:val="00BC1CFA"/>
    <w:rsid w:val="00BC268A"/>
    <w:rsid w:val="00BC3F4D"/>
    <w:rsid w:val="00BD13D0"/>
    <w:rsid w:val="00BD1E71"/>
    <w:rsid w:val="00BF22CD"/>
    <w:rsid w:val="00BF3F4D"/>
    <w:rsid w:val="00C2485E"/>
    <w:rsid w:val="00C33185"/>
    <w:rsid w:val="00C34277"/>
    <w:rsid w:val="00C41215"/>
    <w:rsid w:val="00C5226E"/>
    <w:rsid w:val="00C57C4A"/>
    <w:rsid w:val="00C73BEA"/>
    <w:rsid w:val="00C771C1"/>
    <w:rsid w:val="00C90E20"/>
    <w:rsid w:val="00C942A1"/>
    <w:rsid w:val="00CA1CFA"/>
    <w:rsid w:val="00CA2E46"/>
    <w:rsid w:val="00CA475C"/>
    <w:rsid w:val="00CA4C82"/>
    <w:rsid w:val="00CA69DC"/>
    <w:rsid w:val="00CB29F4"/>
    <w:rsid w:val="00CB4331"/>
    <w:rsid w:val="00CC08B5"/>
    <w:rsid w:val="00CC23A2"/>
    <w:rsid w:val="00CC2BC5"/>
    <w:rsid w:val="00CC3306"/>
    <w:rsid w:val="00CC43A1"/>
    <w:rsid w:val="00CD184E"/>
    <w:rsid w:val="00CD2464"/>
    <w:rsid w:val="00CE4795"/>
    <w:rsid w:val="00CE5EF1"/>
    <w:rsid w:val="00CE74B0"/>
    <w:rsid w:val="00CF04C8"/>
    <w:rsid w:val="00D02858"/>
    <w:rsid w:val="00D028D9"/>
    <w:rsid w:val="00D0615E"/>
    <w:rsid w:val="00D12448"/>
    <w:rsid w:val="00D17FDD"/>
    <w:rsid w:val="00D22B78"/>
    <w:rsid w:val="00D232BC"/>
    <w:rsid w:val="00D24BCC"/>
    <w:rsid w:val="00D33E09"/>
    <w:rsid w:val="00D35489"/>
    <w:rsid w:val="00D35617"/>
    <w:rsid w:val="00D378DF"/>
    <w:rsid w:val="00D4019C"/>
    <w:rsid w:val="00D410D1"/>
    <w:rsid w:val="00D43296"/>
    <w:rsid w:val="00D4523F"/>
    <w:rsid w:val="00D501EA"/>
    <w:rsid w:val="00D506E0"/>
    <w:rsid w:val="00D5328F"/>
    <w:rsid w:val="00D659B7"/>
    <w:rsid w:val="00D7001F"/>
    <w:rsid w:val="00D70A9F"/>
    <w:rsid w:val="00D71394"/>
    <w:rsid w:val="00D80DE8"/>
    <w:rsid w:val="00D871CF"/>
    <w:rsid w:val="00D92AC7"/>
    <w:rsid w:val="00D93E79"/>
    <w:rsid w:val="00DA3C2B"/>
    <w:rsid w:val="00DB03ED"/>
    <w:rsid w:val="00DB129B"/>
    <w:rsid w:val="00DB14DE"/>
    <w:rsid w:val="00DB39E1"/>
    <w:rsid w:val="00DB5F0B"/>
    <w:rsid w:val="00DB67F1"/>
    <w:rsid w:val="00DC4590"/>
    <w:rsid w:val="00DC7252"/>
    <w:rsid w:val="00DD2B61"/>
    <w:rsid w:val="00DE1C9C"/>
    <w:rsid w:val="00DE539E"/>
    <w:rsid w:val="00DF3B1B"/>
    <w:rsid w:val="00E0608F"/>
    <w:rsid w:val="00E06465"/>
    <w:rsid w:val="00E10684"/>
    <w:rsid w:val="00E125C1"/>
    <w:rsid w:val="00E16F74"/>
    <w:rsid w:val="00E1709C"/>
    <w:rsid w:val="00E17523"/>
    <w:rsid w:val="00E251E3"/>
    <w:rsid w:val="00E34D83"/>
    <w:rsid w:val="00E37FEA"/>
    <w:rsid w:val="00E41A6A"/>
    <w:rsid w:val="00E43EE5"/>
    <w:rsid w:val="00E60227"/>
    <w:rsid w:val="00E6175C"/>
    <w:rsid w:val="00E700B2"/>
    <w:rsid w:val="00E70DA5"/>
    <w:rsid w:val="00E714BD"/>
    <w:rsid w:val="00E74310"/>
    <w:rsid w:val="00E81069"/>
    <w:rsid w:val="00E820D2"/>
    <w:rsid w:val="00E86878"/>
    <w:rsid w:val="00E919CE"/>
    <w:rsid w:val="00E93E51"/>
    <w:rsid w:val="00E946CC"/>
    <w:rsid w:val="00EA1E13"/>
    <w:rsid w:val="00EA4BE7"/>
    <w:rsid w:val="00EA4F34"/>
    <w:rsid w:val="00EB2D07"/>
    <w:rsid w:val="00EB4768"/>
    <w:rsid w:val="00EC5196"/>
    <w:rsid w:val="00EC68C1"/>
    <w:rsid w:val="00ED179F"/>
    <w:rsid w:val="00ED599B"/>
    <w:rsid w:val="00ED689C"/>
    <w:rsid w:val="00ED6987"/>
    <w:rsid w:val="00EE1F60"/>
    <w:rsid w:val="00EE243F"/>
    <w:rsid w:val="00EE58CB"/>
    <w:rsid w:val="00EF45D2"/>
    <w:rsid w:val="00F004EC"/>
    <w:rsid w:val="00F025AB"/>
    <w:rsid w:val="00F044E6"/>
    <w:rsid w:val="00F126C7"/>
    <w:rsid w:val="00F1485D"/>
    <w:rsid w:val="00F20FCB"/>
    <w:rsid w:val="00F22C63"/>
    <w:rsid w:val="00F255EE"/>
    <w:rsid w:val="00F300D8"/>
    <w:rsid w:val="00F364EE"/>
    <w:rsid w:val="00F45729"/>
    <w:rsid w:val="00F62780"/>
    <w:rsid w:val="00F674DC"/>
    <w:rsid w:val="00F7445D"/>
    <w:rsid w:val="00F7448B"/>
    <w:rsid w:val="00F75F9C"/>
    <w:rsid w:val="00F77A04"/>
    <w:rsid w:val="00F929C8"/>
    <w:rsid w:val="00F92ECA"/>
    <w:rsid w:val="00F93EA5"/>
    <w:rsid w:val="00FA6AFF"/>
    <w:rsid w:val="00FB072B"/>
    <w:rsid w:val="00FB45DF"/>
    <w:rsid w:val="00FC1259"/>
    <w:rsid w:val="00FC5B91"/>
    <w:rsid w:val="00FC65A1"/>
    <w:rsid w:val="00FE3EB7"/>
    <w:rsid w:val="00FE66A2"/>
    <w:rsid w:val="00FE6DBE"/>
    <w:rsid w:val="00FF268D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C6"/>
  </w:style>
  <w:style w:type="paragraph" w:styleId="1">
    <w:name w:val="heading 1"/>
    <w:basedOn w:val="a"/>
    <w:next w:val="a"/>
    <w:link w:val="10"/>
    <w:qFormat/>
    <w:rsid w:val="00FF5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644B5"/>
    <w:pPr>
      <w:keepNext/>
      <w:jc w:val="right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4B5"/>
    <w:pPr>
      <w:jc w:val="center"/>
    </w:pPr>
    <w:rPr>
      <w:b/>
      <w:sz w:val="24"/>
    </w:rPr>
  </w:style>
  <w:style w:type="paragraph" w:customStyle="1" w:styleId="ConsPlusNonformat">
    <w:name w:val="ConsPlusNonformat"/>
    <w:uiPriority w:val="99"/>
    <w:rsid w:val="00A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A369F"/>
    <w:pPr>
      <w:ind w:firstLine="567"/>
      <w:jc w:val="both"/>
    </w:pPr>
    <w:rPr>
      <w:sz w:val="28"/>
    </w:rPr>
  </w:style>
  <w:style w:type="paragraph" w:styleId="a6">
    <w:name w:val="Balloon Text"/>
    <w:basedOn w:val="a"/>
    <w:link w:val="a7"/>
    <w:rsid w:val="00F92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929C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E6D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2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02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ED6987"/>
    <w:rPr>
      <w:b/>
      <w:sz w:val="24"/>
    </w:rPr>
  </w:style>
  <w:style w:type="paragraph" w:styleId="ab">
    <w:name w:val="Body Text"/>
    <w:basedOn w:val="a"/>
    <w:link w:val="ac"/>
    <w:rsid w:val="00276C0C"/>
    <w:pPr>
      <w:spacing w:after="120"/>
    </w:pPr>
  </w:style>
  <w:style w:type="character" w:customStyle="1" w:styleId="ac">
    <w:name w:val="Основной текст Знак"/>
    <w:basedOn w:val="a0"/>
    <w:link w:val="ab"/>
    <w:rsid w:val="00276C0C"/>
  </w:style>
  <w:style w:type="character" w:styleId="ad">
    <w:name w:val="annotation reference"/>
    <w:rsid w:val="00B303D3"/>
    <w:rPr>
      <w:sz w:val="16"/>
      <w:szCs w:val="16"/>
    </w:rPr>
  </w:style>
  <w:style w:type="paragraph" w:styleId="ae">
    <w:name w:val="annotation text"/>
    <w:basedOn w:val="a"/>
    <w:link w:val="af"/>
    <w:rsid w:val="00B303D3"/>
  </w:style>
  <w:style w:type="character" w:customStyle="1" w:styleId="af">
    <w:name w:val="Текст примечания Знак"/>
    <w:basedOn w:val="a0"/>
    <w:link w:val="ae"/>
    <w:rsid w:val="00B303D3"/>
  </w:style>
  <w:style w:type="paragraph" w:styleId="af0">
    <w:name w:val="annotation subject"/>
    <w:basedOn w:val="ae"/>
    <w:next w:val="ae"/>
    <w:link w:val="af1"/>
    <w:rsid w:val="00B303D3"/>
    <w:rPr>
      <w:b/>
      <w:bCs/>
    </w:rPr>
  </w:style>
  <w:style w:type="character" w:customStyle="1" w:styleId="af1">
    <w:name w:val="Тема примечания Знак"/>
    <w:link w:val="af0"/>
    <w:rsid w:val="00B303D3"/>
    <w:rPr>
      <w:b/>
      <w:bCs/>
    </w:rPr>
  </w:style>
  <w:style w:type="paragraph" w:styleId="af2">
    <w:name w:val="Revision"/>
    <w:hidden/>
    <w:uiPriority w:val="99"/>
    <w:semiHidden/>
    <w:rsid w:val="00D35617"/>
  </w:style>
  <w:style w:type="paragraph" w:styleId="af3">
    <w:name w:val="footnote text"/>
    <w:basedOn w:val="a"/>
    <w:link w:val="af4"/>
    <w:rsid w:val="00A31F96"/>
  </w:style>
  <w:style w:type="character" w:customStyle="1" w:styleId="af4">
    <w:name w:val="Текст сноски Знак"/>
    <w:basedOn w:val="a0"/>
    <w:link w:val="af3"/>
    <w:rsid w:val="00A31F96"/>
  </w:style>
  <w:style w:type="character" w:styleId="af5">
    <w:name w:val="footnote reference"/>
    <w:rsid w:val="00A31F96"/>
    <w:rPr>
      <w:vertAlign w:val="superscript"/>
    </w:rPr>
  </w:style>
  <w:style w:type="paragraph" w:styleId="af6">
    <w:name w:val="header"/>
    <w:basedOn w:val="a"/>
    <w:link w:val="af7"/>
    <w:rsid w:val="000F53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537C"/>
  </w:style>
  <w:style w:type="paragraph" w:styleId="af8">
    <w:name w:val="footer"/>
    <w:basedOn w:val="a"/>
    <w:link w:val="af9"/>
    <w:rsid w:val="000F53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0F537C"/>
  </w:style>
  <w:style w:type="paragraph" w:customStyle="1" w:styleId="ConsPlusNormal">
    <w:name w:val="ConsPlusNormal"/>
    <w:rsid w:val="00411A30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character" w:customStyle="1" w:styleId="10">
    <w:name w:val="Заголовок 1 Знак"/>
    <w:basedOn w:val="a0"/>
    <w:link w:val="1"/>
    <w:rsid w:val="00FF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Strong"/>
    <w:basedOn w:val="a0"/>
    <w:uiPriority w:val="22"/>
    <w:qFormat/>
    <w:rsid w:val="00157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C6"/>
  </w:style>
  <w:style w:type="paragraph" w:styleId="1">
    <w:name w:val="heading 1"/>
    <w:basedOn w:val="a"/>
    <w:next w:val="a"/>
    <w:link w:val="10"/>
    <w:qFormat/>
    <w:rsid w:val="00FF5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644B5"/>
    <w:pPr>
      <w:keepNext/>
      <w:jc w:val="right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4B5"/>
    <w:pPr>
      <w:jc w:val="center"/>
    </w:pPr>
    <w:rPr>
      <w:b/>
      <w:sz w:val="24"/>
    </w:rPr>
  </w:style>
  <w:style w:type="paragraph" w:customStyle="1" w:styleId="ConsPlusNonformat">
    <w:name w:val="ConsPlusNonformat"/>
    <w:uiPriority w:val="99"/>
    <w:rsid w:val="00A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A369F"/>
    <w:pPr>
      <w:ind w:firstLine="567"/>
      <w:jc w:val="both"/>
    </w:pPr>
    <w:rPr>
      <w:sz w:val="28"/>
    </w:rPr>
  </w:style>
  <w:style w:type="paragraph" w:styleId="a6">
    <w:name w:val="Balloon Text"/>
    <w:basedOn w:val="a"/>
    <w:link w:val="a7"/>
    <w:rsid w:val="00F92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929C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E6D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2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026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ED6987"/>
    <w:rPr>
      <w:b/>
      <w:sz w:val="24"/>
    </w:rPr>
  </w:style>
  <w:style w:type="paragraph" w:styleId="ab">
    <w:name w:val="Body Text"/>
    <w:basedOn w:val="a"/>
    <w:link w:val="ac"/>
    <w:rsid w:val="00276C0C"/>
    <w:pPr>
      <w:spacing w:after="120"/>
    </w:pPr>
  </w:style>
  <w:style w:type="character" w:customStyle="1" w:styleId="ac">
    <w:name w:val="Основной текст Знак"/>
    <w:basedOn w:val="a0"/>
    <w:link w:val="ab"/>
    <w:rsid w:val="00276C0C"/>
  </w:style>
  <w:style w:type="character" w:styleId="ad">
    <w:name w:val="annotation reference"/>
    <w:rsid w:val="00B303D3"/>
    <w:rPr>
      <w:sz w:val="16"/>
      <w:szCs w:val="16"/>
    </w:rPr>
  </w:style>
  <w:style w:type="paragraph" w:styleId="ae">
    <w:name w:val="annotation text"/>
    <w:basedOn w:val="a"/>
    <w:link w:val="af"/>
    <w:rsid w:val="00B303D3"/>
  </w:style>
  <w:style w:type="character" w:customStyle="1" w:styleId="af">
    <w:name w:val="Текст примечания Знак"/>
    <w:basedOn w:val="a0"/>
    <w:link w:val="ae"/>
    <w:rsid w:val="00B303D3"/>
  </w:style>
  <w:style w:type="paragraph" w:styleId="af0">
    <w:name w:val="annotation subject"/>
    <w:basedOn w:val="ae"/>
    <w:next w:val="ae"/>
    <w:link w:val="af1"/>
    <w:rsid w:val="00B303D3"/>
    <w:rPr>
      <w:b/>
      <w:bCs/>
    </w:rPr>
  </w:style>
  <w:style w:type="character" w:customStyle="1" w:styleId="af1">
    <w:name w:val="Тема примечания Знак"/>
    <w:link w:val="af0"/>
    <w:rsid w:val="00B303D3"/>
    <w:rPr>
      <w:b/>
      <w:bCs/>
    </w:rPr>
  </w:style>
  <w:style w:type="paragraph" w:styleId="af2">
    <w:name w:val="Revision"/>
    <w:hidden/>
    <w:uiPriority w:val="99"/>
    <w:semiHidden/>
    <w:rsid w:val="00D35617"/>
  </w:style>
  <w:style w:type="paragraph" w:styleId="af3">
    <w:name w:val="footnote text"/>
    <w:basedOn w:val="a"/>
    <w:link w:val="af4"/>
    <w:rsid w:val="00A31F96"/>
  </w:style>
  <w:style w:type="character" w:customStyle="1" w:styleId="af4">
    <w:name w:val="Текст сноски Знак"/>
    <w:basedOn w:val="a0"/>
    <w:link w:val="af3"/>
    <w:rsid w:val="00A31F96"/>
  </w:style>
  <w:style w:type="character" w:styleId="af5">
    <w:name w:val="footnote reference"/>
    <w:rsid w:val="00A31F96"/>
    <w:rPr>
      <w:vertAlign w:val="superscript"/>
    </w:rPr>
  </w:style>
  <w:style w:type="paragraph" w:styleId="af6">
    <w:name w:val="header"/>
    <w:basedOn w:val="a"/>
    <w:link w:val="af7"/>
    <w:rsid w:val="000F53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537C"/>
  </w:style>
  <w:style w:type="paragraph" w:styleId="af8">
    <w:name w:val="footer"/>
    <w:basedOn w:val="a"/>
    <w:link w:val="af9"/>
    <w:rsid w:val="000F53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0F537C"/>
  </w:style>
  <w:style w:type="paragraph" w:customStyle="1" w:styleId="ConsPlusNormal">
    <w:name w:val="ConsPlusNormal"/>
    <w:rsid w:val="00411A30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character" w:customStyle="1" w:styleId="10">
    <w:name w:val="Заголовок 1 Знак"/>
    <w:basedOn w:val="a0"/>
    <w:link w:val="1"/>
    <w:rsid w:val="00FF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Strong"/>
    <w:basedOn w:val="a0"/>
    <w:uiPriority w:val="22"/>
    <w:qFormat/>
    <w:rsid w:val="00157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82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8699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9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9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21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47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096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2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6333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03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0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9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749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549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6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55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4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96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46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33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4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9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9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4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69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8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13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9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5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8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4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69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45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4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88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0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4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92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69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1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58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81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0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93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11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99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5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7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7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7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24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92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11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10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88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0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64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5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09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49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19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90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60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4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90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63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62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8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65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60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77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4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77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46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15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15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26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91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97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20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2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0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22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9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55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8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6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3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0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5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36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6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50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7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0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72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48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98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2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1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8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1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30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60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40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8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0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74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49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96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63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8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43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66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0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3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41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99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84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64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64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57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54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8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7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6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2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39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0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04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16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8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74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3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71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59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6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0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49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1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05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8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46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27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32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86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6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15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1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29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31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0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25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8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19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4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1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5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86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8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37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8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81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79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16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1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24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84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61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53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53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07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38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57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68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4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8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0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37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2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97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5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37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17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8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12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5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80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7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2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33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8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04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5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35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0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57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65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95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29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10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09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22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9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38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52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40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0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89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6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07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4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0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1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21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70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5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17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91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99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67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73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46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28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8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69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94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26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6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4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54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03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6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62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14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5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86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88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03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84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6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7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8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68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18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83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44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9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28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97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3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9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2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33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1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1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70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6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97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10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16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1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84;&#1080;&#1085;&#1080;&#1089;&#1090;&#1077;&#1088;&#1089;&#1090;&#1074;&#1086;\&#1096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FC9-5746-4097-B0FB-9EDB699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9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РК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</dc:creator>
  <cp:lastModifiedBy>PUSER30_1</cp:lastModifiedBy>
  <cp:revision>5</cp:revision>
  <cp:lastPrinted>2019-07-17T12:47:00Z</cp:lastPrinted>
  <dcterms:created xsi:type="dcterms:W3CDTF">2019-08-13T09:44:00Z</dcterms:created>
  <dcterms:modified xsi:type="dcterms:W3CDTF">2019-08-13T09:53:00Z</dcterms:modified>
</cp:coreProperties>
</file>