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9" w:rsidRDefault="008B3939" w:rsidP="004E78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A641E">
        <w:rPr>
          <w:rFonts w:ascii="Segoe UI" w:hAnsi="Segoe UI" w:cs="Segoe U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5" o:title=""/>
          </v:shape>
        </w:pict>
      </w:r>
    </w:p>
    <w:p w:rsidR="008B3939" w:rsidRDefault="008B3939" w:rsidP="000D39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3939" w:rsidRDefault="008B3939" w:rsidP="000D39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3939" w:rsidRPr="004E782A" w:rsidRDefault="008B3939" w:rsidP="000D39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Новый сервис </w:t>
      </w:r>
      <w:r w:rsidRPr="004E782A">
        <w:rPr>
          <w:rFonts w:ascii="Times New Roman" w:hAnsi="Times New Roman"/>
          <w:b/>
          <w:sz w:val="24"/>
          <w:szCs w:val="24"/>
        </w:rPr>
        <w:t>Росреестра «Личный кабинет кадастрового инженера»</w:t>
      </w:r>
    </w:p>
    <w:p w:rsidR="008B3939" w:rsidRPr="004E782A" w:rsidRDefault="008B3939" w:rsidP="000D39E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B3939" w:rsidRPr="004E782A" w:rsidRDefault="008B3939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82A">
        <w:rPr>
          <w:rFonts w:ascii="Times New Roman" w:hAnsi="Times New Roman"/>
          <w:sz w:val="24"/>
          <w:szCs w:val="24"/>
        </w:rPr>
        <w:t xml:space="preserve">Федеральная служба государственной регистрации, кадастра и картографии в январе 2017 года </w:t>
      </w:r>
      <w:r>
        <w:rPr>
          <w:rFonts w:ascii="Times New Roman" w:hAnsi="Times New Roman"/>
          <w:sz w:val="24"/>
          <w:szCs w:val="24"/>
        </w:rPr>
        <w:t xml:space="preserve">планирует запуск </w:t>
      </w:r>
      <w:r w:rsidRPr="004E782A">
        <w:rPr>
          <w:rFonts w:ascii="Times New Roman" w:hAnsi="Times New Roman"/>
          <w:sz w:val="24"/>
          <w:szCs w:val="24"/>
        </w:rPr>
        <w:t>сервиса «Личный кабинет кадастрового инженера». Внедрение</w:t>
      </w:r>
      <w:r>
        <w:rPr>
          <w:rFonts w:ascii="Times New Roman" w:hAnsi="Times New Roman"/>
          <w:sz w:val="24"/>
          <w:szCs w:val="24"/>
        </w:rPr>
        <w:t xml:space="preserve"> сервиса будет  способствовать </w:t>
      </w:r>
      <w:r w:rsidRPr="004E782A">
        <w:rPr>
          <w:rFonts w:ascii="Times New Roman" w:hAnsi="Times New Roman"/>
          <w:sz w:val="24"/>
          <w:szCs w:val="24"/>
        </w:rPr>
        <w:t>сокращению ошибок када</w:t>
      </w:r>
      <w:r>
        <w:rPr>
          <w:rFonts w:ascii="Times New Roman" w:hAnsi="Times New Roman"/>
          <w:sz w:val="24"/>
          <w:szCs w:val="24"/>
        </w:rPr>
        <w:t>стровых инженеров и уменьшению количества отказов</w:t>
      </w:r>
      <w:r w:rsidRPr="004E782A">
        <w:rPr>
          <w:rFonts w:ascii="Times New Roman" w:hAnsi="Times New Roman"/>
          <w:sz w:val="24"/>
          <w:szCs w:val="24"/>
        </w:rPr>
        <w:t xml:space="preserve"> при внесении ими сведений в государственный кадастр недвижимости, что в свою очередь повысит уровень защищенности прав собственников недвижимости.</w:t>
      </w:r>
    </w:p>
    <w:p w:rsidR="008B3939" w:rsidRPr="004E782A" w:rsidRDefault="008B3939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82A">
        <w:rPr>
          <w:rFonts w:ascii="Times New Roman" w:hAnsi="Times New Roman"/>
          <w:sz w:val="24"/>
          <w:szCs w:val="24"/>
        </w:rPr>
        <w:t>С помощ</w:t>
      </w:r>
      <w:r>
        <w:rPr>
          <w:rFonts w:ascii="Times New Roman" w:hAnsi="Times New Roman"/>
          <w:sz w:val="24"/>
          <w:szCs w:val="24"/>
        </w:rPr>
        <w:t>ью сервиса будут фиксироваться все факты</w:t>
      </w:r>
      <w:r w:rsidRPr="004E782A">
        <w:rPr>
          <w:rFonts w:ascii="Times New Roman" w:hAnsi="Times New Roman"/>
          <w:sz w:val="24"/>
          <w:szCs w:val="24"/>
        </w:rPr>
        <w:t xml:space="preserve"> информационного взаимодействия к</w:t>
      </w:r>
      <w:r>
        <w:rPr>
          <w:rFonts w:ascii="Times New Roman" w:hAnsi="Times New Roman"/>
          <w:sz w:val="24"/>
          <w:szCs w:val="24"/>
        </w:rPr>
        <w:t xml:space="preserve">адастрового инженера с органом </w:t>
      </w:r>
      <w:r w:rsidRPr="004E782A">
        <w:rPr>
          <w:rFonts w:ascii="Times New Roman" w:hAnsi="Times New Roman"/>
          <w:sz w:val="24"/>
          <w:szCs w:val="24"/>
        </w:rPr>
        <w:t>кадастрового учета. Кадастровые и</w:t>
      </w:r>
      <w:r>
        <w:rPr>
          <w:rFonts w:ascii="Times New Roman" w:hAnsi="Times New Roman"/>
          <w:sz w:val="24"/>
          <w:szCs w:val="24"/>
        </w:rPr>
        <w:t xml:space="preserve">нженеры смогут  предварительно проверить </w:t>
      </w:r>
      <w:r w:rsidRPr="004E782A">
        <w:rPr>
          <w:rFonts w:ascii="Times New Roman" w:hAnsi="Times New Roman"/>
          <w:sz w:val="24"/>
          <w:szCs w:val="24"/>
        </w:rPr>
        <w:t>межевой и технический планы, карты-планы территории  и акты обследования в режиме реального времени.</w:t>
      </w:r>
    </w:p>
    <w:p w:rsidR="008B3939" w:rsidRDefault="008B3939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инженер является важным </w:t>
      </w:r>
      <w:r w:rsidRPr="004E782A">
        <w:rPr>
          <w:rFonts w:ascii="Times New Roman" w:hAnsi="Times New Roman"/>
          <w:sz w:val="24"/>
          <w:szCs w:val="24"/>
        </w:rPr>
        <w:t>связующи</w:t>
      </w:r>
      <w:r>
        <w:rPr>
          <w:rFonts w:ascii="Times New Roman" w:hAnsi="Times New Roman"/>
          <w:sz w:val="24"/>
          <w:szCs w:val="24"/>
        </w:rPr>
        <w:t>м звеном между правообладателем</w:t>
      </w:r>
      <w:r w:rsidRPr="004E782A">
        <w:rPr>
          <w:rFonts w:ascii="Times New Roman" w:hAnsi="Times New Roman"/>
          <w:sz w:val="24"/>
          <w:szCs w:val="24"/>
        </w:rPr>
        <w:t xml:space="preserve"> и органом ка</w:t>
      </w:r>
      <w:r>
        <w:rPr>
          <w:rFonts w:ascii="Times New Roman" w:hAnsi="Times New Roman"/>
          <w:sz w:val="24"/>
          <w:szCs w:val="24"/>
        </w:rPr>
        <w:t>дастрового учета. Он определяет</w:t>
      </w:r>
      <w:r w:rsidRPr="004E782A">
        <w:rPr>
          <w:rFonts w:ascii="Times New Roman" w:hAnsi="Times New Roman"/>
          <w:sz w:val="24"/>
          <w:szCs w:val="24"/>
        </w:rPr>
        <w:t xml:space="preserve"> местоположение границ объектов недвижимости, по и</w:t>
      </w:r>
      <w:r>
        <w:rPr>
          <w:rFonts w:ascii="Times New Roman" w:hAnsi="Times New Roman"/>
          <w:sz w:val="24"/>
          <w:szCs w:val="24"/>
        </w:rPr>
        <w:t xml:space="preserve">тогам проведенных работ подает </w:t>
      </w:r>
      <w:r w:rsidRPr="004E782A">
        <w:rPr>
          <w:rFonts w:ascii="Times New Roman" w:hAnsi="Times New Roman"/>
          <w:sz w:val="24"/>
          <w:szCs w:val="24"/>
        </w:rPr>
        <w:t>необходимые документы в орган кадастрового учета. Для успешного проведения учетно-регистрационной</w:t>
      </w:r>
      <w:r>
        <w:rPr>
          <w:rFonts w:ascii="Times New Roman" w:hAnsi="Times New Roman"/>
          <w:sz w:val="24"/>
          <w:szCs w:val="24"/>
        </w:rPr>
        <w:t xml:space="preserve"> процедуры кадастровый инженер </w:t>
      </w:r>
      <w:r w:rsidRPr="004E782A">
        <w:rPr>
          <w:rFonts w:ascii="Times New Roman" w:hAnsi="Times New Roman"/>
          <w:sz w:val="24"/>
          <w:szCs w:val="24"/>
        </w:rPr>
        <w:t xml:space="preserve">должен получить положительное решение по </w:t>
      </w:r>
      <w:r>
        <w:rPr>
          <w:rFonts w:ascii="Times New Roman" w:hAnsi="Times New Roman"/>
          <w:sz w:val="24"/>
          <w:szCs w:val="24"/>
        </w:rPr>
        <w:t>документам - основаниям, которые он сдает в орган</w:t>
      </w:r>
      <w:r w:rsidRPr="004E782A">
        <w:rPr>
          <w:rFonts w:ascii="Times New Roman" w:hAnsi="Times New Roman"/>
          <w:sz w:val="24"/>
          <w:szCs w:val="24"/>
        </w:rPr>
        <w:t xml:space="preserve"> кадастрового учета. </w:t>
      </w:r>
    </w:p>
    <w:p w:rsidR="008B3939" w:rsidRPr="004E782A" w:rsidRDefault="008B3939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782A">
        <w:rPr>
          <w:rFonts w:ascii="Times New Roman" w:hAnsi="Times New Roman"/>
          <w:sz w:val="24"/>
          <w:szCs w:val="24"/>
        </w:rPr>
        <w:t>Всег</w:t>
      </w:r>
      <w:r>
        <w:rPr>
          <w:rFonts w:ascii="Times New Roman" w:hAnsi="Times New Roman"/>
          <w:sz w:val="24"/>
          <w:szCs w:val="24"/>
        </w:rPr>
        <w:t xml:space="preserve">о по итогам 2015 года филиалом </w:t>
      </w:r>
      <w:r w:rsidRPr="004E782A">
        <w:rPr>
          <w:rFonts w:ascii="Times New Roman" w:hAnsi="Times New Roman"/>
          <w:sz w:val="24"/>
          <w:szCs w:val="24"/>
        </w:rPr>
        <w:t>ФГБУ «ФКП</w:t>
      </w:r>
      <w:r>
        <w:rPr>
          <w:rFonts w:ascii="Times New Roman" w:hAnsi="Times New Roman"/>
          <w:sz w:val="24"/>
          <w:szCs w:val="24"/>
        </w:rPr>
        <w:t xml:space="preserve"> Росреестра» по Республике Коми</w:t>
      </w:r>
      <w:r w:rsidRPr="004E782A">
        <w:rPr>
          <w:rFonts w:ascii="Times New Roman" w:hAnsi="Times New Roman"/>
          <w:sz w:val="24"/>
          <w:szCs w:val="24"/>
        </w:rPr>
        <w:t xml:space="preserve"> принято 2798 решений об отказе в </w:t>
      </w:r>
      <w:r>
        <w:rPr>
          <w:rFonts w:ascii="Times New Roman" w:hAnsi="Times New Roman"/>
          <w:sz w:val="24"/>
          <w:szCs w:val="24"/>
        </w:rPr>
        <w:t xml:space="preserve">осуществлении государственного </w:t>
      </w:r>
      <w:r w:rsidRPr="004E782A">
        <w:rPr>
          <w:rFonts w:ascii="Times New Roman" w:hAnsi="Times New Roman"/>
          <w:sz w:val="24"/>
          <w:szCs w:val="24"/>
        </w:rPr>
        <w:t>кадастро</w:t>
      </w:r>
      <w:r>
        <w:rPr>
          <w:rFonts w:ascii="Times New Roman" w:hAnsi="Times New Roman"/>
          <w:sz w:val="24"/>
          <w:szCs w:val="24"/>
        </w:rPr>
        <w:t xml:space="preserve">вого учета, что </w:t>
      </w:r>
      <w:r w:rsidRPr="004E782A">
        <w:rPr>
          <w:rFonts w:ascii="Times New Roman" w:hAnsi="Times New Roman"/>
          <w:sz w:val="24"/>
          <w:szCs w:val="24"/>
        </w:rPr>
        <w:t xml:space="preserve">составило 17,8% от общего количества исполненных заявлений. </w:t>
      </w:r>
    </w:p>
    <w:p w:rsidR="008B3939" w:rsidRPr="004E782A" w:rsidRDefault="008B3939" w:rsidP="004E782A">
      <w:pPr>
        <w:jc w:val="both"/>
        <w:rPr>
          <w:rFonts w:ascii="Times New Roman" w:hAnsi="Times New Roman"/>
          <w:sz w:val="24"/>
          <w:szCs w:val="24"/>
        </w:rPr>
      </w:pPr>
    </w:p>
    <w:sectPr w:rsidR="008B3939" w:rsidRPr="004E782A" w:rsidSect="008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640"/>
    <w:multiLevelType w:val="multilevel"/>
    <w:tmpl w:val="E1F6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A6B98"/>
    <w:multiLevelType w:val="multilevel"/>
    <w:tmpl w:val="DAF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262D5D"/>
    <w:multiLevelType w:val="multilevel"/>
    <w:tmpl w:val="134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B45"/>
    <w:rsid w:val="000A641E"/>
    <w:rsid w:val="000D39EF"/>
    <w:rsid w:val="001222C9"/>
    <w:rsid w:val="001F12EE"/>
    <w:rsid w:val="002A7BFB"/>
    <w:rsid w:val="002E2A9B"/>
    <w:rsid w:val="00326B57"/>
    <w:rsid w:val="00345655"/>
    <w:rsid w:val="003462CD"/>
    <w:rsid w:val="00387FA1"/>
    <w:rsid w:val="004B390B"/>
    <w:rsid w:val="004E782A"/>
    <w:rsid w:val="005A1274"/>
    <w:rsid w:val="00716312"/>
    <w:rsid w:val="007C234B"/>
    <w:rsid w:val="007D332D"/>
    <w:rsid w:val="00861CD9"/>
    <w:rsid w:val="008B3939"/>
    <w:rsid w:val="008D163D"/>
    <w:rsid w:val="008F1921"/>
    <w:rsid w:val="00990B29"/>
    <w:rsid w:val="009F5DF4"/>
    <w:rsid w:val="00B454BE"/>
    <w:rsid w:val="00CA0783"/>
    <w:rsid w:val="00D148D5"/>
    <w:rsid w:val="00D774B5"/>
    <w:rsid w:val="00DE421A"/>
    <w:rsid w:val="00E67679"/>
    <w:rsid w:val="00ED481C"/>
    <w:rsid w:val="00F97139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0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214</Words>
  <Characters>1220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Abdurazakova</dc:creator>
  <cp:keywords/>
  <dc:description/>
  <cp:lastModifiedBy>usov</cp:lastModifiedBy>
  <cp:revision>16</cp:revision>
  <cp:lastPrinted>2016-04-20T08:44:00Z</cp:lastPrinted>
  <dcterms:created xsi:type="dcterms:W3CDTF">2016-04-15T07:38:00Z</dcterms:created>
  <dcterms:modified xsi:type="dcterms:W3CDTF">2016-06-09T07:31:00Z</dcterms:modified>
</cp:coreProperties>
</file>