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5B2648" w:rsidRPr="00A4087F" w:rsidRDefault="003178C3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78C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B2648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  <w:lang w:val="ru-RU"/>
        </w:rPr>
      </w:pPr>
      <w:r w:rsidRPr="00A4087F">
        <w:rPr>
          <w:b/>
          <w:sz w:val="24"/>
          <w:szCs w:val="24"/>
        </w:rPr>
        <w:t>ШУÖМ</w:t>
      </w:r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  <w:lang/>
        </w:rPr>
      </w:pPr>
    </w:p>
    <w:p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  <w:lang/>
        </w:rPr>
      </w:pPr>
    </w:p>
    <w:p w:rsidR="005B2648" w:rsidRPr="00A4087F" w:rsidRDefault="00646859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4 марта </w:t>
      </w:r>
      <w:r w:rsidR="00B22C93">
        <w:rPr>
          <w:rFonts w:ascii="Times New Roman" w:hAnsi="Times New Roman" w:cs="Times New Roman"/>
          <w:sz w:val="24"/>
          <w:szCs w:val="24"/>
        </w:rPr>
        <w:t>201</w:t>
      </w:r>
      <w:r w:rsidR="005F53F1">
        <w:rPr>
          <w:rFonts w:ascii="Times New Roman" w:hAnsi="Times New Roman" w:cs="Times New Roman"/>
          <w:sz w:val="24"/>
          <w:szCs w:val="24"/>
        </w:rPr>
        <w:t>9</w:t>
      </w:r>
      <w:r w:rsidR="005B2648" w:rsidRPr="00A4087F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3/185</w:t>
      </w:r>
    </w:p>
    <w:p w:rsidR="00BB79C9" w:rsidRDefault="00DF4A0D" w:rsidP="00541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 подготовки</w:t>
      </w:r>
      <w:r w:rsidR="003A2D99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3B4632" w:rsidRDefault="003A2D99" w:rsidP="00541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межевания </w:t>
      </w:r>
      <w:r w:rsidR="00287B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ерритории </w:t>
      </w:r>
    </w:p>
    <w:p w:rsidR="00F61337" w:rsidRDefault="00F61337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337" w:rsidRDefault="00F61337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.ст.</w:t>
      </w:r>
      <w:r>
        <w:rPr>
          <w:rFonts w:ascii="Times New Roman" w:hAnsi="Times New Roman" w:cs="Times New Roman"/>
          <w:color w:val="000000"/>
          <w:sz w:val="24"/>
          <w:szCs w:val="24"/>
        </w:rPr>
        <w:t>43, 45, 46 Градостроительного кодекса Российской Федерации, 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11.3, 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39.2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6 октября 2003 года №131-ФЗ «Об общих принципах организации местного самоуправления в Российской федерации», на основани</w:t>
      </w:r>
      <w:r w:rsidR="002B34D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="00E077A2">
        <w:rPr>
          <w:rFonts w:ascii="Times New Roman" w:hAnsi="Times New Roman" w:cs="Times New Roman"/>
          <w:color w:val="000000"/>
          <w:sz w:val="24"/>
          <w:szCs w:val="24"/>
        </w:rPr>
        <w:t>акционерного общества «Российский Государственный центр инвентаризации и учета объектов недвижимости  - Федеральное бюро технической инвентаризации</w:t>
      </w:r>
      <w:r w:rsidR="006F7CA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E0293">
        <w:rPr>
          <w:rFonts w:ascii="Times New Roman" w:hAnsi="Times New Roman" w:cs="Times New Roman"/>
          <w:color w:val="000000"/>
          <w:sz w:val="24"/>
          <w:szCs w:val="24"/>
        </w:rPr>
        <w:t xml:space="preserve"> северный филиал АО «</w:t>
      </w:r>
      <w:proofErr w:type="spellStart"/>
      <w:r w:rsidR="00FE0293">
        <w:rPr>
          <w:rFonts w:ascii="Times New Roman" w:hAnsi="Times New Roman" w:cs="Times New Roman"/>
          <w:color w:val="000000"/>
          <w:sz w:val="24"/>
          <w:szCs w:val="24"/>
        </w:rPr>
        <w:t>Ростехинвентаризация</w:t>
      </w:r>
      <w:proofErr w:type="spellEnd"/>
      <w:r w:rsidR="00FE0293">
        <w:rPr>
          <w:rFonts w:ascii="Times New Roman" w:hAnsi="Times New Roman" w:cs="Times New Roman"/>
          <w:color w:val="000000"/>
          <w:sz w:val="24"/>
          <w:szCs w:val="24"/>
        </w:rPr>
        <w:t xml:space="preserve"> – Федеральное БТИ»</w:t>
      </w:r>
      <w:r w:rsidR="004248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</w:p>
    <w:p w:rsidR="00646859" w:rsidRDefault="00646859" w:rsidP="00646859">
      <w:pPr>
        <w:rPr>
          <w:rFonts w:ascii="Times New Roman" w:hAnsi="Times New Roman" w:cs="Times New Roman"/>
          <w:sz w:val="24"/>
          <w:szCs w:val="24"/>
        </w:rPr>
      </w:pPr>
    </w:p>
    <w:p w:rsidR="005B2648" w:rsidRPr="00A4087F" w:rsidRDefault="005B2648" w:rsidP="00646859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46859" w:rsidRPr="00646859" w:rsidRDefault="004248E1" w:rsidP="00646859">
      <w:pPr>
        <w:pStyle w:val="a7"/>
        <w:widowControl w:val="0"/>
        <w:numPr>
          <w:ilvl w:val="0"/>
          <w:numId w:val="1"/>
        </w:numPr>
        <w:tabs>
          <w:tab w:val="left" w:pos="709"/>
          <w:tab w:val="left" w:pos="1944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859">
        <w:rPr>
          <w:rFonts w:ascii="Times New Roman" w:hAnsi="Times New Roman" w:cs="Times New Roman"/>
          <w:sz w:val="24"/>
          <w:szCs w:val="24"/>
        </w:rPr>
        <w:t>Раз</w:t>
      </w:r>
      <w:r w:rsidR="002143FD" w:rsidRPr="00646859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FE0293" w:rsidRPr="00646859">
        <w:rPr>
          <w:rFonts w:ascii="Times New Roman" w:hAnsi="Times New Roman" w:cs="Times New Roman"/>
          <w:sz w:val="24"/>
          <w:szCs w:val="24"/>
        </w:rPr>
        <w:t>акционерному обществу «Российский Государственный центр инвентаризации и учета объектов недвижимости  - Федеральное бюро технической инвентаризации» северный филиал АО «</w:t>
      </w:r>
      <w:proofErr w:type="spellStart"/>
      <w:r w:rsidR="00FE0293" w:rsidRPr="00646859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="00FE0293" w:rsidRPr="00646859">
        <w:rPr>
          <w:rFonts w:ascii="Times New Roman" w:hAnsi="Times New Roman" w:cs="Times New Roman"/>
          <w:sz w:val="24"/>
          <w:szCs w:val="24"/>
        </w:rPr>
        <w:t xml:space="preserve"> – Федеральное БТИ» </w:t>
      </w:r>
      <w:r w:rsidRPr="00646859">
        <w:rPr>
          <w:rFonts w:ascii="Times New Roman" w:hAnsi="Times New Roman" w:cs="Times New Roman"/>
          <w:sz w:val="24"/>
          <w:szCs w:val="24"/>
        </w:rPr>
        <w:t xml:space="preserve"> подготовку проекта межевания территории </w:t>
      </w:r>
      <w:r w:rsidR="005A375A" w:rsidRPr="00646859">
        <w:rPr>
          <w:rFonts w:ascii="Times New Roman" w:hAnsi="Times New Roman" w:cs="Times New Roman"/>
          <w:sz w:val="24"/>
          <w:szCs w:val="24"/>
        </w:rPr>
        <w:t xml:space="preserve">в отношении элемента планировочной структуры в составе земель </w:t>
      </w:r>
      <w:r w:rsidR="00FE0293" w:rsidRPr="00646859">
        <w:rPr>
          <w:rFonts w:ascii="Times New Roman" w:hAnsi="Times New Roman" w:cs="Times New Roman"/>
          <w:sz w:val="24"/>
          <w:szCs w:val="24"/>
        </w:rPr>
        <w:t xml:space="preserve">лесного фонда в 33 квартале </w:t>
      </w:r>
      <w:proofErr w:type="spellStart"/>
      <w:r w:rsidR="00FE0293" w:rsidRPr="00646859">
        <w:rPr>
          <w:rFonts w:ascii="Times New Roman" w:hAnsi="Times New Roman" w:cs="Times New Roman"/>
          <w:sz w:val="24"/>
          <w:szCs w:val="24"/>
        </w:rPr>
        <w:t>Слудского</w:t>
      </w:r>
      <w:proofErr w:type="spellEnd"/>
      <w:r w:rsidR="00FE0293" w:rsidRPr="00646859">
        <w:rPr>
          <w:rFonts w:ascii="Times New Roman" w:hAnsi="Times New Roman" w:cs="Times New Roman"/>
          <w:sz w:val="24"/>
          <w:szCs w:val="24"/>
        </w:rPr>
        <w:t xml:space="preserve"> участкового лесничества для строительства объекта «Реконструкция сооружения для сбора очищенных сточных вод», согласно приложению.</w:t>
      </w:r>
    </w:p>
    <w:p w:rsidR="00646859" w:rsidRPr="00646859" w:rsidRDefault="00FE0293" w:rsidP="00646859">
      <w:pPr>
        <w:pStyle w:val="a7"/>
        <w:widowControl w:val="0"/>
        <w:numPr>
          <w:ilvl w:val="0"/>
          <w:numId w:val="1"/>
        </w:numPr>
        <w:tabs>
          <w:tab w:val="left" w:pos="709"/>
          <w:tab w:val="left" w:pos="1944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859">
        <w:rPr>
          <w:rFonts w:ascii="Times New Roman" w:hAnsi="Times New Roman" w:cs="Times New Roman"/>
          <w:sz w:val="24"/>
          <w:szCs w:val="24"/>
        </w:rPr>
        <w:t>Установить срок действия настоящего постановления – 2 (два) года.</w:t>
      </w:r>
    </w:p>
    <w:p w:rsidR="00646859" w:rsidRDefault="00FE0293" w:rsidP="00646859">
      <w:pPr>
        <w:pStyle w:val="a7"/>
        <w:widowControl w:val="0"/>
        <w:numPr>
          <w:ilvl w:val="0"/>
          <w:numId w:val="1"/>
        </w:numPr>
        <w:tabs>
          <w:tab w:val="left" w:pos="709"/>
          <w:tab w:val="left" w:pos="1944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(Н.В. </w:t>
      </w:r>
      <w:proofErr w:type="spellStart"/>
      <w:r w:rsidRPr="0064685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Долингер</w:t>
      </w:r>
      <w:proofErr w:type="spellEnd"/>
      <w:r w:rsidRPr="00646859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B2648" w:rsidRPr="00646859" w:rsidRDefault="005B2648" w:rsidP="00646859">
      <w:pPr>
        <w:pStyle w:val="a7"/>
        <w:widowControl w:val="0"/>
        <w:numPr>
          <w:ilvl w:val="0"/>
          <w:numId w:val="1"/>
        </w:numPr>
        <w:tabs>
          <w:tab w:val="left" w:pos="709"/>
          <w:tab w:val="left" w:pos="1944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859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646859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646859">
        <w:rPr>
          <w:rFonts w:ascii="Times New Roman" w:hAnsi="Times New Roman" w:cs="Times New Roman"/>
          <w:sz w:val="24"/>
          <w:szCs w:val="24"/>
        </w:rPr>
        <w:t>подписания</w:t>
      </w:r>
      <w:r w:rsidRPr="00646859">
        <w:rPr>
          <w:rFonts w:ascii="Times New Roman" w:hAnsi="Times New Roman" w:cs="Times New Roman"/>
          <w:sz w:val="24"/>
          <w:szCs w:val="24"/>
        </w:rPr>
        <w:t>.</w:t>
      </w:r>
    </w:p>
    <w:p w:rsidR="00646859" w:rsidRDefault="00646859" w:rsidP="00646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646859" w:rsidP="00646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6ED6" w:rsidRDefault="005B2648" w:rsidP="00646859">
      <w:pPr>
        <w:spacing w:after="0"/>
        <w:rPr>
          <w:b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:rsidR="00D56ED6" w:rsidRDefault="00D56ED6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D56ED6" w:rsidRDefault="00646859" w:rsidP="00BB79C9">
      <w:pPr>
        <w:pStyle w:val="2"/>
        <w:ind w:left="-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9972433" cy="6720067"/>
            <wp:effectExtent l="698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ТИ, сбор сточных вод сх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32913" cy="676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59" w:rsidRDefault="00646859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346B6C" w:rsidRDefault="00346B6C" w:rsidP="005B2648">
      <w:pPr>
        <w:pStyle w:val="2"/>
        <w:ind w:firstLine="851"/>
        <w:jc w:val="center"/>
        <w:rPr>
          <w:b/>
          <w:sz w:val="24"/>
          <w:szCs w:val="24"/>
        </w:rPr>
      </w:pPr>
      <w:bookmarkStart w:id="0" w:name="_GoBack"/>
      <w:bookmarkEnd w:id="0"/>
    </w:p>
    <w:p w:rsidR="005B2648" w:rsidRPr="00D84B5C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  <w:r w:rsidRPr="00D84B5C">
        <w:rPr>
          <w:b/>
          <w:sz w:val="24"/>
          <w:szCs w:val="24"/>
        </w:rPr>
        <w:t>ЛИСТ СОГЛАСОВАНИЯ</w:t>
      </w:r>
    </w:p>
    <w:p w:rsidR="005B2648" w:rsidRPr="00D84B5C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  <w:r w:rsidRPr="00D84B5C">
        <w:rPr>
          <w:b/>
          <w:sz w:val="24"/>
          <w:szCs w:val="24"/>
        </w:rPr>
        <w:t xml:space="preserve"> проекта </w:t>
      </w:r>
      <w:r>
        <w:rPr>
          <w:b/>
          <w:sz w:val="24"/>
          <w:szCs w:val="24"/>
        </w:rPr>
        <w:t>постановления</w:t>
      </w:r>
    </w:p>
    <w:p w:rsidR="005B2648" w:rsidRPr="00D84B5C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  <w:r w:rsidRPr="00D84B5C">
        <w:rPr>
          <w:b/>
          <w:sz w:val="24"/>
          <w:szCs w:val="24"/>
        </w:rPr>
        <w:t xml:space="preserve">администрации МО </w:t>
      </w:r>
      <w:r>
        <w:rPr>
          <w:b/>
          <w:sz w:val="24"/>
          <w:szCs w:val="24"/>
        </w:rPr>
        <w:t>МР «Сыктывдинский</w:t>
      </w:r>
      <w:r w:rsidRPr="00D84B5C">
        <w:rPr>
          <w:b/>
          <w:sz w:val="24"/>
          <w:szCs w:val="24"/>
        </w:rPr>
        <w:t xml:space="preserve">» 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Pr="003B4632" w:rsidRDefault="006047E5" w:rsidP="003B46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разрешении  подготовки</w:t>
      </w:r>
      <w:r w:rsidR="003B4632" w:rsidRPr="003B4632">
        <w:rPr>
          <w:rFonts w:ascii="Times New Roman" w:hAnsi="Times New Roman" w:cs="Times New Roman"/>
          <w:sz w:val="24"/>
          <w:szCs w:val="24"/>
          <w:u w:val="single"/>
        </w:rPr>
        <w:t xml:space="preserve"> проекта межевания территории</w:t>
      </w:r>
    </w:p>
    <w:p w:rsidR="005B2648" w:rsidRPr="006047E5" w:rsidRDefault="005B2648" w:rsidP="005B2648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6047E5">
        <w:rPr>
          <w:rFonts w:ascii="Times New Roman" w:hAnsi="Times New Roman" w:cs="Times New Roman"/>
          <w:sz w:val="32"/>
          <w:szCs w:val="32"/>
          <w:vertAlign w:val="superscript"/>
        </w:rPr>
        <w:t>наименование проекта постановления</w:t>
      </w:r>
    </w:p>
    <w:p w:rsidR="005B2648" w:rsidRPr="003C00EC" w:rsidRDefault="005B2648" w:rsidP="005B2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703"/>
        <w:gridCol w:w="1595"/>
        <w:gridCol w:w="1724"/>
        <w:gridCol w:w="1456"/>
      </w:tblGrid>
      <w:tr w:rsidR="005B2648" w:rsidRPr="003C00EC" w:rsidTr="00FA710B">
        <w:tc>
          <w:tcPr>
            <w:tcW w:w="1985" w:type="dxa"/>
            <w:vAlign w:val="center"/>
          </w:tcPr>
          <w:p w:rsidR="005B2648" w:rsidRPr="003C00EC" w:rsidRDefault="005B2648" w:rsidP="00FA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C">
              <w:rPr>
                <w:rFonts w:ascii="Times New Roman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703" w:type="dxa"/>
            <w:vAlign w:val="center"/>
          </w:tcPr>
          <w:p w:rsidR="005B2648" w:rsidRPr="003C00EC" w:rsidRDefault="005B2648" w:rsidP="00FA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C">
              <w:rPr>
                <w:rFonts w:ascii="Times New Roman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595" w:type="dxa"/>
            <w:vAlign w:val="center"/>
          </w:tcPr>
          <w:p w:rsidR="005B2648" w:rsidRPr="003C00EC" w:rsidRDefault="005B2648" w:rsidP="00FA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C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724" w:type="dxa"/>
            <w:vAlign w:val="center"/>
          </w:tcPr>
          <w:p w:rsidR="005B2648" w:rsidRPr="003C00EC" w:rsidRDefault="005B2648" w:rsidP="00FA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C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456" w:type="dxa"/>
            <w:vAlign w:val="center"/>
          </w:tcPr>
          <w:p w:rsidR="005B2648" w:rsidRPr="003C00EC" w:rsidRDefault="005B2648" w:rsidP="00FA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B2648" w:rsidRPr="003C00EC" w:rsidTr="0094727F">
        <w:trPr>
          <w:trHeight w:val="863"/>
        </w:trPr>
        <w:tc>
          <w:tcPr>
            <w:tcW w:w="1985" w:type="dxa"/>
            <w:vAlign w:val="center"/>
          </w:tcPr>
          <w:p w:rsidR="005A375A" w:rsidRPr="003C00EC" w:rsidRDefault="0094727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администрации</w:t>
            </w:r>
          </w:p>
        </w:tc>
        <w:tc>
          <w:tcPr>
            <w:tcW w:w="2703" w:type="dxa"/>
            <w:vAlign w:val="center"/>
          </w:tcPr>
          <w:p w:rsidR="005B2648" w:rsidRPr="003C00EC" w:rsidRDefault="0094727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95" w:type="dxa"/>
            <w:vAlign w:val="center"/>
          </w:tcPr>
          <w:p w:rsidR="005B2648" w:rsidRPr="003C00EC" w:rsidRDefault="005B264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B2648" w:rsidRPr="003C00EC" w:rsidRDefault="005B264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5B2648" w:rsidRPr="003C00EC" w:rsidRDefault="005B264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48" w:rsidRPr="003C00EC" w:rsidTr="006F7CA7">
        <w:trPr>
          <w:trHeight w:val="1264"/>
        </w:trPr>
        <w:tc>
          <w:tcPr>
            <w:tcW w:w="1985" w:type="dxa"/>
            <w:vAlign w:val="center"/>
          </w:tcPr>
          <w:p w:rsidR="005B2648" w:rsidRPr="003C00EC" w:rsidRDefault="006F7CA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2648" w:rsidRPr="003C00EC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капитального строительства</w:t>
            </w:r>
          </w:p>
        </w:tc>
        <w:tc>
          <w:tcPr>
            <w:tcW w:w="2703" w:type="dxa"/>
            <w:vAlign w:val="center"/>
          </w:tcPr>
          <w:p w:rsidR="005B2648" w:rsidRPr="003C00EC" w:rsidRDefault="00D4658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Грищук А.Н.</w:t>
            </w:r>
          </w:p>
        </w:tc>
        <w:tc>
          <w:tcPr>
            <w:tcW w:w="1595" w:type="dxa"/>
            <w:vAlign w:val="center"/>
          </w:tcPr>
          <w:p w:rsidR="005B2648" w:rsidRPr="003C00EC" w:rsidRDefault="005B264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B2648" w:rsidRPr="003C00EC" w:rsidRDefault="005B264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5B2648" w:rsidRPr="003C00EC" w:rsidRDefault="005B264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9E" w:rsidRPr="003C00EC" w:rsidTr="006F7CA7">
        <w:tc>
          <w:tcPr>
            <w:tcW w:w="1985" w:type="dxa"/>
            <w:vAlign w:val="center"/>
          </w:tcPr>
          <w:p w:rsidR="002C10B4" w:rsidRDefault="0094727F" w:rsidP="006F7C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Начальник правового управления</w:t>
            </w:r>
          </w:p>
          <w:p w:rsidR="002C10B4" w:rsidRPr="00D1689E" w:rsidRDefault="002C10B4" w:rsidP="006F7C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3" w:type="dxa"/>
            <w:vAlign w:val="center"/>
          </w:tcPr>
          <w:p w:rsidR="00D1689E" w:rsidRDefault="0094727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Л.В.</w:t>
            </w:r>
          </w:p>
        </w:tc>
        <w:tc>
          <w:tcPr>
            <w:tcW w:w="1595" w:type="dxa"/>
            <w:vAlign w:val="center"/>
          </w:tcPr>
          <w:p w:rsidR="00D1689E" w:rsidRPr="003C00EC" w:rsidRDefault="00D1689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1689E" w:rsidRPr="003C00EC" w:rsidRDefault="00D1689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D1689E" w:rsidRPr="003C00EC" w:rsidRDefault="00D1689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7F" w:rsidRPr="003C00EC" w:rsidTr="006F7CA7">
        <w:tc>
          <w:tcPr>
            <w:tcW w:w="1985" w:type="dxa"/>
            <w:vAlign w:val="center"/>
          </w:tcPr>
          <w:p w:rsidR="0094727F" w:rsidRDefault="0094727F" w:rsidP="006F7C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Начальник Управления архитектуры</w:t>
            </w:r>
          </w:p>
        </w:tc>
        <w:tc>
          <w:tcPr>
            <w:tcW w:w="2703" w:type="dxa"/>
            <w:vAlign w:val="center"/>
          </w:tcPr>
          <w:p w:rsidR="0094727F" w:rsidRDefault="0094727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</w:tc>
        <w:tc>
          <w:tcPr>
            <w:tcW w:w="1595" w:type="dxa"/>
            <w:vAlign w:val="center"/>
          </w:tcPr>
          <w:p w:rsidR="0094727F" w:rsidRPr="003C00EC" w:rsidRDefault="0094727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4727F" w:rsidRPr="003C00EC" w:rsidRDefault="0094727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94727F" w:rsidRPr="003C00EC" w:rsidRDefault="0094727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648" w:rsidRPr="003C00EC" w:rsidRDefault="005B2648" w:rsidP="005B26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Pr="003C00EC" w:rsidRDefault="005B2648" w:rsidP="005B2648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C">
        <w:rPr>
          <w:rFonts w:ascii="Times New Roman" w:hAnsi="Times New Roman" w:cs="Times New Roman"/>
          <w:sz w:val="24"/>
          <w:szCs w:val="24"/>
        </w:rPr>
        <w:t xml:space="preserve">Проект внесен: </w:t>
      </w:r>
      <w:r w:rsidRPr="00114B31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D56ED6">
        <w:rPr>
          <w:rFonts w:ascii="Times New Roman" w:hAnsi="Times New Roman" w:cs="Times New Roman"/>
          <w:sz w:val="24"/>
          <w:szCs w:val="24"/>
        </w:rPr>
        <w:t>архитектуры</w:t>
      </w:r>
      <w:r w:rsidRPr="003C00EC">
        <w:rPr>
          <w:rFonts w:ascii="Times New Roman" w:hAnsi="Times New Roman" w:cs="Times New Roman"/>
          <w:sz w:val="24"/>
          <w:szCs w:val="24"/>
        </w:rPr>
        <w:t xml:space="preserve"> администрации МО МР «Сыктывдинский».</w:t>
      </w:r>
    </w:p>
    <w:p w:rsidR="005B2648" w:rsidRPr="00BB7720" w:rsidRDefault="005B2648" w:rsidP="005B2648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C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D56ED6">
        <w:rPr>
          <w:rFonts w:ascii="Times New Roman" w:hAnsi="Times New Roman" w:cs="Times New Roman"/>
          <w:sz w:val="24"/>
          <w:szCs w:val="24"/>
        </w:rPr>
        <w:t>начальник Управления архитектуры Т.И. Кузнецова</w:t>
      </w:r>
      <w:r w:rsidR="002C10B4">
        <w:rPr>
          <w:rFonts w:ascii="Times New Roman" w:hAnsi="Times New Roman" w:cs="Times New Roman"/>
          <w:sz w:val="24"/>
          <w:szCs w:val="24"/>
        </w:rPr>
        <w:t>.</w:t>
      </w:r>
    </w:p>
    <w:p w:rsidR="005B2648" w:rsidRPr="003C00EC" w:rsidRDefault="005B2648" w:rsidP="005B2648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C">
        <w:rPr>
          <w:rFonts w:ascii="Times New Roman" w:hAnsi="Times New Roman" w:cs="Times New Roman"/>
          <w:sz w:val="24"/>
          <w:szCs w:val="24"/>
        </w:rPr>
        <w:t xml:space="preserve">Дата внесения проекта: </w:t>
      </w:r>
      <w:r w:rsidR="0094727F">
        <w:rPr>
          <w:rFonts w:ascii="Times New Roman" w:hAnsi="Times New Roman" w:cs="Times New Roman"/>
          <w:sz w:val="24"/>
          <w:szCs w:val="24"/>
        </w:rPr>
        <w:t>19.02.2019</w:t>
      </w:r>
      <w:r w:rsidRPr="003C00EC">
        <w:rPr>
          <w:rFonts w:ascii="Times New Roman" w:hAnsi="Times New Roman" w:cs="Times New Roman"/>
          <w:sz w:val="24"/>
          <w:szCs w:val="24"/>
        </w:rPr>
        <w:t>года</w:t>
      </w:r>
    </w:p>
    <w:p w:rsidR="005B2648" w:rsidRPr="003C00EC" w:rsidRDefault="005B2648" w:rsidP="005B2648">
      <w:pPr>
        <w:pStyle w:val="2"/>
        <w:ind w:hanging="142"/>
        <w:rPr>
          <w:sz w:val="24"/>
          <w:szCs w:val="24"/>
        </w:rPr>
      </w:pPr>
      <w:r w:rsidRPr="003C00EC">
        <w:rPr>
          <w:sz w:val="24"/>
          <w:szCs w:val="24"/>
        </w:rPr>
        <w:t>Направление проекта в прокуратуру</w:t>
      </w:r>
    </w:p>
    <w:p w:rsidR="0094727F" w:rsidRDefault="005B2648" w:rsidP="005B2648">
      <w:pPr>
        <w:pStyle w:val="2"/>
        <w:ind w:hanging="142"/>
        <w:rPr>
          <w:sz w:val="24"/>
          <w:szCs w:val="24"/>
        </w:rPr>
      </w:pPr>
      <w:r w:rsidRPr="003C00EC">
        <w:rPr>
          <w:sz w:val="24"/>
          <w:szCs w:val="24"/>
        </w:rPr>
        <w:t>(для юридического отдела</w:t>
      </w:r>
      <w:r w:rsidR="0094727F">
        <w:rPr>
          <w:sz w:val="24"/>
          <w:szCs w:val="24"/>
        </w:rPr>
        <w:t>)</w:t>
      </w:r>
    </w:p>
    <w:p w:rsidR="0094727F" w:rsidRDefault="0094727F" w:rsidP="0094727F">
      <w:pPr>
        <w:pStyle w:val="2"/>
        <w:ind w:left="2832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5B2648" w:rsidRPr="003C00EC" w:rsidRDefault="005B2648" w:rsidP="0094727F">
      <w:pPr>
        <w:pStyle w:val="2"/>
        <w:ind w:left="2832" w:firstLine="708"/>
        <w:rPr>
          <w:sz w:val="24"/>
          <w:szCs w:val="24"/>
        </w:rPr>
      </w:pPr>
      <w:r w:rsidRPr="003C00EC">
        <w:rPr>
          <w:sz w:val="24"/>
          <w:szCs w:val="24"/>
        </w:rPr>
        <w:t>(направить, не направить, подпись)</w:t>
      </w:r>
    </w:p>
    <w:p w:rsidR="005B2648" w:rsidRPr="003C00EC" w:rsidRDefault="005B2648" w:rsidP="005B2648">
      <w:pPr>
        <w:pStyle w:val="2"/>
        <w:ind w:hanging="142"/>
        <w:rPr>
          <w:sz w:val="24"/>
          <w:szCs w:val="24"/>
        </w:rPr>
      </w:pPr>
      <w:r w:rsidRPr="003C00EC">
        <w:rPr>
          <w:sz w:val="24"/>
          <w:szCs w:val="24"/>
        </w:rPr>
        <w:t xml:space="preserve">Отправка проекта в прокуратуру </w:t>
      </w:r>
    </w:p>
    <w:p w:rsidR="005B2648" w:rsidRPr="007864EE" w:rsidRDefault="005B2648" w:rsidP="0094727F">
      <w:pPr>
        <w:pStyle w:val="2"/>
        <w:ind w:left="3533" w:hanging="3675"/>
        <w:rPr>
          <w:sz w:val="24"/>
          <w:szCs w:val="24"/>
        </w:rPr>
      </w:pPr>
      <w:r w:rsidRPr="003C00EC">
        <w:rPr>
          <w:sz w:val="24"/>
          <w:szCs w:val="24"/>
        </w:rPr>
        <w:t xml:space="preserve">(для отдела общего обеспечения) </w:t>
      </w:r>
      <w:r w:rsidR="0094727F">
        <w:rPr>
          <w:sz w:val="24"/>
          <w:szCs w:val="24"/>
        </w:rPr>
        <w:tab/>
      </w:r>
      <w:r w:rsidRPr="003C00EC">
        <w:rPr>
          <w:sz w:val="24"/>
          <w:szCs w:val="24"/>
        </w:rPr>
        <w:t>__</w:t>
      </w:r>
      <w:r w:rsidR="0094727F">
        <w:rPr>
          <w:sz w:val="24"/>
          <w:szCs w:val="24"/>
        </w:rPr>
        <w:t>_________________________________________</w:t>
      </w:r>
      <w:r w:rsidRPr="003C00EC">
        <w:rPr>
          <w:sz w:val="24"/>
          <w:szCs w:val="24"/>
        </w:rPr>
        <w:t xml:space="preserve">   (дата направления, подпись)</w:t>
      </w:r>
    </w:p>
    <w:p w:rsidR="005B2648" w:rsidRDefault="005B2648" w:rsidP="005B2648">
      <w:pPr>
        <w:pStyle w:val="2"/>
        <w:ind w:hanging="142"/>
        <w:rPr>
          <w:sz w:val="24"/>
          <w:szCs w:val="24"/>
        </w:rPr>
      </w:pPr>
      <w:r w:rsidRPr="007864EE">
        <w:rPr>
          <w:sz w:val="24"/>
          <w:szCs w:val="24"/>
        </w:rPr>
        <w:t xml:space="preserve">Рассылка: </w:t>
      </w:r>
    </w:p>
    <w:p w:rsidR="005B2648" w:rsidRDefault="005B2648" w:rsidP="005B2648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32352B">
        <w:rPr>
          <w:sz w:val="24"/>
          <w:szCs w:val="24"/>
        </w:rPr>
        <w:t xml:space="preserve">__________ </w:t>
      </w:r>
    </w:p>
    <w:p w:rsidR="005927FA" w:rsidRDefault="005927FA" w:rsidP="005B2648">
      <w:pPr>
        <w:pStyle w:val="2"/>
        <w:ind w:hanging="142"/>
        <w:rPr>
          <w:sz w:val="24"/>
          <w:szCs w:val="24"/>
        </w:rPr>
      </w:pPr>
    </w:p>
    <w:p w:rsidR="005927FA" w:rsidRDefault="005927FA" w:rsidP="005B2648">
      <w:pPr>
        <w:pStyle w:val="2"/>
        <w:ind w:hanging="142"/>
        <w:rPr>
          <w:sz w:val="24"/>
          <w:szCs w:val="24"/>
        </w:rPr>
      </w:pPr>
    </w:p>
    <w:p w:rsidR="005927FA" w:rsidRDefault="005927FA" w:rsidP="005B2648">
      <w:pPr>
        <w:pStyle w:val="2"/>
        <w:ind w:hanging="142"/>
        <w:rPr>
          <w:sz w:val="24"/>
          <w:szCs w:val="24"/>
        </w:rPr>
      </w:pPr>
    </w:p>
    <w:p w:rsidR="005927FA" w:rsidRDefault="005927FA" w:rsidP="005B2648">
      <w:pPr>
        <w:pStyle w:val="2"/>
        <w:ind w:hanging="142"/>
        <w:rPr>
          <w:sz w:val="24"/>
          <w:szCs w:val="24"/>
        </w:rPr>
      </w:pPr>
    </w:p>
    <w:p w:rsidR="005927FA" w:rsidRDefault="005927FA" w:rsidP="005B2648">
      <w:pPr>
        <w:pStyle w:val="2"/>
        <w:ind w:hanging="142"/>
        <w:rPr>
          <w:sz w:val="24"/>
          <w:szCs w:val="24"/>
        </w:rPr>
      </w:pPr>
    </w:p>
    <w:p w:rsidR="005927FA" w:rsidRDefault="005927FA" w:rsidP="005B2648">
      <w:pPr>
        <w:pStyle w:val="2"/>
        <w:ind w:hanging="142"/>
        <w:rPr>
          <w:sz w:val="24"/>
          <w:szCs w:val="24"/>
        </w:rPr>
      </w:pPr>
    </w:p>
    <w:sectPr w:rsidR="005927FA" w:rsidSect="0064685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>
    <w:useFELayout/>
  </w:compat>
  <w:rsids>
    <w:rsidRoot w:val="00541EB0"/>
    <w:rsid w:val="00087A6C"/>
    <w:rsid w:val="000A06D1"/>
    <w:rsid w:val="001E1E55"/>
    <w:rsid w:val="002143FD"/>
    <w:rsid w:val="00287BDF"/>
    <w:rsid w:val="002B34D3"/>
    <w:rsid w:val="002C10B4"/>
    <w:rsid w:val="003178C3"/>
    <w:rsid w:val="0032352B"/>
    <w:rsid w:val="00346B6C"/>
    <w:rsid w:val="003A2D99"/>
    <w:rsid w:val="003B4632"/>
    <w:rsid w:val="004248E1"/>
    <w:rsid w:val="00424A84"/>
    <w:rsid w:val="00541EB0"/>
    <w:rsid w:val="00577398"/>
    <w:rsid w:val="005927FA"/>
    <w:rsid w:val="005A375A"/>
    <w:rsid w:val="005B2648"/>
    <w:rsid w:val="005D795E"/>
    <w:rsid w:val="005E5934"/>
    <w:rsid w:val="005F53F1"/>
    <w:rsid w:val="006047E5"/>
    <w:rsid w:val="00646859"/>
    <w:rsid w:val="006653A7"/>
    <w:rsid w:val="006976CF"/>
    <w:rsid w:val="006F7CA7"/>
    <w:rsid w:val="007944CA"/>
    <w:rsid w:val="007F13FD"/>
    <w:rsid w:val="008B116E"/>
    <w:rsid w:val="008D1B43"/>
    <w:rsid w:val="0094727F"/>
    <w:rsid w:val="009554AB"/>
    <w:rsid w:val="00997933"/>
    <w:rsid w:val="00AE2897"/>
    <w:rsid w:val="00B22C93"/>
    <w:rsid w:val="00B82801"/>
    <w:rsid w:val="00BA4718"/>
    <w:rsid w:val="00BB79C9"/>
    <w:rsid w:val="00C1648E"/>
    <w:rsid w:val="00C16F57"/>
    <w:rsid w:val="00C9506B"/>
    <w:rsid w:val="00C97BBE"/>
    <w:rsid w:val="00D1235C"/>
    <w:rsid w:val="00D1689E"/>
    <w:rsid w:val="00D46588"/>
    <w:rsid w:val="00D56ED6"/>
    <w:rsid w:val="00DF4A0D"/>
    <w:rsid w:val="00E077A2"/>
    <w:rsid w:val="00EF7B09"/>
    <w:rsid w:val="00F61337"/>
    <w:rsid w:val="00FE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C3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  <w:lang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PUSER30_1</cp:lastModifiedBy>
  <cp:revision>2</cp:revision>
  <cp:lastPrinted>2019-03-04T09:32:00Z</cp:lastPrinted>
  <dcterms:created xsi:type="dcterms:W3CDTF">2019-03-04T11:25:00Z</dcterms:created>
  <dcterms:modified xsi:type="dcterms:W3CDTF">2019-03-04T11:25:00Z</dcterms:modified>
</cp:coreProperties>
</file>