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8D99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0C761DC" wp14:editId="1C01E74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44E526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3917AFFC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C72479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CF0C33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1244AB" wp14:editId="27E11E9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14:paraId="4813DCFD" w14:textId="7D807383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3D11B54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6B64E0D9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1812E689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2822D96E" w14:textId="0A81AA87" w:rsidR="005B2648" w:rsidRPr="00190C01" w:rsidRDefault="00190C01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октября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1381</w:t>
      </w:r>
    </w:p>
    <w:p w14:paraId="6DBA33BE" w14:textId="77777777" w:rsidR="005F7DC2" w:rsidRDefault="004E286D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</w:t>
      </w:r>
      <w:r w:rsidR="0037755C">
        <w:rPr>
          <w:rFonts w:ascii="Times New Roman" w:hAnsi="Times New Roman" w:cs="Times New Roman"/>
          <w:sz w:val="24"/>
          <w:szCs w:val="24"/>
        </w:rPr>
        <w:t>на разработку</w:t>
      </w:r>
      <w:r w:rsidR="00723FE5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74226AB8" w14:textId="1B5FDF43" w:rsidR="004E286D" w:rsidRDefault="0037755C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  <w:r w:rsidR="00723FE5"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67650DA0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8ABD6" w14:textId="529F6FBB" w:rsidR="003B4632" w:rsidRPr="003B4632" w:rsidRDefault="003B4632" w:rsidP="00A83C1F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37755C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F7DC2" w:rsidRPr="0025300A">
        <w:rPr>
          <w:rFonts w:ascii="Times New Roman" w:eastAsia="Times New Roman" w:hAnsi="Times New Roman" w:cs="Times New Roman"/>
          <w:sz w:val="23"/>
          <w:szCs w:val="23"/>
        </w:rPr>
        <w:t xml:space="preserve">Уставом муниципального района «Сыктывдинский» Республики Коми, </w:t>
      </w:r>
      <w:r w:rsidR="001A27F5" w:rsidRPr="0025300A">
        <w:rPr>
          <w:rFonts w:ascii="Times New Roman" w:eastAsia="Times New Roman" w:hAnsi="Times New Roman" w:cs="Times New Roman"/>
          <w:sz w:val="23"/>
          <w:szCs w:val="23"/>
        </w:rPr>
        <w:t>утверждённ</w:t>
      </w:r>
      <w:r w:rsidR="001A27F5">
        <w:rPr>
          <w:rFonts w:ascii="Times New Roman" w:eastAsia="Times New Roman" w:hAnsi="Times New Roman" w:cs="Times New Roman"/>
          <w:sz w:val="23"/>
          <w:szCs w:val="23"/>
        </w:rPr>
        <w:t>ым</w:t>
      </w:r>
      <w:r w:rsidR="005F7D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F7DC2" w:rsidRPr="0025300A">
        <w:rPr>
          <w:rFonts w:ascii="Times New Roman" w:eastAsia="Times New Roman" w:hAnsi="Times New Roman" w:cs="Times New Roman"/>
          <w:sz w:val="23"/>
          <w:szCs w:val="23"/>
        </w:rPr>
        <w:t xml:space="preserve">решением Совета </w:t>
      </w:r>
      <w:r w:rsidR="00F2710A">
        <w:rPr>
          <w:rFonts w:ascii="Times New Roman" w:eastAsia="Times New Roman" w:hAnsi="Times New Roman" w:cs="Times New Roman"/>
          <w:sz w:val="23"/>
          <w:szCs w:val="23"/>
        </w:rPr>
        <w:t>муниципального образования муниципального района</w:t>
      </w:r>
      <w:r w:rsidR="005F7DC2" w:rsidRPr="0025300A">
        <w:rPr>
          <w:rFonts w:ascii="Times New Roman" w:eastAsia="Times New Roman" w:hAnsi="Times New Roman" w:cs="Times New Roman"/>
          <w:sz w:val="23"/>
          <w:szCs w:val="23"/>
        </w:rPr>
        <w:t xml:space="preserve"> «Сыктывдинский» от </w:t>
      </w:r>
      <w:r w:rsidR="005F7DC2" w:rsidRPr="0025300A">
        <w:rPr>
          <w:rFonts w:ascii="Times New Roman" w:hAnsi="Times New Roman" w:cs="Times New Roman"/>
          <w:sz w:val="23"/>
          <w:szCs w:val="23"/>
        </w:rPr>
        <w:t xml:space="preserve">2 июля 2020 </w:t>
      </w:r>
      <w:r w:rsidR="005F7DC2" w:rsidRPr="0025300A">
        <w:rPr>
          <w:rFonts w:ascii="Times New Roman" w:eastAsia="Times New Roman" w:hAnsi="Times New Roman" w:cs="Times New Roman"/>
          <w:sz w:val="23"/>
          <w:szCs w:val="23"/>
        </w:rPr>
        <w:t xml:space="preserve">года № </w:t>
      </w:r>
      <w:r w:rsidR="005F7DC2" w:rsidRPr="0025300A">
        <w:rPr>
          <w:rFonts w:ascii="Times New Roman" w:hAnsi="Times New Roman" w:cs="Times New Roman"/>
          <w:sz w:val="23"/>
          <w:szCs w:val="23"/>
        </w:rPr>
        <w:t>52/7-1</w:t>
      </w:r>
      <w:r w:rsidR="005F7DC2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6F74FC1E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75F900C2" w14:textId="77777777" w:rsidR="005B2648" w:rsidRPr="00A4087F" w:rsidRDefault="005B2648" w:rsidP="00A83C1F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C9F0809" w14:textId="77777777" w:rsidR="00B75E00" w:rsidRDefault="00B75E00" w:rsidP="00A83C1F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44153" w14:textId="777B3DB5" w:rsidR="00E76F22" w:rsidRDefault="00723FE5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37755C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7755C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11:04:0401001:8702, с целью развития территории и выделения элементов планировочной структуры под малоэтажное строительство</w:t>
      </w:r>
      <w:r w:rsidR="00DC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3A4AD0F7" w14:textId="241DB377" w:rsidR="00E76F22" w:rsidRDefault="0029798A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90C0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33F55F7" w14:textId="77777777" w:rsidR="005B2648" w:rsidRPr="00E76F22" w:rsidRDefault="005B2648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0FD1D474" w14:textId="77777777"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012F2" w14:textId="77777777"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C73BF94" w14:textId="77777777"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97FBC" w14:textId="77777777"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74DEC" w14:textId="77777777" w:rsidR="00190C01" w:rsidRDefault="00190C01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37755C">
        <w:rPr>
          <w:rFonts w:ascii="Times New Roman" w:hAnsi="Times New Roman" w:cs="Times New Roman"/>
          <w:sz w:val="24"/>
          <w:szCs w:val="24"/>
        </w:rPr>
        <w:t xml:space="preserve"> руководителя </w:t>
      </w:r>
    </w:p>
    <w:p w14:paraId="255F4B8A" w14:textId="6D812E2F" w:rsidR="0037755C" w:rsidRDefault="0037755C" w:rsidP="00190C01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                                                              А.Н. Грищук</w:t>
      </w:r>
    </w:p>
    <w:p w14:paraId="513D2BB3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4280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E057C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3BB167D1" w14:textId="77777777" w:rsidR="00495122" w:rsidRDefault="00495122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95122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55D34"/>
    <w:rsid w:val="00087A6C"/>
    <w:rsid w:val="000A06D1"/>
    <w:rsid w:val="000B5AF4"/>
    <w:rsid w:val="000B6D95"/>
    <w:rsid w:val="0011511F"/>
    <w:rsid w:val="001550F3"/>
    <w:rsid w:val="00165E59"/>
    <w:rsid w:val="00190C01"/>
    <w:rsid w:val="001A27F5"/>
    <w:rsid w:val="001A3B4A"/>
    <w:rsid w:val="001A73D3"/>
    <w:rsid w:val="001B5D48"/>
    <w:rsid w:val="001B74AB"/>
    <w:rsid w:val="001C7C00"/>
    <w:rsid w:val="001D1382"/>
    <w:rsid w:val="001D59CC"/>
    <w:rsid w:val="001E1E55"/>
    <w:rsid w:val="002143FD"/>
    <w:rsid w:val="00270825"/>
    <w:rsid w:val="002837B1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7755C"/>
    <w:rsid w:val="003A2D99"/>
    <w:rsid w:val="003B4632"/>
    <w:rsid w:val="003F3EBC"/>
    <w:rsid w:val="003F7639"/>
    <w:rsid w:val="004248E1"/>
    <w:rsid w:val="00424A84"/>
    <w:rsid w:val="00495122"/>
    <w:rsid w:val="00496440"/>
    <w:rsid w:val="004D3CC5"/>
    <w:rsid w:val="004E286D"/>
    <w:rsid w:val="005245C8"/>
    <w:rsid w:val="00531AB9"/>
    <w:rsid w:val="00541EB0"/>
    <w:rsid w:val="005557EC"/>
    <w:rsid w:val="00577398"/>
    <w:rsid w:val="005801D3"/>
    <w:rsid w:val="005927FA"/>
    <w:rsid w:val="0059687F"/>
    <w:rsid w:val="005A375A"/>
    <w:rsid w:val="005B2648"/>
    <w:rsid w:val="005B7ADE"/>
    <w:rsid w:val="005E2C13"/>
    <w:rsid w:val="005E5934"/>
    <w:rsid w:val="005F7A1C"/>
    <w:rsid w:val="005F7DC2"/>
    <w:rsid w:val="006047E5"/>
    <w:rsid w:val="00612CEC"/>
    <w:rsid w:val="0064407C"/>
    <w:rsid w:val="00652D17"/>
    <w:rsid w:val="006653A7"/>
    <w:rsid w:val="00681E3D"/>
    <w:rsid w:val="00685D94"/>
    <w:rsid w:val="006976CF"/>
    <w:rsid w:val="006E2E45"/>
    <w:rsid w:val="006F4445"/>
    <w:rsid w:val="006F7CA7"/>
    <w:rsid w:val="00723FE5"/>
    <w:rsid w:val="0072553E"/>
    <w:rsid w:val="007339BF"/>
    <w:rsid w:val="007646D0"/>
    <w:rsid w:val="007944CA"/>
    <w:rsid w:val="007B79D0"/>
    <w:rsid w:val="007D6867"/>
    <w:rsid w:val="007E4A75"/>
    <w:rsid w:val="007F13FD"/>
    <w:rsid w:val="008076CA"/>
    <w:rsid w:val="008131B9"/>
    <w:rsid w:val="00851C99"/>
    <w:rsid w:val="00854E5E"/>
    <w:rsid w:val="008567C8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30840"/>
    <w:rsid w:val="00931CFE"/>
    <w:rsid w:val="00997933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E2897"/>
    <w:rsid w:val="00AE3C59"/>
    <w:rsid w:val="00AF5DA0"/>
    <w:rsid w:val="00B22C93"/>
    <w:rsid w:val="00B24DCB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1731"/>
    <w:rsid w:val="00BC492B"/>
    <w:rsid w:val="00BE135D"/>
    <w:rsid w:val="00BE357A"/>
    <w:rsid w:val="00BE42AB"/>
    <w:rsid w:val="00BE6BE5"/>
    <w:rsid w:val="00C029B5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1235C"/>
    <w:rsid w:val="00D1689E"/>
    <w:rsid w:val="00D56ED6"/>
    <w:rsid w:val="00D969E4"/>
    <w:rsid w:val="00DC5E2B"/>
    <w:rsid w:val="00DC711C"/>
    <w:rsid w:val="00DD38AC"/>
    <w:rsid w:val="00DF4A0D"/>
    <w:rsid w:val="00E46808"/>
    <w:rsid w:val="00E573F9"/>
    <w:rsid w:val="00E76F22"/>
    <w:rsid w:val="00E83EE2"/>
    <w:rsid w:val="00EA481C"/>
    <w:rsid w:val="00EA71D0"/>
    <w:rsid w:val="00ED1099"/>
    <w:rsid w:val="00EE45B5"/>
    <w:rsid w:val="00EE646B"/>
    <w:rsid w:val="00EF7B09"/>
    <w:rsid w:val="00F2710A"/>
    <w:rsid w:val="00F3143A"/>
    <w:rsid w:val="00F91634"/>
    <w:rsid w:val="00F9621B"/>
    <w:rsid w:val="00FC184C"/>
    <w:rsid w:val="00FC5436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EE5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syktyvdin syktyvdin</cp:lastModifiedBy>
  <cp:revision>3</cp:revision>
  <cp:lastPrinted>2020-10-20T11:10:00Z</cp:lastPrinted>
  <dcterms:created xsi:type="dcterms:W3CDTF">2020-10-23T08:34:00Z</dcterms:created>
  <dcterms:modified xsi:type="dcterms:W3CDTF">2020-10-23T08:35:00Z</dcterms:modified>
</cp:coreProperties>
</file>