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FBEDA" w14:textId="2DC5DFD3"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 wp14:anchorId="25C84D34" wp14:editId="1046836F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26A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0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B39753B" w14:textId="77777777"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14:paraId="76532F92" w14:textId="77777777"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="005B2648" w:rsidRPr="00A4087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054FDC1" w14:textId="77777777"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A4087F">
        <w:rPr>
          <w:rFonts w:ascii="Times New Roman" w:hAnsi="Times New Roman" w:cs="Times New Roman"/>
          <w:b/>
          <w:sz w:val="24"/>
          <w:szCs w:val="24"/>
        </w:rPr>
        <w:t xml:space="preserve"> района «Сыктывдинский»</w:t>
      </w:r>
      <w:r w:rsidR="001B74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797CFED" w14:textId="77777777" w:rsidR="005B2648" w:rsidRPr="00A4087F" w:rsidRDefault="00C93956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C2CEDFF" wp14:editId="62B34413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1D68D14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    </w:pict>
          </mc:Fallback>
        </mc:AlternateConten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«Сыктывд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н» муниципальнöй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14:paraId="66105F7B" w14:textId="52AEEA50" w:rsidR="005B2648" w:rsidRPr="00A4087F" w:rsidRDefault="005B2648" w:rsidP="00E57BA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proofErr w:type="gram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öй 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</w:p>
    <w:p w14:paraId="1D2BEE38" w14:textId="77777777" w:rsidR="005B2648" w:rsidRPr="0059498E" w:rsidRDefault="005B2648" w:rsidP="0059498E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ШУÖМ</w:t>
      </w:r>
    </w:p>
    <w:p w14:paraId="395E8979" w14:textId="77777777" w:rsidR="00C16F57" w:rsidRDefault="00C16F57" w:rsidP="005B2648">
      <w:pPr>
        <w:rPr>
          <w:rFonts w:ascii="Times New Roman" w:hAnsi="Times New Roman" w:cs="Times New Roman"/>
          <w:sz w:val="24"/>
          <w:szCs w:val="24"/>
        </w:rPr>
      </w:pPr>
    </w:p>
    <w:p w14:paraId="7ACCCA75" w14:textId="77777777" w:rsidR="0059498E" w:rsidRPr="00A4087F" w:rsidRDefault="0059498E" w:rsidP="005B2648">
      <w:pPr>
        <w:rPr>
          <w:rFonts w:ascii="Times New Roman" w:hAnsi="Times New Roman" w:cs="Times New Roman"/>
          <w:sz w:val="24"/>
          <w:szCs w:val="24"/>
        </w:rPr>
      </w:pPr>
    </w:p>
    <w:p w14:paraId="1D7FF31A" w14:textId="79FD526D" w:rsidR="005B2648" w:rsidRPr="00E57BA6" w:rsidRDefault="00E57BA6" w:rsidP="005B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2648" w:rsidRPr="00A408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 сентября </w:t>
      </w:r>
      <w:r w:rsidR="00B22C93">
        <w:rPr>
          <w:rFonts w:ascii="Times New Roman" w:hAnsi="Times New Roman" w:cs="Times New Roman"/>
          <w:sz w:val="24"/>
          <w:szCs w:val="24"/>
        </w:rPr>
        <w:t>20</w:t>
      </w:r>
      <w:r w:rsidR="00B52937">
        <w:rPr>
          <w:rFonts w:ascii="Times New Roman" w:hAnsi="Times New Roman" w:cs="Times New Roman"/>
          <w:sz w:val="24"/>
          <w:szCs w:val="24"/>
        </w:rPr>
        <w:t>20</w:t>
      </w:r>
      <w:r w:rsidR="00B22C93"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</w:t>
      </w:r>
      <w:r w:rsidR="002C4C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№ 9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1126</w:t>
      </w:r>
    </w:p>
    <w:p w14:paraId="509DE504" w14:textId="77777777" w:rsidR="003A2D99" w:rsidRDefault="004E286D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проекта межевания </w:t>
      </w:r>
    </w:p>
    <w:p w14:paraId="5467A99C" w14:textId="77777777" w:rsidR="004E286D" w:rsidRDefault="004E286D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</w:p>
    <w:p w14:paraId="27E2B9BD" w14:textId="77777777" w:rsidR="003B4632" w:rsidRDefault="003B4632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FC48FF" w14:textId="0E1D669D" w:rsidR="003B4632" w:rsidRPr="003B4632" w:rsidRDefault="003B4632" w:rsidP="00F034DE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 w:rsidR="00F74A02">
        <w:rPr>
          <w:rFonts w:ascii="Times New Roman" w:hAnsi="Times New Roman" w:cs="Times New Roman"/>
          <w:color w:val="000000"/>
          <w:sz w:val="24"/>
          <w:szCs w:val="24"/>
        </w:rPr>
        <w:t>атьями</w:t>
      </w:r>
      <w:r w:rsidR="00612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41,</w:t>
      </w:r>
      <w:r w:rsidR="002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43, 45, 46 Градостроительного кодекса Российской Федерации, п</w:t>
      </w:r>
      <w:r w:rsidR="00F74A02">
        <w:rPr>
          <w:rFonts w:ascii="Times New Roman" w:hAnsi="Times New Roman" w:cs="Times New Roman"/>
          <w:color w:val="000000"/>
          <w:sz w:val="24"/>
          <w:szCs w:val="24"/>
        </w:rPr>
        <w:t>одпунктом</w:t>
      </w:r>
      <w:r w:rsidR="005557EC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2E63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74A02">
        <w:rPr>
          <w:rFonts w:ascii="Times New Roman" w:hAnsi="Times New Roman" w:cs="Times New Roman"/>
          <w:color w:val="000000"/>
          <w:sz w:val="24"/>
          <w:szCs w:val="24"/>
        </w:rPr>
        <w:t>ункта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 ст</w:t>
      </w:r>
      <w:r w:rsidR="00F74A02">
        <w:rPr>
          <w:rFonts w:ascii="Times New Roman" w:hAnsi="Times New Roman" w:cs="Times New Roman"/>
          <w:color w:val="000000"/>
          <w:sz w:val="24"/>
          <w:szCs w:val="24"/>
        </w:rPr>
        <w:t>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11.3, </w:t>
      </w:r>
      <w:r w:rsidR="0059498E">
        <w:rPr>
          <w:rFonts w:ascii="Times New Roman" w:hAnsi="Times New Roman" w:cs="Times New Roman"/>
          <w:color w:val="000000"/>
          <w:sz w:val="24"/>
          <w:szCs w:val="24"/>
        </w:rPr>
        <w:t xml:space="preserve">статьей </w:t>
      </w:r>
      <w:r>
        <w:rPr>
          <w:rFonts w:ascii="Times New Roman" w:hAnsi="Times New Roman" w:cs="Times New Roman"/>
          <w:color w:val="000000"/>
          <w:sz w:val="24"/>
          <w:szCs w:val="24"/>
        </w:rPr>
        <w:t>39.2 Земельного кодекса Российской Федерации, с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F74A02">
        <w:rPr>
          <w:rFonts w:ascii="Times New Roman" w:hAnsi="Times New Roman" w:cs="Times New Roman"/>
          <w:color w:val="000000"/>
          <w:sz w:val="24"/>
          <w:szCs w:val="24"/>
        </w:rPr>
        <w:t xml:space="preserve">атьей </w:t>
      </w:r>
      <w:r>
        <w:rPr>
          <w:rFonts w:ascii="Times New Roman" w:hAnsi="Times New Roman" w:cs="Times New Roman"/>
          <w:color w:val="000000"/>
          <w:sz w:val="24"/>
          <w:szCs w:val="24"/>
        </w:rPr>
        <w:t>14 Федерального закона от 6 октября 2003 года №131-ФЗ «Об общих принципах организации местного самоуправления в Российской федерации», администрация муниципального образования муниципального района «Сыктывдинский»</w:t>
      </w:r>
    </w:p>
    <w:p w14:paraId="4C894776" w14:textId="77777777" w:rsidR="00541EB0" w:rsidRDefault="00541EB0" w:rsidP="002E635E">
      <w:pPr>
        <w:spacing w:after="0"/>
        <w:ind w:right="283"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49875820" w14:textId="77777777" w:rsidR="00B75E00" w:rsidRPr="0059498E" w:rsidRDefault="005B2648" w:rsidP="00C40A0E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684CB0CB" w14:textId="7E100933" w:rsidR="00B75E00" w:rsidRDefault="00B75E00" w:rsidP="00F034DE">
      <w:pPr>
        <w:pStyle w:val="a7"/>
        <w:widowControl w:val="0"/>
        <w:tabs>
          <w:tab w:val="left" w:pos="0"/>
          <w:tab w:val="left" w:pos="19440"/>
        </w:tabs>
        <w:suppressAutoHyphens/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43433">
        <w:rPr>
          <w:rFonts w:ascii="Times New Roman" w:hAnsi="Times New Roman" w:cs="Times New Roman"/>
          <w:sz w:val="24"/>
          <w:szCs w:val="24"/>
        </w:rPr>
        <w:t xml:space="preserve"> </w:t>
      </w:r>
      <w:r w:rsidR="00DC3FFF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проект межевания территории</w:t>
      </w:r>
      <w:r w:rsidR="002E635E">
        <w:rPr>
          <w:rFonts w:ascii="Times New Roman" w:hAnsi="Times New Roman" w:cs="Times New Roman"/>
          <w:sz w:val="24"/>
          <w:szCs w:val="24"/>
        </w:rPr>
        <w:t xml:space="preserve"> линейного объекта «Волоконно-оптическая линия связи</w:t>
      </w:r>
      <w:r w:rsidR="00B52937">
        <w:rPr>
          <w:rFonts w:ascii="Times New Roman" w:hAnsi="Times New Roman" w:cs="Times New Roman"/>
          <w:sz w:val="24"/>
          <w:szCs w:val="24"/>
        </w:rPr>
        <w:t xml:space="preserve"> </w:t>
      </w:r>
      <w:r w:rsidR="002E635E">
        <w:rPr>
          <w:rFonts w:ascii="Times New Roman" w:hAnsi="Times New Roman" w:cs="Times New Roman"/>
          <w:sz w:val="24"/>
          <w:szCs w:val="24"/>
        </w:rPr>
        <w:t>(ВОЛС) Зеленец – Мандач» на</w:t>
      </w:r>
      <w:r w:rsidR="00B52937">
        <w:rPr>
          <w:rFonts w:ascii="Times New Roman" w:hAnsi="Times New Roman" w:cs="Times New Roman"/>
          <w:sz w:val="24"/>
          <w:szCs w:val="24"/>
        </w:rPr>
        <w:t xml:space="preserve"> территории ГУ «Сыктывка</w:t>
      </w:r>
      <w:r w:rsidR="002E635E">
        <w:rPr>
          <w:rFonts w:ascii="Times New Roman" w:hAnsi="Times New Roman" w:cs="Times New Roman"/>
          <w:sz w:val="24"/>
          <w:szCs w:val="24"/>
        </w:rPr>
        <w:t xml:space="preserve">рское лесничество» </w:t>
      </w:r>
      <w:proofErr w:type="spellStart"/>
      <w:r w:rsidR="002E635E">
        <w:rPr>
          <w:rFonts w:ascii="Times New Roman" w:hAnsi="Times New Roman" w:cs="Times New Roman"/>
          <w:sz w:val="24"/>
          <w:szCs w:val="24"/>
        </w:rPr>
        <w:t>Шиладорское</w:t>
      </w:r>
      <w:proofErr w:type="spellEnd"/>
      <w:r w:rsidR="002E635E">
        <w:rPr>
          <w:rFonts w:ascii="Times New Roman" w:hAnsi="Times New Roman" w:cs="Times New Roman"/>
          <w:sz w:val="24"/>
          <w:szCs w:val="24"/>
        </w:rPr>
        <w:t xml:space="preserve"> участковое лесничество </w:t>
      </w:r>
      <w:r w:rsidR="00B52937">
        <w:rPr>
          <w:rFonts w:ascii="Times New Roman" w:hAnsi="Times New Roman" w:cs="Times New Roman"/>
          <w:sz w:val="24"/>
          <w:szCs w:val="24"/>
        </w:rPr>
        <w:t>в границах муниципального района «Сыктывдинский»</w:t>
      </w:r>
      <w:r w:rsidR="00DC3FFF">
        <w:rPr>
          <w:rFonts w:ascii="Times New Roman" w:hAnsi="Times New Roman" w:cs="Times New Roman"/>
          <w:sz w:val="24"/>
          <w:szCs w:val="24"/>
        </w:rPr>
        <w:t>,</w:t>
      </w:r>
      <w:r w:rsidR="00B52937">
        <w:rPr>
          <w:rFonts w:ascii="Times New Roman" w:hAnsi="Times New Roman" w:cs="Times New Roman"/>
          <w:sz w:val="24"/>
          <w:szCs w:val="24"/>
        </w:rPr>
        <w:t xml:space="preserve"> на землях лесного фонда,</w:t>
      </w:r>
      <w:r w:rsidR="00F74A02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2E635E">
        <w:rPr>
          <w:rFonts w:ascii="Times New Roman" w:hAnsi="Times New Roman" w:cs="Times New Roman"/>
          <w:sz w:val="24"/>
          <w:szCs w:val="24"/>
        </w:rPr>
        <w:t>ю</w:t>
      </w:r>
      <w:r w:rsidR="00DC3FFF">
        <w:rPr>
          <w:rFonts w:ascii="Times New Roman" w:hAnsi="Times New Roman" w:cs="Times New Roman"/>
          <w:sz w:val="24"/>
          <w:szCs w:val="24"/>
        </w:rPr>
        <w:t>.</w:t>
      </w:r>
    </w:p>
    <w:p w14:paraId="61274E89" w14:textId="0C0B47CA" w:rsidR="00906F78" w:rsidRPr="003F3EBC" w:rsidRDefault="003F3EBC" w:rsidP="00F034DE">
      <w:pPr>
        <w:pStyle w:val="a7"/>
        <w:widowControl w:val="0"/>
        <w:tabs>
          <w:tab w:val="left" w:pos="0"/>
          <w:tab w:val="left" w:pos="19440"/>
        </w:tabs>
        <w:suppressAutoHyphens/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6F78" w:rsidRPr="003F3EBC">
        <w:rPr>
          <w:rFonts w:ascii="Times New Roman" w:hAnsi="Times New Roman" w:cs="Times New Roman"/>
          <w:sz w:val="24"/>
          <w:szCs w:val="24"/>
        </w:rPr>
        <w:t xml:space="preserve"> </w:t>
      </w:r>
      <w:r w:rsidR="0029798A" w:rsidRPr="00DC5E2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2E635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3BFCC219" w14:textId="77777777" w:rsidR="005B2648" w:rsidRPr="005A375A" w:rsidRDefault="006047E5" w:rsidP="00F034DE">
      <w:pPr>
        <w:widowControl w:val="0"/>
        <w:tabs>
          <w:tab w:val="left" w:pos="1134"/>
          <w:tab w:val="left" w:pos="19440"/>
        </w:tabs>
        <w:suppressAutoHyphens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75A">
        <w:rPr>
          <w:rFonts w:ascii="Times New Roman" w:hAnsi="Times New Roman" w:cs="Times New Roman"/>
          <w:sz w:val="24"/>
          <w:szCs w:val="24"/>
        </w:rPr>
        <w:t xml:space="preserve">3. </w:t>
      </w:r>
      <w:r w:rsidR="005B2648" w:rsidRPr="005A375A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D1235C" w:rsidRPr="005A375A">
        <w:rPr>
          <w:rFonts w:ascii="Times New Roman" w:hAnsi="Times New Roman" w:cs="Times New Roman"/>
          <w:sz w:val="24"/>
          <w:szCs w:val="24"/>
        </w:rPr>
        <w:t xml:space="preserve">ает в силу со дня его </w:t>
      </w:r>
      <w:r w:rsidR="002C10B4" w:rsidRPr="005A375A">
        <w:rPr>
          <w:rFonts w:ascii="Times New Roman" w:hAnsi="Times New Roman" w:cs="Times New Roman"/>
          <w:sz w:val="24"/>
          <w:szCs w:val="24"/>
        </w:rPr>
        <w:t>подписания</w:t>
      </w:r>
      <w:r w:rsidR="005B2648" w:rsidRPr="005A375A">
        <w:rPr>
          <w:rFonts w:ascii="Times New Roman" w:hAnsi="Times New Roman" w:cs="Times New Roman"/>
          <w:sz w:val="24"/>
          <w:szCs w:val="24"/>
        </w:rPr>
        <w:t>.</w:t>
      </w:r>
    </w:p>
    <w:p w14:paraId="64DE8E08" w14:textId="77777777" w:rsidR="001340E3" w:rsidRDefault="001340E3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27F331" w14:textId="77777777" w:rsidR="002E635E" w:rsidRDefault="002E635E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7E4807" w14:textId="77777777" w:rsidR="00C40A0E" w:rsidRDefault="00C40A0E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A0107B" w14:textId="77777777" w:rsidR="002E635E" w:rsidRDefault="002E635E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р</w:t>
      </w:r>
      <w:r w:rsidR="005B2648" w:rsidRPr="00A4087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B26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D1753" w14:textId="677B54FA" w:rsidR="005B2648" w:rsidRDefault="002E635E" w:rsidP="002E63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5B2648" w:rsidRPr="00A4087F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B2648" w:rsidRPr="00A4087F">
        <w:rPr>
          <w:rFonts w:ascii="Times New Roman" w:hAnsi="Times New Roman" w:cs="Times New Roman"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А.Н. Грищук</w:t>
      </w:r>
    </w:p>
    <w:p w14:paraId="6014CC1A" w14:textId="77777777"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6F284" w14:textId="77777777"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26919" w14:textId="77777777" w:rsidR="00DC3FFF" w:rsidRDefault="00DC3FFF" w:rsidP="00DC3FFF">
      <w:pPr>
        <w:pStyle w:val="2"/>
        <w:rPr>
          <w:b/>
          <w:sz w:val="24"/>
          <w:szCs w:val="24"/>
        </w:rPr>
      </w:pPr>
    </w:p>
    <w:p w14:paraId="64B6D84B" w14:textId="77777777" w:rsidR="0059498E" w:rsidRDefault="0059498E" w:rsidP="00DC3FFF">
      <w:pPr>
        <w:pStyle w:val="2"/>
        <w:jc w:val="center"/>
        <w:rPr>
          <w:b/>
          <w:sz w:val="24"/>
          <w:szCs w:val="24"/>
        </w:rPr>
      </w:pPr>
    </w:p>
    <w:p w14:paraId="5594AAF5" w14:textId="77777777" w:rsidR="0059498E" w:rsidRDefault="0059498E" w:rsidP="00DC3FFF">
      <w:pPr>
        <w:pStyle w:val="2"/>
        <w:jc w:val="center"/>
        <w:rPr>
          <w:b/>
          <w:sz w:val="24"/>
          <w:szCs w:val="24"/>
        </w:rPr>
      </w:pPr>
    </w:p>
    <w:p w14:paraId="436F608E" w14:textId="77777777" w:rsidR="0059498E" w:rsidRDefault="0059498E" w:rsidP="00DC3FFF">
      <w:pPr>
        <w:pStyle w:val="2"/>
        <w:jc w:val="center"/>
        <w:rPr>
          <w:b/>
          <w:sz w:val="24"/>
          <w:szCs w:val="24"/>
        </w:rPr>
      </w:pPr>
    </w:p>
    <w:p w14:paraId="0177F3C2" w14:textId="77777777" w:rsidR="002E635E" w:rsidRDefault="002E635E" w:rsidP="00DC3FFF">
      <w:pPr>
        <w:pStyle w:val="2"/>
        <w:jc w:val="center"/>
        <w:rPr>
          <w:b/>
          <w:sz w:val="24"/>
          <w:szCs w:val="24"/>
        </w:rPr>
      </w:pPr>
    </w:p>
    <w:p w14:paraId="71CF1365" w14:textId="77777777" w:rsidR="002E635E" w:rsidRDefault="002E635E" w:rsidP="00DC3FFF">
      <w:pPr>
        <w:pStyle w:val="2"/>
        <w:jc w:val="center"/>
        <w:rPr>
          <w:b/>
          <w:sz w:val="24"/>
          <w:szCs w:val="24"/>
        </w:rPr>
      </w:pPr>
    </w:p>
    <w:p w14:paraId="5188AB45" w14:textId="77777777" w:rsidR="00F034DE" w:rsidRDefault="00F034DE" w:rsidP="00C40A0E">
      <w:pPr>
        <w:pStyle w:val="2"/>
        <w:jc w:val="center"/>
        <w:rPr>
          <w:b/>
          <w:sz w:val="24"/>
          <w:szCs w:val="24"/>
        </w:rPr>
      </w:pPr>
    </w:p>
    <w:p w14:paraId="65D8AB77" w14:textId="77777777" w:rsidR="00F034DE" w:rsidRDefault="00F034DE" w:rsidP="00C40A0E">
      <w:pPr>
        <w:pStyle w:val="2"/>
        <w:jc w:val="center"/>
        <w:rPr>
          <w:b/>
          <w:sz w:val="24"/>
          <w:szCs w:val="24"/>
        </w:rPr>
      </w:pPr>
      <w:bookmarkStart w:id="0" w:name="_GoBack"/>
      <w:bookmarkEnd w:id="0"/>
    </w:p>
    <w:sectPr w:rsidR="00F034DE" w:rsidSect="005B26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52838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B0"/>
    <w:rsid w:val="00001140"/>
    <w:rsid w:val="00027BC1"/>
    <w:rsid w:val="00087A6C"/>
    <w:rsid w:val="000A06D1"/>
    <w:rsid w:val="000B5AF4"/>
    <w:rsid w:val="0011511F"/>
    <w:rsid w:val="001340E3"/>
    <w:rsid w:val="001550F3"/>
    <w:rsid w:val="00165E59"/>
    <w:rsid w:val="001A3B4A"/>
    <w:rsid w:val="001B5D48"/>
    <w:rsid w:val="001B74AB"/>
    <w:rsid w:val="001C7C00"/>
    <w:rsid w:val="001E1E55"/>
    <w:rsid w:val="002143FD"/>
    <w:rsid w:val="0023484B"/>
    <w:rsid w:val="00270825"/>
    <w:rsid w:val="00287BDF"/>
    <w:rsid w:val="0029798A"/>
    <w:rsid w:val="002B34D3"/>
    <w:rsid w:val="002B64E6"/>
    <w:rsid w:val="002C10B4"/>
    <w:rsid w:val="002C4CFD"/>
    <w:rsid w:val="002E5A75"/>
    <w:rsid w:val="002E635E"/>
    <w:rsid w:val="00311599"/>
    <w:rsid w:val="0032352B"/>
    <w:rsid w:val="00354D8D"/>
    <w:rsid w:val="00357CC1"/>
    <w:rsid w:val="00366339"/>
    <w:rsid w:val="003A2D99"/>
    <w:rsid w:val="003B4632"/>
    <w:rsid w:val="003F3EBC"/>
    <w:rsid w:val="003F7639"/>
    <w:rsid w:val="004248E1"/>
    <w:rsid w:val="00424A84"/>
    <w:rsid w:val="00456546"/>
    <w:rsid w:val="004D3CC5"/>
    <w:rsid w:val="004E286D"/>
    <w:rsid w:val="005245C8"/>
    <w:rsid w:val="00531AB9"/>
    <w:rsid w:val="00541EB0"/>
    <w:rsid w:val="005557EC"/>
    <w:rsid w:val="00577398"/>
    <w:rsid w:val="005927FA"/>
    <w:rsid w:val="0059498E"/>
    <w:rsid w:val="0059687F"/>
    <w:rsid w:val="005A375A"/>
    <w:rsid w:val="005B2648"/>
    <w:rsid w:val="005E5934"/>
    <w:rsid w:val="005F7A1C"/>
    <w:rsid w:val="006047E5"/>
    <w:rsid w:val="00612CEC"/>
    <w:rsid w:val="0064407C"/>
    <w:rsid w:val="00652D17"/>
    <w:rsid w:val="006653A7"/>
    <w:rsid w:val="00681E3D"/>
    <w:rsid w:val="006976CF"/>
    <w:rsid w:val="006D26A8"/>
    <w:rsid w:val="006E2E45"/>
    <w:rsid w:val="006F4445"/>
    <w:rsid w:val="006F7CA7"/>
    <w:rsid w:val="00701536"/>
    <w:rsid w:val="0072553E"/>
    <w:rsid w:val="007339BF"/>
    <w:rsid w:val="00743433"/>
    <w:rsid w:val="007646D0"/>
    <w:rsid w:val="007944CA"/>
    <w:rsid w:val="007D6867"/>
    <w:rsid w:val="007E4A75"/>
    <w:rsid w:val="007F13FD"/>
    <w:rsid w:val="008076CA"/>
    <w:rsid w:val="008505B9"/>
    <w:rsid w:val="008512B1"/>
    <w:rsid w:val="00851C99"/>
    <w:rsid w:val="008703F8"/>
    <w:rsid w:val="008B116E"/>
    <w:rsid w:val="008B62B0"/>
    <w:rsid w:val="008C6A6E"/>
    <w:rsid w:val="008D1B43"/>
    <w:rsid w:val="008E71BB"/>
    <w:rsid w:val="00900850"/>
    <w:rsid w:val="00906F78"/>
    <w:rsid w:val="00924A23"/>
    <w:rsid w:val="00991A7A"/>
    <w:rsid w:val="00997933"/>
    <w:rsid w:val="009C165D"/>
    <w:rsid w:val="009F3D1B"/>
    <w:rsid w:val="00A21AAB"/>
    <w:rsid w:val="00A348A8"/>
    <w:rsid w:val="00A45522"/>
    <w:rsid w:val="00A52599"/>
    <w:rsid w:val="00A70986"/>
    <w:rsid w:val="00AC2C83"/>
    <w:rsid w:val="00AC2E9B"/>
    <w:rsid w:val="00AE2897"/>
    <w:rsid w:val="00AF5DA0"/>
    <w:rsid w:val="00B22C93"/>
    <w:rsid w:val="00B35BBF"/>
    <w:rsid w:val="00B3698E"/>
    <w:rsid w:val="00B52937"/>
    <w:rsid w:val="00B75E00"/>
    <w:rsid w:val="00B769CA"/>
    <w:rsid w:val="00B82801"/>
    <w:rsid w:val="00B840CD"/>
    <w:rsid w:val="00B90386"/>
    <w:rsid w:val="00B96505"/>
    <w:rsid w:val="00BB5AA5"/>
    <w:rsid w:val="00BE135D"/>
    <w:rsid w:val="00BE42AB"/>
    <w:rsid w:val="00C029B5"/>
    <w:rsid w:val="00C1648E"/>
    <w:rsid w:val="00C16BB2"/>
    <w:rsid w:val="00C16F57"/>
    <w:rsid w:val="00C40A0E"/>
    <w:rsid w:val="00C44A15"/>
    <w:rsid w:val="00C66F23"/>
    <w:rsid w:val="00C8082A"/>
    <w:rsid w:val="00C81536"/>
    <w:rsid w:val="00C93956"/>
    <w:rsid w:val="00C9534F"/>
    <w:rsid w:val="00C97BBE"/>
    <w:rsid w:val="00CD58CB"/>
    <w:rsid w:val="00D1235C"/>
    <w:rsid w:val="00D1689E"/>
    <w:rsid w:val="00D56ED6"/>
    <w:rsid w:val="00D969E4"/>
    <w:rsid w:val="00DC3FFF"/>
    <w:rsid w:val="00DC5E2B"/>
    <w:rsid w:val="00DF4A0D"/>
    <w:rsid w:val="00DF4CB5"/>
    <w:rsid w:val="00E319C0"/>
    <w:rsid w:val="00E46808"/>
    <w:rsid w:val="00E573F9"/>
    <w:rsid w:val="00E57BA6"/>
    <w:rsid w:val="00EA481C"/>
    <w:rsid w:val="00EA71D0"/>
    <w:rsid w:val="00ED1099"/>
    <w:rsid w:val="00EE45B5"/>
    <w:rsid w:val="00EE646B"/>
    <w:rsid w:val="00EF7B09"/>
    <w:rsid w:val="00F034DE"/>
    <w:rsid w:val="00F3143A"/>
    <w:rsid w:val="00F74A02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C697"/>
  <w15:docId w15:val="{92EA1511-E237-4E7E-BA4B-CCC2F2B4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8742-B082-4400-8F2E-27CCD007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град..dotx</Template>
  <TotalTime>140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User2_04</cp:lastModifiedBy>
  <cp:revision>17</cp:revision>
  <cp:lastPrinted>2020-08-28T07:35:00Z</cp:lastPrinted>
  <dcterms:created xsi:type="dcterms:W3CDTF">2019-10-03T13:45:00Z</dcterms:created>
  <dcterms:modified xsi:type="dcterms:W3CDTF">2020-09-03T09:52:00Z</dcterms:modified>
</cp:coreProperties>
</file>