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68" w:rsidRDefault="008D7A39" w:rsidP="005450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утвержденных проектов Народный бюджет 2020 по Сыктывдинскому району</w:t>
      </w:r>
    </w:p>
    <w:p w:rsidR="008D7A39" w:rsidRDefault="008D7A39" w:rsidP="0054508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2472"/>
        <w:gridCol w:w="1580"/>
        <w:gridCol w:w="3092"/>
        <w:gridCol w:w="1078"/>
        <w:gridCol w:w="4820"/>
      </w:tblGrid>
      <w:tr w:rsidR="00A42E65" w:rsidRPr="00A42E65" w:rsidTr="00A42E65">
        <w:tc>
          <w:tcPr>
            <w:tcW w:w="817" w:type="dxa"/>
          </w:tcPr>
          <w:p w:rsidR="00A42E65" w:rsidRPr="00A42E65" w:rsidRDefault="00A42E65" w:rsidP="00A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2E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2E6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42E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2" w:type="dxa"/>
          </w:tcPr>
          <w:p w:rsidR="00A42E65" w:rsidRPr="00A42E65" w:rsidRDefault="00A42E65" w:rsidP="00A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6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482" w:type="dxa"/>
          </w:tcPr>
          <w:p w:rsidR="00A42E65" w:rsidRPr="00A42E65" w:rsidRDefault="00A42E65" w:rsidP="00A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65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3092" w:type="dxa"/>
          </w:tcPr>
          <w:p w:rsidR="00A42E65" w:rsidRPr="00A42E65" w:rsidRDefault="00A42E65" w:rsidP="00A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1033" w:type="dxa"/>
          </w:tcPr>
          <w:p w:rsidR="00A42E65" w:rsidRPr="00A42E65" w:rsidRDefault="00A42E65" w:rsidP="00A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65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4820" w:type="dxa"/>
          </w:tcPr>
          <w:p w:rsidR="00A42E65" w:rsidRPr="00A42E65" w:rsidRDefault="00A42E65" w:rsidP="00A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6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сотрудник</w:t>
            </w:r>
          </w:p>
        </w:tc>
      </w:tr>
      <w:tr w:rsidR="00A42E65" w:rsidTr="00A42E65">
        <w:tc>
          <w:tcPr>
            <w:tcW w:w="817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1482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Озел</w:t>
            </w:r>
          </w:p>
        </w:tc>
        <w:tc>
          <w:tcPr>
            <w:tcW w:w="3092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автомобиля для обеспечения транспортной доступности в удаленных населенных пунктах МО СП «Озел»</w:t>
            </w:r>
          </w:p>
        </w:tc>
        <w:tc>
          <w:tcPr>
            <w:tcW w:w="1033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р.</w:t>
            </w:r>
          </w:p>
        </w:tc>
        <w:tc>
          <w:tcPr>
            <w:tcW w:w="4820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Малахова М.Л.</w:t>
            </w:r>
          </w:p>
        </w:tc>
      </w:tr>
      <w:tr w:rsidR="00A42E65" w:rsidTr="00A42E65">
        <w:tc>
          <w:tcPr>
            <w:tcW w:w="817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82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Палевицы</w:t>
            </w:r>
          </w:p>
        </w:tc>
        <w:tc>
          <w:tcPr>
            <w:tcW w:w="3092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 и дверей в ДК  с. Палевицы</w:t>
            </w:r>
          </w:p>
        </w:tc>
        <w:tc>
          <w:tcPr>
            <w:tcW w:w="1033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р.</w:t>
            </w:r>
          </w:p>
        </w:tc>
        <w:tc>
          <w:tcPr>
            <w:tcW w:w="4820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A42E65" w:rsidTr="00A42E65">
        <w:tc>
          <w:tcPr>
            <w:tcW w:w="817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</w:t>
            </w:r>
          </w:p>
        </w:tc>
        <w:tc>
          <w:tcPr>
            <w:tcW w:w="1482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Озел,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Сейты</w:t>
            </w:r>
            <w:proofErr w:type="spellEnd"/>
          </w:p>
        </w:tc>
        <w:tc>
          <w:tcPr>
            <w:tcW w:w="3092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пользования, местного значения «Граница Сыктывдинского района - с. Озел»</w:t>
            </w:r>
          </w:p>
        </w:tc>
        <w:tc>
          <w:tcPr>
            <w:tcW w:w="1033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820" w:type="dxa"/>
          </w:tcPr>
          <w:p w:rsidR="00A42E65" w:rsidRPr="00A42E65" w:rsidRDefault="00A42E65" w:rsidP="00A42E65">
            <w:pPr>
              <w:pStyle w:val="a4"/>
              <w:jc w:val="both"/>
              <w:rPr>
                <w:bCs/>
                <w:lang w:val="ru-RU"/>
              </w:rPr>
            </w:pPr>
            <w:r w:rsidRPr="00296999">
              <w:rPr>
                <w:bCs/>
                <w:lang w:val="ru-RU"/>
              </w:rPr>
              <w:t>Заведующий сектором</w:t>
            </w:r>
            <w:r>
              <w:rPr>
                <w:bCs/>
                <w:lang w:val="ru-RU"/>
              </w:rPr>
              <w:t xml:space="preserve"> </w:t>
            </w:r>
            <w:r w:rsidRPr="00A42E65">
              <w:rPr>
                <w:bCs/>
                <w:lang w:val="ru-RU"/>
              </w:rPr>
              <w:t>по дорожной деятельности управления ЖКХ</w:t>
            </w:r>
          </w:p>
          <w:p w:rsidR="00A42E65" w:rsidRDefault="00A42E65" w:rsidP="00A42E65">
            <w:pPr>
              <w:pStyle w:val="a4"/>
              <w:jc w:val="both"/>
              <w:rPr>
                <w:rFonts w:cs="Times New Roman"/>
              </w:rPr>
            </w:pPr>
            <w:proofErr w:type="spellStart"/>
            <w:r w:rsidRPr="00A42E65">
              <w:rPr>
                <w:bCs/>
                <w:lang w:val="ru-RU"/>
              </w:rPr>
              <w:t>Ещенко</w:t>
            </w:r>
            <w:proofErr w:type="spellEnd"/>
            <w:r w:rsidRPr="00A42E65">
              <w:rPr>
                <w:bCs/>
                <w:lang w:val="ru-RU"/>
              </w:rPr>
              <w:t xml:space="preserve"> И.С.</w:t>
            </w:r>
          </w:p>
        </w:tc>
      </w:tr>
      <w:tr w:rsidR="00A42E65" w:rsidTr="00A42E65">
        <w:tc>
          <w:tcPr>
            <w:tcW w:w="817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482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Лэзым</w:t>
            </w:r>
          </w:p>
        </w:tc>
        <w:tc>
          <w:tcPr>
            <w:tcW w:w="3092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комплекта уличных тренажеров с теневым навесом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Лэзвм</w:t>
            </w:r>
            <w:proofErr w:type="spellEnd"/>
          </w:p>
        </w:tc>
        <w:tc>
          <w:tcPr>
            <w:tcW w:w="1033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 р.</w:t>
            </w:r>
          </w:p>
        </w:tc>
        <w:tc>
          <w:tcPr>
            <w:tcW w:w="4820" w:type="dxa"/>
          </w:tcPr>
          <w:p w:rsidR="00A42E65" w:rsidRDefault="00A42E65" w:rsidP="00A42E65">
            <w:pPr>
              <w:pStyle w:val="a4"/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культуры</w:t>
            </w:r>
          </w:p>
          <w:p w:rsidR="00A42E65" w:rsidRDefault="00A42E65" w:rsidP="00A42E65">
            <w:pPr>
              <w:pStyle w:val="a4"/>
              <w:jc w:val="both"/>
              <w:rPr>
                <w:lang w:val="ru-RU"/>
              </w:rPr>
            </w:pPr>
            <w:r>
              <w:rPr>
                <w:lang w:val="ru-RU"/>
              </w:rPr>
              <w:t>Лыюров К.Б.</w:t>
            </w:r>
          </w:p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65" w:rsidTr="00A42E65">
        <w:tc>
          <w:tcPr>
            <w:tcW w:w="817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482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Пажга</w:t>
            </w:r>
          </w:p>
        </w:tc>
        <w:tc>
          <w:tcPr>
            <w:tcW w:w="3092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спортивной площадки в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Пажга для мини-футбола</w:t>
            </w:r>
          </w:p>
        </w:tc>
        <w:tc>
          <w:tcPr>
            <w:tcW w:w="1033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р.</w:t>
            </w:r>
          </w:p>
        </w:tc>
        <w:tc>
          <w:tcPr>
            <w:tcW w:w="4820" w:type="dxa"/>
          </w:tcPr>
          <w:p w:rsidR="00A42E65" w:rsidRDefault="00A42E65" w:rsidP="00A42E65">
            <w:pPr>
              <w:pStyle w:val="a4"/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культуры</w:t>
            </w:r>
          </w:p>
          <w:p w:rsidR="00A42E65" w:rsidRPr="00A42E65" w:rsidRDefault="00A42E65" w:rsidP="00A42E65">
            <w:pPr>
              <w:pStyle w:val="a4"/>
              <w:jc w:val="both"/>
              <w:rPr>
                <w:lang w:val="ru-RU"/>
              </w:rPr>
            </w:pPr>
            <w:r>
              <w:rPr>
                <w:lang w:val="ru-RU"/>
              </w:rPr>
              <w:t>Лыюров К.Б.</w:t>
            </w:r>
          </w:p>
        </w:tc>
      </w:tr>
      <w:tr w:rsidR="00A42E65" w:rsidTr="00A42E65">
        <w:tc>
          <w:tcPr>
            <w:tcW w:w="817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населения</w:t>
            </w:r>
          </w:p>
        </w:tc>
        <w:tc>
          <w:tcPr>
            <w:tcW w:w="1482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Лэзым</w:t>
            </w:r>
          </w:p>
        </w:tc>
        <w:tc>
          <w:tcPr>
            <w:tcW w:w="3092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кладбища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Лэзым</w:t>
            </w:r>
          </w:p>
        </w:tc>
        <w:tc>
          <w:tcPr>
            <w:tcW w:w="1033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р.</w:t>
            </w:r>
          </w:p>
        </w:tc>
        <w:tc>
          <w:tcPr>
            <w:tcW w:w="4820" w:type="dxa"/>
          </w:tcPr>
          <w:p w:rsidR="00A42E65" w:rsidRPr="00A42E65" w:rsidRDefault="00A42E65" w:rsidP="00A42E65">
            <w:pPr>
              <w:pStyle w:val="a4"/>
              <w:jc w:val="both"/>
              <w:rPr>
                <w:lang w:val="ru-RU"/>
              </w:rPr>
            </w:pPr>
            <w:r w:rsidRPr="00A42E65">
              <w:rPr>
                <w:lang w:val="ru-RU"/>
              </w:rPr>
              <w:t>Начальник отдела по работе с Советом и сельскими поселениями</w:t>
            </w:r>
          </w:p>
          <w:p w:rsidR="00A42E65" w:rsidRPr="00A42E65" w:rsidRDefault="00A42E65" w:rsidP="00A42E65">
            <w:pPr>
              <w:pStyle w:val="a4"/>
              <w:jc w:val="both"/>
              <w:rPr>
                <w:lang w:val="ru-RU"/>
              </w:rPr>
            </w:pPr>
            <w:r w:rsidRPr="00A42E65">
              <w:rPr>
                <w:lang w:val="ru-RU"/>
              </w:rPr>
              <w:t>Е.Б. Боброва</w:t>
            </w:r>
          </w:p>
        </w:tc>
      </w:tr>
      <w:tr w:rsidR="00A42E65" w:rsidTr="00A42E65">
        <w:tc>
          <w:tcPr>
            <w:tcW w:w="817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населения</w:t>
            </w:r>
          </w:p>
        </w:tc>
        <w:tc>
          <w:tcPr>
            <w:tcW w:w="1482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Зеленец</w:t>
            </w:r>
          </w:p>
        </w:tc>
        <w:tc>
          <w:tcPr>
            <w:tcW w:w="3092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общественного кладбища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Зеленец</w:t>
            </w:r>
          </w:p>
        </w:tc>
        <w:tc>
          <w:tcPr>
            <w:tcW w:w="1033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р.</w:t>
            </w:r>
          </w:p>
        </w:tc>
        <w:tc>
          <w:tcPr>
            <w:tcW w:w="4820" w:type="dxa"/>
          </w:tcPr>
          <w:p w:rsidR="00A42E65" w:rsidRPr="00A42E65" w:rsidRDefault="00A42E65" w:rsidP="00A42E65">
            <w:pPr>
              <w:pStyle w:val="a4"/>
              <w:jc w:val="both"/>
              <w:rPr>
                <w:lang w:val="ru-RU"/>
              </w:rPr>
            </w:pPr>
            <w:r w:rsidRPr="00A42E65">
              <w:rPr>
                <w:lang w:val="ru-RU"/>
              </w:rPr>
              <w:t>Начальник отдела по работе с Советом и сельскими поселениями</w:t>
            </w:r>
          </w:p>
          <w:p w:rsidR="00A42E65" w:rsidRPr="00A42E65" w:rsidRDefault="00A42E65" w:rsidP="00A42E65">
            <w:pP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en-US" w:bidi="en-US"/>
              </w:rPr>
            </w:pPr>
            <w:r w:rsidRPr="00A42E65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en-US" w:bidi="en-US"/>
              </w:rPr>
              <w:t>Е.Б. Боброва</w:t>
            </w:r>
          </w:p>
        </w:tc>
      </w:tr>
      <w:tr w:rsidR="00A42E65" w:rsidTr="00A42E65">
        <w:tc>
          <w:tcPr>
            <w:tcW w:w="817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82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Лэзым</w:t>
            </w:r>
          </w:p>
        </w:tc>
        <w:tc>
          <w:tcPr>
            <w:tcW w:w="3092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улиц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Крутая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Ключевая в с. Лэзым</w:t>
            </w:r>
          </w:p>
        </w:tc>
        <w:tc>
          <w:tcPr>
            <w:tcW w:w="1033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820" w:type="dxa"/>
          </w:tcPr>
          <w:p w:rsidR="00A42E65" w:rsidRPr="00A42E65" w:rsidRDefault="00A42E65" w:rsidP="00A42E65">
            <w:pPr>
              <w:pStyle w:val="a4"/>
              <w:jc w:val="both"/>
              <w:rPr>
                <w:lang w:val="ru-RU"/>
              </w:rPr>
            </w:pPr>
            <w:r w:rsidRPr="00A42E65">
              <w:rPr>
                <w:lang w:val="ru-RU"/>
              </w:rPr>
              <w:t>Начальник управления жилищно-коммунального хозяйства</w:t>
            </w:r>
          </w:p>
          <w:p w:rsidR="00A42E65" w:rsidRPr="00A42E65" w:rsidRDefault="00A42E65" w:rsidP="00A42E65">
            <w:pPr>
              <w:pStyle w:val="a4"/>
              <w:jc w:val="both"/>
              <w:rPr>
                <w:lang w:val="ru-RU"/>
              </w:rPr>
            </w:pPr>
            <w:r w:rsidRPr="00A42E65">
              <w:rPr>
                <w:lang w:val="ru-RU"/>
              </w:rPr>
              <w:t>Сушко И.О.</w:t>
            </w:r>
          </w:p>
          <w:p w:rsidR="00A42E65" w:rsidRPr="00A42E65" w:rsidRDefault="00A42E65" w:rsidP="00A42E65">
            <w:pPr>
              <w:pStyle w:val="a4"/>
              <w:jc w:val="both"/>
              <w:rPr>
                <w:lang w:val="ru-RU"/>
              </w:rPr>
            </w:pPr>
          </w:p>
        </w:tc>
      </w:tr>
      <w:tr w:rsidR="00A42E65" w:rsidTr="00A42E65">
        <w:tc>
          <w:tcPr>
            <w:tcW w:w="817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A42E65" w:rsidRDefault="00A42E65" w:rsidP="000D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82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Слудка</w:t>
            </w:r>
          </w:p>
        </w:tc>
        <w:tc>
          <w:tcPr>
            <w:tcW w:w="3092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уличного освещения ДРЛ, натриевые на энергосберегающие светодиодные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Слудка</w:t>
            </w:r>
          </w:p>
        </w:tc>
        <w:tc>
          <w:tcPr>
            <w:tcW w:w="1033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р.</w:t>
            </w:r>
          </w:p>
        </w:tc>
        <w:tc>
          <w:tcPr>
            <w:tcW w:w="4820" w:type="dxa"/>
          </w:tcPr>
          <w:p w:rsidR="00A42E65" w:rsidRPr="00A42E65" w:rsidRDefault="00A42E65" w:rsidP="00A42E65">
            <w:pPr>
              <w:pStyle w:val="a4"/>
              <w:jc w:val="both"/>
              <w:rPr>
                <w:lang w:val="ru-RU"/>
              </w:rPr>
            </w:pPr>
            <w:r w:rsidRPr="00A42E65">
              <w:rPr>
                <w:lang w:val="ru-RU"/>
              </w:rPr>
              <w:t>Начальник управления жилищно-коммунального хозяйства</w:t>
            </w:r>
          </w:p>
          <w:p w:rsidR="00A42E65" w:rsidRPr="00A42E65" w:rsidRDefault="00A42E65" w:rsidP="00A42E65">
            <w:pPr>
              <w:pStyle w:val="a4"/>
              <w:jc w:val="both"/>
              <w:rPr>
                <w:lang w:val="ru-RU"/>
              </w:rPr>
            </w:pPr>
            <w:r w:rsidRPr="00A42E65">
              <w:rPr>
                <w:lang w:val="ru-RU"/>
              </w:rPr>
              <w:t>Сушко И.О</w:t>
            </w:r>
          </w:p>
        </w:tc>
      </w:tr>
      <w:tr w:rsidR="00A42E65" w:rsidTr="00A42E65">
        <w:tc>
          <w:tcPr>
            <w:tcW w:w="817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82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Палевицы</w:t>
            </w:r>
          </w:p>
        </w:tc>
        <w:tc>
          <w:tcPr>
            <w:tcW w:w="3092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деревянных окон на стеклопакеты в здании столовой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33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311,226</w:t>
            </w:r>
          </w:p>
        </w:tc>
        <w:tc>
          <w:tcPr>
            <w:tcW w:w="4820" w:type="dxa"/>
          </w:tcPr>
          <w:p w:rsidR="00A42E65" w:rsidRDefault="00A42E65" w:rsidP="005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управления образования Николаева М.Ю.</w:t>
            </w:r>
          </w:p>
        </w:tc>
      </w:tr>
    </w:tbl>
    <w:p w:rsidR="008D7A39" w:rsidRPr="0054508C" w:rsidRDefault="008D7A39" w:rsidP="0054508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7A39" w:rsidRPr="0054508C" w:rsidSect="00A42E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useFELayout/>
  </w:compat>
  <w:rsids>
    <w:rsidRoot w:val="008D7A39"/>
    <w:rsid w:val="0054508C"/>
    <w:rsid w:val="005828A1"/>
    <w:rsid w:val="006E1806"/>
    <w:rsid w:val="008909DD"/>
    <w:rsid w:val="008D7A39"/>
    <w:rsid w:val="009D4EBB"/>
    <w:rsid w:val="00A37D68"/>
    <w:rsid w:val="00A42E65"/>
    <w:rsid w:val="00CA07DC"/>
    <w:rsid w:val="00DC7074"/>
    <w:rsid w:val="00EA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A42E6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0_1\AppData\Roaming\Microsoft\&#1064;&#1072;&#1073;&#1083;&#1086;&#1085;&#1099;\&#1044;&#1077;&#1083;&#1086;&#1074;&#1086;&#1081;%20&#1089;&#1090;&#1080;&#1083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Деловой стиль</Template>
  <TotalTime>30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PUSER30_1</dc:creator>
  <cp:lastModifiedBy>PUSER30_1</cp:lastModifiedBy>
  <cp:revision>4</cp:revision>
  <dcterms:created xsi:type="dcterms:W3CDTF">2020-05-13T09:02:00Z</dcterms:created>
  <dcterms:modified xsi:type="dcterms:W3CDTF">2020-05-19T13:51:00Z</dcterms:modified>
</cp:coreProperties>
</file>